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C9398" w14:textId="77777777" w:rsidR="00690E6F" w:rsidRPr="00AF7A64" w:rsidRDefault="00690E6F" w:rsidP="00767F50">
      <w:pPr>
        <w:pStyle w:val="Header"/>
        <w:spacing w:after="120"/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AF7A64">
        <w:rPr>
          <w:rFonts w:ascii="Arial" w:hAnsi="Arial" w:cs="Arial"/>
          <w:b/>
          <w:sz w:val="32"/>
          <w:szCs w:val="28"/>
        </w:rPr>
        <w:t>Design Plan for Small Test of Change</w:t>
      </w:r>
    </w:p>
    <w:p w14:paraId="723C9399" w14:textId="732C22D6" w:rsidR="00690E6F" w:rsidRPr="00AF7A64" w:rsidRDefault="00690E6F" w:rsidP="00690E6F">
      <w:pPr>
        <w:rPr>
          <w:rFonts w:ascii="Arial" w:hAnsi="Arial" w:cs="Arial"/>
        </w:rPr>
      </w:pPr>
      <w:r w:rsidRPr="00AF7A64">
        <w:rPr>
          <w:rFonts w:ascii="Arial" w:hAnsi="Arial" w:cs="Arial"/>
        </w:rPr>
        <w:t xml:space="preserve">Initiative: </w:t>
      </w:r>
      <w:sdt>
        <w:sdtPr>
          <w:rPr>
            <w:rFonts w:ascii="Arial" w:hAnsi="Arial" w:cs="Arial"/>
          </w:rPr>
          <w:id w:val="2074164676"/>
          <w:placeholder>
            <w:docPart w:val="7FBB23879A8343F9980F5B94322639BA"/>
          </w:placeholder>
          <w:showingPlcHdr/>
          <w:text/>
        </w:sdtPr>
        <w:sdtEndPr/>
        <w:sdtContent>
          <w:r w:rsidR="005B3F36" w:rsidRPr="004435F9">
            <w:rPr>
              <w:rFonts w:ascii="Times" w:hAnsi="Times" w:cs="Arial"/>
            </w:rPr>
            <w:t xml:space="preserve"> </w:t>
          </w:r>
          <w:r w:rsidR="005B3F36" w:rsidRPr="004435F9">
            <w:rPr>
              <w:rStyle w:val="PlaceholderText"/>
              <w:rFonts w:ascii="Times" w:hAnsi="Times"/>
            </w:rPr>
            <w:t>What are you trying to do?</w:t>
          </w:r>
        </w:sdtContent>
      </w:sdt>
      <w:r w:rsidR="007D4CF4">
        <w:rPr>
          <w:rFonts w:ascii="Arial" w:hAnsi="Arial" w:cs="Arial"/>
        </w:rPr>
        <w:t xml:space="preserve">  </w:t>
      </w:r>
      <w:r w:rsidR="007D4CF4">
        <w:rPr>
          <w:rFonts w:ascii="Arial" w:hAnsi="Arial" w:cs="Arial"/>
        </w:rPr>
        <w:tab/>
      </w:r>
      <w:r w:rsidRPr="00AF7A64">
        <w:rPr>
          <w:rFonts w:ascii="Arial" w:hAnsi="Arial" w:cs="Arial"/>
        </w:rPr>
        <w:t xml:space="preserve">Intervention: </w:t>
      </w:r>
      <w:sdt>
        <w:sdtPr>
          <w:rPr>
            <w:rFonts w:ascii="Arial" w:hAnsi="Arial" w:cs="Arial"/>
          </w:rPr>
          <w:id w:val="310834090"/>
          <w:placeholder>
            <w:docPart w:val="FDAE6A037FDA40A486E6B65853A1702A"/>
          </w:placeholder>
          <w:showingPlcHdr/>
          <w:text/>
        </w:sdtPr>
        <w:sdtEndPr/>
        <w:sdtContent>
          <w:r w:rsidR="005B3F36" w:rsidRPr="004435F9">
            <w:rPr>
              <w:rStyle w:val="PlaceholderText"/>
              <w:rFonts w:ascii="Times" w:hAnsi="Times"/>
            </w:rPr>
            <w:t>Specifically, what are you asking people to do?  What is the change?</w:t>
          </w:r>
        </w:sdtContent>
      </w:sdt>
    </w:p>
    <w:p w14:paraId="723C939A" w14:textId="637E7865" w:rsidR="00690E6F" w:rsidRPr="00AF7A64" w:rsidRDefault="00690E6F" w:rsidP="00690E6F">
      <w:pPr>
        <w:rPr>
          <w:rFonts w:ascii="Arial" w:hAnsi="Arial" w:cs="Arial"/>
        </w:rPr>
      </w:pPr>
      <w:r w:rsidRPr="00AF7A64">
        <w:rPr>
          <w:rFonts w:ascii="Arial" w:hAnsi="Arial" w:cs="Arial"/>
        </w:rPr>
        <w:t xml:space="preserve">Smallest Change: </w:t>
      </w:r>
      <w:sdt>
        <w:sdtPr>
          <w:rPr>
            <w:rFonts w:ascii="Arial" w:hAnsi="Arial" w:cs="Arial"/>
          </w:rPr>
          <w:id w:val="179786279"/>
          <w:placeholder>
            <w:docPart w:val="4E7D8EEFF8CE43C0A2BA6E88D98CB1EA"/>
          </w:placeholder>
          <w:showingPlcHdr/>
          <w:text/>
        </w:sdtPr>
        <w:sdtEndPr/>
        <w:sdtContent>
          <w:r w:rsidR="005B3F36" w:rsidRPr="004435F9">
            <w:rPr>
              <w:rStyle w:val="PlaceholderText"/>
              <w:rFonts w:ascii="Times" w:hAnsi="Times"/>
            </w:rPr>
            <w:t>What is the smallest level of involvement?</w:t>
          </w:r>
        </w:sdtContent>
      </w:sdt>
      <w:r w:rsidRPr="00AF7A64">
        <w:rPr>
          <w:rFonts w:ascii="Arial" w:hAnsi="Arial" w:cs="Arial"/>
        </w:rPr>
        <w:t xml:space="preserve">  </w:t>
      </w:r>
      <w:r w:rsidRPr="00AF7A64">
        <w:rPr>
          <w:rFonts w:ascii="Arial" w:hAnsi="Arial" w:cs="Arial"/>
        </w:rPr>
        <w:tab/>
      </w:r>
      <w:r w:rsidRPr="00AF7A64">
        <w:rPr>
          <w:rFonts w:ascii="Arial" w:hAnsi="Arial" w:cs="Arial"/>
        </w:rPr>
        <w:tab/>
      </w:r>
      <w:r w:rsidRPr="00AF7A64">
        <w:rPr>
          <w:rFonts w:ascii="Arial" w:hAnsi="Arial" w:cs="Arial"/>
        </w:rPr>
        <w:tab/>
      </w:r>
      <w:r w:rsidRPr="00AF7A64">
        <w:rPr>
          <w:rFonts w:ascii="Arial" w:hAnsi="Arial" w:cs="Arial"/>
        </w:rPr>
        <w:tab/>
        <w:t xml:space="preserve">Scope: </w:t>
      </w:r>
      <w:sdt>
        <w:sdtPr>
          <w:rPr>
            <w:rFonts w:ascii="Arial" w:hAnsi="Arial" w:cs="Arial"/>
          </w:rPr>
          <w:id w:val="-1070344519"/>
          <w:placeholder>
            <w:docPart w:val="92D883D8ECAE409F958425F3707018FD"/>
          </w:placeholder>
          <w:showingPlcHdr/>
          <w:text/>
        </w:sdtPr>
        <w:sdtEndPr/>
        <w:sdtContent>
          <w:r w:rsidR="005B3F36" w:rsidRPr="004435F9">
            <w:rPr>
              <w:rStyle w:val="PlaceholderText"/>
              <w:rFonts w:ascii="Times" w:hAnsi="Times"/>
            </w:rPr>
            <w:t>Who needs to change?</w:t>
          </w:r>
        </w:sdtContent>
      </w:sdt>
      <w:r w:rsidRPr="00AF7A64">
        <w:rPr>
          <w:rFonts w:ascii="Arial" w:hAnsi="Arial" w:cs="Arial"/>
        </w:rPr>
        <w:tab/>
      </w:r>
    </w:p>
    <w:p w14:paraId="723C939B" w14:textId="1CC6B8AF" w:rsidR="00690E6F" w:rsidRPr="00AF7A64" w:rsidRDefault="00690E6F" w:rsidP="00690E6F">
      <w:pPr>
        <w:rPr>
          <w:rFonts w:ascii="Arial" w:hAnsi="Arial" w:cs="Arial"/>
        </w:rPr>
      </w:pPr>
      <w:r w:rsidRPr="00AF7A64">
        <w:rPr>
          <w:rFonts w:ascii="Arial" w:hAnsi="Arial" w:cs="Arial"/>
        </w:rPr>
        <w:t xml:space="preserve">Total # of Staff Impacted: </w:t>
      </w:r>
      <w:sdt>
        <w:sdtPr>
          <w:rPr>
            <w:rFonts w:ascii="Arial" w:hAnsi="Arial" w:cs="Arial"/>
          </w:rPr>
          <w:id w:val="-1206483231"/>
          <w:placeholder>
            <w:docPart w:val="3FECFDB085984DEC909CA4887D27235A"/>
          </w:placeholder>
          <w:showingPlcHdr/>
          <w:text/>
        </w:sdtPr>
        <w:sdtEndPr/>
        <w:sdtContent>
          <w:r w:rsidR="005B3F36" w:rsidRPr="004435F9">
            <w:rPr>
              <w:rStyle w:val="PlaceholderText"/>
              <w:rFonts w:ascii="Times" w:hAnsi="Times"/>
            </w:rPr>
            <w:t># of staff</w:t>
          </w:r>
        </w:sdtContent>
      </w:sdt>
      <w:r w:rsidRPr="00AF7A64">
        <w:rPr>
          <w:rFonts w:ascii="Arial" w:hAnsi="Arial" w:cs="Arial"/>
        </w:rPr>
        <w:t xml:space="preserve"> </w:t>
      </w:r>
      <w:r w:rsidRPr="00AF7A64">
        <w:rPr>
          <w:rFonts w:ascii="Arial" w:hAnsi="Arial" w:cs="Arial"/>
        </w:rPr>
        <w:tab/>
      </w:r>
      <w:r w:rsidRPr="00AF7A64">
        <w:rPr>
          <w:rFonts w:ascii="Arial" w:hAnsi="Arial" w:cs="Arial"/>
        </w:rPr>
        <w:tab/>
      </w:r>
      <w:r w:rsidRPr="00AF7A64">
        <w:rPr>
          <w:rFonts w:ascii="Arial" w:hAnsi="Arial" w:cs="Arial"/>
        </w:rPr>
        <w:tab/>
      </w:r>
      <w:r w:rsidRPr="00AF7A64">
        <w:rPr>
          <w:rFonts w:ascii="Arial" w:hAnsi="Arial" w:cs="Arial"/>
        </w:rPr>
        <w:tab/>
      </w:r>
      <w:r w:rsidRPr="00AF7A64">
        <w:rPr>
          <w:rFonts w:ascii="Arial" w:hAnsi="Arial" w:cs="Arial"/>
        </w:rPr>
        <w:tab/>
      </w:r>
      <w:r w:rsidRPr="00AF7A64">
        <w:rPr>
          <w:rFonts w:ascii="Arial" w:hAnsi="Arial" w:cs="Arial"/>
        </w:rPr>
        <w:tab/>
      </w:r>
      <w:r w:rsidRPr="00AF7A64">
        <w:rPr>
          <w:rFonts w:ascii="Arial" w:hAnsi="Arial" w:cs="Arial"/>
        </w:rPr>
        <w:tab/>
        <w:t xml:space="preserve">Total # of Staff to Test: </w:t>
      </w:r>
      <w:sdt>
        <w:sdtPr>
          <w:rPr>
            <w:rFonts w:ascii="Arial" w:hAnsi="Arial" w:cs="Arial"/>
          </w:rPr>
          <w:id w:val="-1047830715"/>
          <w:placeholder>
            <w:docPart w:val="E9EA8971D6814131BB8E52D1F4026437"/>
          </w:placeholder>
          <w:showingPlcHdr/>
          <w:text/>
        </w:sdtPr>
        <w:sdtEndPr/>
        <w:sdtContent>
          <w:r w:rsidR="005B3F36" w:rsidRPr="004435F9">
            <w:rPr>
              <w:rStyle w:val="PlaceholderText"/>
              <w:rFonts w:ascii="Times" w:hAnsi="Times"/>
            </w:rPr>
            <w:t># of staff</w:t>
          </w:r>
        </w:sdtContent>
      </w:sdt>
      <w:r w:rsidRPr="00AF7A64">
        <w:rPr>
          <w:rFonts w:ascii="Arial" w:hAnsi="Arial" w:cs="Arial"/>
        </w:rPr>
        <w:t xml:space="preserve"> </w:t>
      </w:r>
    </w:p>
    <w:p w14:paraId="723C939C" w14:textId="7F022F87" w:rsidR="00690E6F" w:rsidRPr="00AF7A64" w:rsidRDefault="00690E6F" w:rsidP="00690E6F">
      <w:pPr>
        <w:spacing w:after="120"/>
        <w:rPr>
          <w:rFonts w:ascii="Arial" w:hAnsi="Arial" w:cs="Arial"/>
        </w:rPr>
      </w:pPr>
      <w:r w:rsidRPr="00AF7A64">
        <w:rPr>
          <w:rFonts w:ascii="Arial" w:hAnsi="Arial" w:cs="Arial"/>
        </w:rPr>
        <w:t xml:space="preserve">Timeframe: </w:t>
      </w:r>
      <w:sdt>
        <w:sdtPr>
          <w:rPr>
            <w:rFonts w:ascii="Times" w:eastAsia="Segoe UI" w:hAnsi="Times" w:cs="Arial"/>
            <w:lang w:bidi="en-US"/>
          </w:rPr>
          <w:id w:val="685253900"/>
          <w:placeholder>
            <w:docPart w:val="BA0154DBAF5F4ABC820357E40F33853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1861" w:rsidRPr="00841861">
            <w:rPr>
              <w:rFonts w:ascii="Times" w:eastAsia="Segoe UI" w:hAnsi="Times" w:cs="Times New Roman"/>
              <w:color w:val="808080"/>
              <w:sz w:val="20"/>
              <w:szCs w:val="20"/>
              <w:lang w:bidi="en-US"/>
            </w:rPr>
            <w:t>Click here to enter a date.</w:t>
          </w:r>
        </w:sdtContent>
      </w:sdt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314"/>
        <w:gridCol w:w="3242"/>
        <w:gridCol w:w="1078"/>
        <w:gridCol w:w="2284"/>
        <w:gridCol w:w="1443"/>
        <w:gridCol w:w="2250"/>
      </w:tblGrid>
      <w:tr w:rsidR="00690E6F" w:rsidRPr="00AF7A64" w14:paraId="723C93A4" w14:textId="77777777" w:rsidTr="00AF7A64">
        <w:trPr>
          <w:trHeight w:val="521"/>
        </w:trPr>
        <w:tc>
          <w:tcPr>
            <w:tcW w:w="339" w:type="dxa"/>
            <w:shd w:val="clear" w:color="auto" w:fill="8496B0" w:themeFill="text2" w:themeFillTint="99"/>
          </w:tcPr>
          <w:p w14:paraId="723C939D" w14:textId="77777777" w:rsidR="00690E6F" w:rsidRPr="00AF7A64" w:rsidRDefault="00690E6F" w:rsidP="008B5AD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314" w:type="dxa"/>
            <w:shd w:val="clear" w:color="auto" w:fill="8496B0" w:themeFill="text2" w:themeFillTint="99"/>
          </w:tcPr>
          <w:p w14:paraId="723C939E" w14:textId="77777777" w:rsidR="00690E6F" w:rsidRPr="00AF7A64" w:rsidRDefault="00690E6F" w:rsidP="008B5AD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7A64">
              <w:rPr>
                <w:rFonts w:ascii="Arial" w:hAnsi="Arial" w:cs="Arial"/>
                <w:b/>
                <w:bCs/>
                <w:color w:val="FFFFFF" w:themeColor="background1"/>
              </w:rPr>
              <w:t>Test Description</w:t>
            </w:r>
          </w:p>
        </w:tc>
        <w:tc>
          <w:tcPr>
            <w:tcW w:w="3242" w:type="dxa"/>
            <w:shd w:val="clear" w:color="auto" w:fill="8496B0" w:themeFill="text2" w:themeFillTint="99"/>
          </w:tcPr>
          <w:p w14:paraId="723C939F" w14:textId="77777777" w:rsidR="00690E6F" w:rsidRPr="00AF7A64" w:rsidRDefault="00690E6F" w:rsidP="008B5AD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7A64">
              <w:rPr>
                <w:rFonts w:ascii="Arial" w:hAnsi="Arial" w:cs="Arial"/>
                <w:b/>
                <w:bCs/>
                <w:color w:val="FFFFFF" w:themeColor="background1"/>
              </w:rPr>
              <w:t>Test Plan</w:t>
            </w:r>
          </w:p>
        </w:tc>
        <w:tc>
          <w:tcPr>
            <w:tcW w:w="1078" w:type="dxa"/>
            <w:shd w:val="clear" w:color="auto" w:fill="8496B0" w:themeFill="text2" w:themeFillTint="99"/>
          </w:tcPr>
          <w:p w14:paraId="723C93A0" w14:textId="77777777" w:rsidR="00690E6F" w:rsidRPr="00AF7A64" w:rsidRDefault="00690E6F" w:rsidP="008B5AD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7A64">
              <w:rPr>
                <w:rFonts w:ascii="Arial" w:hAnsi="Arial" w:cs="Arial"/>
                <w:b/>
                <w:bCs/>
                <w:color w:val="FFFFFF" w:themeColor="background1"/>
              </w:rPr>
              <w:t>Testers</w:t>
            </w:r>
          </w:p>
        </w:tc>
        <w:tc>
          <w:tcPr>
            <w:tcW w:w="2284" w:type="dxa"/>
            <w:shd w:val="clear" w:color="auto" w:fill="8496B0" w:themeFill="text2" w:themeFillTint="99"/>
          </w:tcPr>
          <w:p w14:paraId="723C93A1" w14:textId="77777777" w:rsidR="00690E6F" w:rsidRPr="00AF7A64" w:rsidRDefault="00690E6F" w:rsidP="008B5AD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7A64">
              <w:rPr>
                <w:rFonts w:ascii="Arial" w:hAnsi="Arial" w:cs="Arial"/>
                <w:b/>
                <w:bCs/>
                <w:color w:val="FFFFFF" w:themeColor="background1"/>
              </w:rPr>
              <w:t>Lesson(s) Learned</w:t>
            </w:r>
          </w:p>
        </w:tc>
        <w:tc>
          <w:tcPr>
            <w:tcW w:w="1443" w:type="dxa"/>
            <w:shd w:val="clear" w:color="auto" w:fill="8496B0" w:themeFill="text2" w:themeFillTint="99"/>
          </w:tcPr>
          <w:p w14:paraId="723C93A2" w14:textId="77777777" w:rsidR="00690E6F" w:rsidRPr="00AF7A64" w:rsidRDefault="00690E6F" w:rsidP="008B5AD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7A64">
              <w:rPr>
                <w:rFonts w:ascii="Arial" w:hAnsi="Arial" w:cs="Arial"/>
                <w:b/>
                <w:bCs/>
                <w:color w:val="FFFFFF" w:themeColor="background1"/>
              </w:rPr>
              <w:t>Decision</w:t>
            </w:r>
          </w:p>
        </w:tc>
        <w:tc>
          <w:tcPr>
            <w:tcW w:w="2250" w:type="dxa"/>
            <w:shd w:val="clear" w:color="auto" w:fill="8496B0" w:themeFill="text2" w:themeFillTint="99"/>
          </w:tcPr>
          <w:p w14:paraId="723C93A3" w14:textId="77777777" w:rsidR="00690E6F" w:rsidRPr="00AF7A64" w:rsidRDefault="00690E6F" w:rsidP="008B5AD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7A64">
              <w:rPr>
                <w:rFonts w:ascii="Arial" w:hAnsi="Arial" w:cs="Arial"/>
                <w:b/>
                <w:bCs/>
                <w:color w:val="FFFFFF" w:themeColor="background1"/>
              </w:rPr>
              <w:t>Adaptation</w:t>
            </w:r>
          </w:p>
        </w:tc>
      </w:tr>
      <w:tr w:rsidR="00690E6F" w:rsidRPr="00AF7A64" w14:paraId="723C93AC" w14:textId="77777777" w:rsidTr="007D4CF4">
        <w:trPr>
          <w:trHeight w:val="782"/>
        </w:trPr>
        <w:tc>
          <w:tcPr>
            <w:tcW w:w="339" w:type="dxa"/>
            <w:shd w:val="clear" w:color="auto" w:fill="D3DFEE"/>
          </w:tcPr>
          <w:p w14:paraId="723C93A5" w14:textId="77777777" w:rsidR="00690E6F" w:rsidRPr="00AF7A64" w:rsidRDefault="00690E6F" w:rsidP="008B5AD0">
            <w:pPr>
              <w:rPr>
                <w:rFonts w:ascii="Arial" w:hAnsi="Arial" w:cs="Arial"/>
                <w:b/>
                <w:bCs/>
                <w:color w:val="365F91"/>
              </w:rPr>
            </w:pPr>
            <w:r w:rsidRPr="00AF7A64">
              <w:rPr>
                <w:rFonts w:ascii="Arial" w:hAnsi="Arial" w:cs="Arial"/>
                <w:b/>
                <w:bCs/>
                <w:color w:val="365F91"/>
              </w:rPr>
              <w:t>1</w:t>
            </w:r>
          </w:p>
        </w:tc>
        <w:tc>
          <w:tcPr>
            <w:tcW w:w="3314" w:type="dxa"/>
            <w:shd w:val="clear" w:color="auto" w:fill="D3DFEE"/>
          </w:tcPr>
          <w:p w14:paraId="723C93A6" w14:textId="6E40C12B" w:rsidR="00690E6F" w:rsidRPr="00AF7A64" w:rsidRDefault="00690E6F" w:rsidP="000D0F49">
            <w:pPr>
              <w:rPr>
                <w:rFonts w:ascii="Arial" w:hAnsi="Arial" w:cs="Arial"/>
                <w:color w:val="365F91"/>
              </w:rPr>
            </w:pPr>
          </w:p>
        </w:tc>
        <w:tc>
          <w:tcPr>
            <w:tcW w:w="3242" w:type="dxa"/>
            <w:shd w:val="clear" w:color="auto" w:fill="D3DFEE"/>
          </w:tcPr>
          <w:p w14:paraId="723C93A7" w14:textId="7AEFCB83" w:rsidR="00690E6F" w:rsidRPr="00AF7A64" w:rsidRDefault="00690E6F" w:rsidP="000D0F49">
            <w:pPr>
              <w:rPr>
                <w:rFonts w:ascii="Arial" w:hAnsi="Arial" w:cs="Arial"/>
                <w:color w:val="365F91"/>
              </w:rPr>
            </w:pPr>
          </w:p>
        </w:tc>
        <w:tc>
          <w:tcPr>
            <w:tcW w:w="1078" w:type="dxa"/>
            <w:shd w:val="clear" w:color="auto" w:fill="D3DFEE"/>
          </w:tcPr>
          <w:p w14:paraId="723C93A8" w14:textId="28730F78" w:rsidR="00690E6F" w:rsidRPr="00AF7A64" w:rsidRDefault="00690E6F" w:rsidP="000D0F49">
            <w:pPr>
              <w:rPr>
                <w:rFonts w:ascii="Arial" w:hAnsi="Arial" w:cs="Arial"/>
                <w:color w:val="365F91"/>
              </w:rPr>
            </w:pPr>
          </w:p>
        </w:tc>
        <w:tc>
          <w:tcPr>
            <w:tcW w:w="2284" w:type="dxa"/>
            <w:shd w:val="clear" w:color="auto" w:fill="D3DFEE"/>
          </w:tcPr>
          <w:p w14:paraId="723C93A9" w14:textId="7E81B67F" w:rsidR="00690E6F" w:rsidRPr="00AF7A64" w:rsidRDefault="00690E6F" w:rsidP="002919A9">
            <w:pPr>
              <w:rPr>
                <w:rFonts w:ascii="Arial" w:hAnsi="Arial" w:cs="Arial"/>
                <w:color w:val="365F91"/>
              </w:rPr>
            </w:pPr>
          </w:p>
        </w:tc>
        <w:tc>
          <w:tcPr>
            <w:tcW w:w="1443" w:type="dxa"/>
            <w:shd w:val="clear" w:color="auto" w:fill="D3DFEE"/>
          </w:tcPr>
          <w:p w14:paraId="723C93AA" w14:textId="46696B6D" w:rsidR="00690E6F" w:rsidRPr="00AF7A64" w:rsidRDefault="004C6067" w:rsidP="00A56F2D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-1958556443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0D0F49">
                  <w:rPr>
                    <w:rFonts w:ascii="Segoe UI Symbol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A56F2D" w:rsidRPr="00AF7A64">
              <w:rPr>
                <w:rFonts w:ascii="Arial" w:hAnsi="Arial" w:cs="Arial"/>
                <w:color w:val="365F91"/>
                <w:sz w:val="18"/>
                <w:szCs w:val="18"/>
              </w:rPr>
              <w:t xml:space="preserve"> </w:t>
            </w:r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t>Adapt</w:t>
            </w:r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506486460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FC1AD6">
                  <w:rPr>
                    <w:rFonts w:ascii="Segoe UI Symbol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t>Adopt</w:t>
            </w:r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-1613514755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A56F2D">
                  <w:rPr>
                    <w:rFonts w:ascii="Segoe UI Symbol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t>Abandon</w:t>
            </w:r>
          </w:p>
        </w:tc>
        <w:tc>
          <w:tcPr>
            <w:tcW w:w="2250" w:type="dxa"/>
            <w:shd w:val="clear" w:color="auto" w:fill="D3DFEE"/>
          </w:tcPr>
          <w:p w14:paraId="723C93AB" w14:textId="4DD41566" w:rsidR="00690E6F" w:rsidRPr="00AF7A64" w:rsidRDefault="00690E6F" w:rsidP="002919A9">
            <w:pPr>
              <w:rPr>
                <w:rFonts w:ascii="Arial" w:hAnsi="Arial" w:cs="Arial"/>
                <w:color w:val="365F91"/>
              </w:rPr>
            </w:pPr>
          </w:p>
        </w:tc>
      </w:tr>
      <w:tr w:rsidR="00690E6F" w:rsidRPr="00AF7A64" w14:paraId="723C93B4" w14:textId="77777777" w:rsidTr="007D4CF4">
        <w:trPr>
          <w:trHeight w:val="827"/>
        </w:trPr>
        <w:tc>
          <w:tcPr>
            <w:tcW w:w="339" w:type="dxa"/>
            <w:shd w:val="clear" w:color="auto" w:fill="auto"/>
          </w:tcPr>
          <w:p w14:paraId="723C93AD" w14:textId="06B6E179" w:rsidR="00690E6F" w:rsidRPr="00AF7A64" w:rsidRDefault="00FC1AD6" w:rsidP="008B5AD0">
            <w:pPr>
              <w:rPr>
                <w:rFonts w:ascii="Arial" w:hAnsi="Arial" w:cs="Arial"/>
                <w:b/>
                <w:bCs/>
                <w:color w:val="365F91"/>
              </w:rPr>
            </w:pPr>
            <w:r>
              <w:rPr>
                <w:rFonts w:ascii="Arial" w:hAnsi="Arial" w:cs="Arial"/>
                <w:b/>
                <w:bCs/>
                <w:color w:val="365F91"/>
              </w:rPr>
              <w:t>2</w:t>
            </w:r>
          </w:p>
        </w:tc>
        <w:tc>
          <w:tcPr>
            <w:tcW w:w="3314" w:type="dxa"/>
            <w:shd w:val="clear" w:color="auto" w:fill="auto"/>
          </w:tcPr>
          <w:p w14:paraId="723C93AE" w14:textId="7116B148" w:rsidR="00690E6F" w:rsidRPr="00AF7A64" w:rsidRDefault="00690E6F" w:rsidP="000D0F49">
            <w:pPr>
              <w:rPr>
                <w:rFonts w:ascii="Arial" w:hAnsi="Arial" w:cs="Arial"/>
                <w:color w:val="365F91"/>
              </w:rPr>
            </w:pPr>
          </w:p>
        </w:tc>
        <w:tc>
          <w:tcPr>
            <w:tcW w:w="3242" w:type="dxa"/>
            <w:shd w:val="clear" w:color="auto" w:fill="auto"/>
          </w:tcPr>
          <w:p w14:paraId="723C93AF" w14:textId="0AD74707" w:rsidR="00690E6F" w:rsidRPr="00AF7A64" w:rsidRDefault="00690E6F" w:rsidP="005B3F36">
            <w:pPr>
              <w:rPr>
                <w:rFonts w:ascii="Arial" w:hAnsi="Arial" w:cs="Arial"/>
                <w:color w:val="365F91"/>
              </w:rPr>
            </w:pPr>
          </w:p>
        </w:tc>
        <w:sdt>
          <w:sdtPr>
            <w:rPr>
              <w:rFonts w:ascii="Arial" w:hAnsi="Arial" w:cs="Arial"/>
              <w:color w:val="365F91"/>
            </w:rPr>
            <w:id w:val="1506929638"/>
            <w:showingPlcHdr/>
            <w:text/>
          </w:sdtPr>
          <w:sdtEndPr/>
          <w:sdtContent>
            <w:tc>
              <w:tcPr>
                <w:tcW w:w="1078" w:type="dxa"/>
                <w:shd w:val="clear" w:color="auto" w:fill="auto"/>
              </w:tcPr>
              <w:p w14:paraId="723C93B0" w14:textId="4BD479FB" w:rsidR="00690E6F" w:rsidRPr="00AF7A64" w:rsidRDefault="000D0F49" w:rsidP="000D0F49">
                <w:pPr>
                  <w:rPr>
                    <w:rFonts w:ascii="Arial" w:hAnsi="Arial" w:cs="Arial"/>
                    <w:color w:val="365F91"/>
                  </w:rPr>
                </w:pPr>
                <w:r>
                  <w:rPr>
                    <w:rFonts w:ascii="Arial" w:hAnsi="Arial" w:cs="Arial"/>
                    <w:color w:val="365F91"/>
                  </w:rPr>
                  <w:t xml:space="preserve">     </w:t>
                </w:r>
              </w:p>
            </w:tc>
          </w:sdtContent>
        </w:sdt>
        <w:tc>
          <w:tcPr>
            <w:tcW w:w="2284" w:type="dxa"/>
            <w:shd w:val="clear" w:color="auto" w:fill="auto"/>
          </w:tcPr>
          <w:p w14:paraId="723C93B1" w14:textId="4E450919" w:rsidR="00690E6F" w:rsidRPr="00AF7A64" w:rsidRDefault="00690E6F" w:rsidP="006063FF">
            <w:pPr>
              <w:rPr>
                <w:rFonts w:ascii="Arial" w:hAnsi="Arial" w:cs="Arial"/>
                <w:color w:val="365F91"/>
              </w:rPr>
            </w:pPr>
          </w:p>
        </w:tc>
        <w:tc>
          <w:tcPr>
            <w:tcW w:w="1443" w:type="dxa"/>
            <w:shd w:val="clear" w:color="auto" w:fill="auto"/>
          </w:tcPr>
          <w:p w14:paraId="723C93B2" w14:textId="28EB2C99" w:rsidR="00690E6F" w:rsidRPr="00AF7A64" w:rsidRDefault="004C6067" w:rsidP="008B5AD0">
            <w:pPr>
              <w:rPr>
                <w:rFonts w:ascii="Arial" w:hAnsi="Arial" w:cs="Arial"/>
                <w:color w:val="365F91"/>
              </w:rPr>
            </w:pP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-1223521302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690E6F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t>Adapt</w:t>
            </w:r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-431053574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0D0F49">
                  <w:rPr>
                    <w:rFonts w:ascii="Segoe UI Symbol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t>Adopt</w:t>
            </w:r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1821850367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690E6F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t>Abandon</w:t>
            </w:r>
          </w:p>
        </w:tc>
        <w:tc>
          <w:tcPr>
            <w:tcW w:w="2250" w:type="dxa"/>
            <w:shd w:val="clear" w:color="auto" w:fill="auto"/>
          </w:tcPr>
          <w:p w14:paraId="723C93B3" w14:textId="3AD2DD4A" w:rsidR="00690E6F" w:rsidRPr="00AF7A64" w:rsidRDefault="00690E6F" w:rsidP="00882D68">
            <w:pPr>
              <w:rPr>
                <w:rFonts w:ascii="Arial" w:hAnsi="Arial" w:cs="Arial"/>
                <w:color w:val="365F91"/>
              </w:rPr>
            </w:pPr>
          </w:p>
        </w:tc>
      </w:tr>
      <w:tr w:rsidR="00690E6F" w:rsidRPr="00AF7A64" w14:paraId="723C93BC" w14:textId="77777777" w:rsidTr="00152B71">
        <w:trPr>
          <w:trHeight w:val="818"/>
        </w:trPr>
        <w:tc>
          <w:tcPr>
            <w:tcW w:w="339" w:type="dxa"/>
            <w:shd w:val="clear" w:color="auto" w:fill="D3DFEE"/>
          </w:tcPr>
          <w:p w14:paraId="723C93B5" w14:textId="77777777" w:rsidR="00690E6F" w:rsidRPr="00AF7A64" w:rsidRDefault="00690E6F" w:rsidP="008B5AD0">
            <w:pPr>
              <w:rPr>
                <w:rFonts w:ascii="Arial" w:hAnsi="Arial" w:cs="Arial"/>
                <w:b/>
                <w:bCs/>
                <w:color w:val="365F91"/>
              </w:rPr>
            </w:pPr>
            <w:r w:rsidRPr="00AF7A64">
              <w:rPr>
                <w:rFonts w:ascii="Arial" w:hAnsi="Arial" w:cs="Arial"/>
                <w:b/>
                <w:bCs/>
                <w:color w:val="365F91"/>
              </w:rPr>
              <w:t>3</w:t>
            </w:r>
          </w:p>
        </w:tc>
        <w:sdt>
          <w:sdtPr>
            <w:rPr>
              <w:rFonts w:ascii="Arial" w:hAnsi="Arial" w:cs="Arial"/>
              <w:color w:val="365F91"/>
            </w:rPr>
            <w:id w:val="-1466964652"/>
            <w:showingPlcHdr/>
            <w:text/>
          </w:sdtPr>
          <w:sdtEndPr/>
          <w:sdtContent>
            <w:tc>
              <w:tcPr>
                <w:tcW w:w="3314" w:type="dxa"/>
                <w:shd w:val="clear" w:color="auto" w:fill="D3DFEE"/>
              </w:tcPr>
              <w:p w14:paraId="723C93B6" w14:textId="30F96179" w:rsidR="00690E6F" w:rsidRPr="00AF7A64" w:rsidRDefault="000D0F49" w:rsidP="000D0F49">
                <w:pPr>
                  <w:rPr>
                    <w:rFonts w:ascii="Arial" w:hAnsi="Arial" w:cs="Arial"/>
                    <w:color w:val="365F91"/>
                  </w:rPr>
                </w:pPr>
                <w:r>
                  <w:rPr>
                    <w:rFonts w:ascii="Arial" w:hAnsi="Arial" w:cs="Arial"/>
                    <w:color w:val="365F91"/>
                  </w:rPr>
                  <w:t xml:space="preserve">     </w:t>
                </w:r>
              </w:p>
            </w:tc>
          </w:sdtContent>
        </w:sdt>
        <w:tc>
          <w:tcPr>
            <w:tcW w:w="3242" w:type="dxa"/>
            <w:shd w:val="clear" w:color="auto" w:fill="D3DFEE"/>
          </w:tcPr>
          <w:p w14:paraId="723C93B7" w14:textId="6868D0F5" w:rsidR="00690E6F" w:rsidRPr="00AF7A64" w:rsidRDefault="00690E6F" w:rsidP="008B5AD0">
            <w:pPr>
              <w:rPr>
                <w:rFonts w:ascii="Arial" w:hAnsi="Arial" w:cs="Arial"/>
                <w:color w:val="365F91"/>
              </w:rPr>
            </w:pPr>
          </w:p>
        </w:tc>
        <w:sdt>
          <w:sdtPr>
            <w:rPr>
              <w:rFonts w:ascii="Arial" w:hAnsi="Arial" w:cs="Arial"/>
              <w:color w:val="365F91"/>
            </w:rPr>
            <w:id w:val="-1162936971"/>
            <w:showingPlcHdr/>
            <w:text/>
          </w:sdtPr>
          <w:sdtEndPr/>
          <w:sdtContent>
            <w:tc>
              <w:tcPr>
                <w:tcW w:w="1078" w:type="dxa"/>
                <w:shd w:val="clear" w:color="auto" w:fill="D3DFEE"/>
              </w:tcPr>
              <w:p w14:paraId="723C93B8" w14:textId="5556EE97" w:rsidR="00690E6F" w:rsidRPr="00AF7A64" w:rsidRDefault="000D0F49" w:rsidP="000D0F49">
                <w:pPr>
                  <w:rPr>
                    <w:rFonts w:ascii="Arial" w:hAnsi="Arial" w:cs="Arial"/>
                    <w:color w:val="365F91"/>
                  </w:rPr>
                </w:pPr>
                <w:r>
                  <w:rPr>
                    <w:rFonts w:ascii="Arial" w:hAnsi="Arial" w:cs="Arial"/>
                    <w:color w:val="365F91"/>
                  </w:rPr>
                  <w:t xml:space="preserve">     </w:t>
                </w:r>
              </w:p>
            </w:tc>
          </w:sdtContent>
        </w:sdt>
        <w:tc>
          <w:tcPr>
            <w:tcW w:w="2284" w:type="dxa"/>
            <w:shd w:val="clear" w:color="auto" w:fill="D3DFEE"/>
          </w:tcPr>
          <w:p w14:paraId="723C93B9" w14:textId="418006F9" w:rsidR="00690E6F" w:rsidRPr="00AF7A64" w:rsidRDefault="00690E6F" w:rsidP="000D0F49">
            <w:pPr>
              <w:rPr>
                <w:rFonts w:ascii="Arial" w:hAnsi="Arial" w:cs="Arial"/>
                <w:color w:val="365F91"/>
              </w:rPr>
            </w:pPr>
          </w:p>
        </w:tc>
        <w:tc>
          <w:tcPr>
            <w:tcW w:w="1443" w:type="dxa"/>
            <w:shd w:val="clear" w:color="auto" w:fill="D3DFEE"/>
          </w:tcPr>
          <w:p w14:paraId="723C93BA" w14:textId="77777777" w:rsidR="00690E6F" w:rsidRPr="00AF7A64" w:rsidRDefault="004C6067" w:rsidP="008B5AD0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-1832285658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690E6F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t>Adapt</w:t>
            </w:r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798112544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690E6F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t>Adopt</w:t>
            </w:r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-2136856476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690E6F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t>Abandon</w:t>
            </w:r>
          </w:p>
        </w:tc>
        <w:tc>
          <w:tcPr>
            <w:tcW w:w="2250" w:type="dxa"/>
            <w:shd w:val="clear" w:color="auto" w:fill="D3DFEE"/>
          </w:tcPr>
          <w:p w14:paraId="723C93BB" w14:textId="26687FBB" w:rsidR="00690E6F" w:rsidRPr="00AF7A64" w:rsidRDefault="00690E6F" w:rsidP="008B5AD0">
            <w:pPr>
              <w:rPr>
                <w:rFonts w:ascii="Arial" w:hAnsi="Arial" w:cs="Arial"/>
                <w:color w:val="365F91"/>
              </w:rPr>
            </w:pPr>
          </w:p>
        </w:tc>
      </w:tr>
      <w:tr w:rsidR="00690E6F" w:rsidRPr="00AF7A64" w14:paraId="723C93C4" w14:textId="77777777" w:rsidTr="007D4CF4">
        <w:trPr>
          <w:trHeight w:val="980"/>
        </w:trPr>
        <w:tc>
          <w:tcPr>
            <w:tcW w:w="339" w:type="dxa"/>
            <w:shd w:val="clear" w:color="auto" w:fill="auto"/>
          </w:tcPr>
          <w:p w14:paraId="723C93BD" w14:textId="77777777" w:rsidR="00690E6F" w:rsidRPr="00AF7A64" w:rsidRDefault="00690E6F" w:rsidP="008B5AD0">
            <w:pPr>
              <w:rPr>
                <w:rFonts w:ascii="Arial" w:hAnsi="Arial" w:cs="Arial"/>
                <w:b/>
                <w:bCs/>
                <w:color w:val="365F91"/>
              </w:rPr>
            </w:pPr>
            <w:r w:rsidRPr="00AF7A64">
              <w:rPr>
                <w:rFonts w:ascii="Arial" w:hAnsi="Arial" w:cs="Arial"/>
                <w:b/>
                <w:bCs/>
                <w:color w:val="365F91"/>
              </w:rPr>
              <w:t>4</w:t>
            </w:r>
          </w:p>
        </w:tc>
        <w:tc>
          <w:tcPr>
            <w:tcW w:w="3314" w:type="dxa"/>
            <w:shd w:val="clear" w:color="auto" w:fill="auto"/>
          </w:tcPr>
          <w:p w14:paraId="723C93BE" w14:textId="03A1AFF1" w:rsidR="00690E6F" w:rsidRPr="00AF7A64" w:rsidRDefault="00690E6F" w:rsidP="000D0F49">
            <w:pPr>
              <w:rPr>
                <w:rFonts w:ascii="Arial" w:hAnsi="Arial" w:cs="Arial"/>
                <w:color w:val="365F91"/>
              </w:rPr>
            </w:pPr>
          </w:p>
        </w:tc>
        <w:tc>
          <w:tcPr>
            <w:tcW w:w="3242" w:type="dxa"/>
            <w:shd w:val="clear" w:color="auto" w:fill="auto"/>
          </w:tcPr>
          <w:p w14:paraId="723C93BF" w14:textId="4DBEDB7D" w:rsidR="00690E6F" w:rsidRPr="00AF7A64" w:rsidRDefault="00690E6F" w:rsidP="000D0F49">
            <w:pPr>
              <w:rPr>
                <w:rFonts w:ascii="Arial" w:hAnsi="Arial" w:cs="Arial"/>
                <w:color w:val="365F91"/>
              </w:rPr>
            </w:pPr>
          </w:p>
        </w:tc>
        <w:tc>
          <w:tcPr>
            <w:tcW w:w="1078" w:type="dxa"/>
            <w:shd w:val="clear" w:color="auto" w:fill="auto"/>
          </w:tcPr>
          <w:p w14:paraId="723C93C0" w14:textId="64CB7F18" w:rsidR="00690E6F" w:rsidRPr="00AF7A64" w:rsidRDefault="00690E6F" w:rsidP="000D0F49">
            <w:pPr>
              <w:rPr>
                <w:rFonts w:ascii="Arial" w:hAnsi="Arial" w:cs="Arial"/>
                <w:color w:val="365F91"/>
              </w:rPr>
            </w:pPr>
          </w:p>
        </w:tc>
        <w:tc>
          <w:tcPr>
            <w:tcW w:w="2284" w:type="dxa"/>
            <w:shd w:val="clear" w:color="auto" w:fill="auto"/>
          </w:tcPr>
          <w:p w14:paraId="723C93C1" w14:textId="24CA3058" w:rsidR="00690E6F" w:rsidRPr="00AF7A64" w:rsidRDefault="00690E6F" w:rsidP="000D0F49">
            <w:pPr>
              <w:rPr>
                <w:rFonts w:ascii="Arial" w:hAnsi="Arial" w:cs="Arial"/>
                <w:color w:val="365F91"/>
              </w:rPr>
            </w:pPr>
          </w:p>
        </w:tc>
        <w:tc>
          <w:tcPr>
            <w:tcW w:w="1443" w:type="dxa"/>
            <w:shd w:val="clear" w:color="auto" w:fill="auto"/>
          </w:tcPr>
          <w:p w14:paraId="723C93C2" w14:textId="77777777" w:rsidR="00690E6F" w:rsidRPr="00AF7A64" w:rsidRDefault="004C6067" w:rsidP="008B5AD0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-833530269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690E6F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t>Adapt</w:t>
            </w:r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1522742530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690E6F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t>Adopt</w:t>
            </w:r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-418177403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690E6F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690E6F" w:rsidRPr="00AF7A64">
              <w:rPr>
                <w:rFonts w:ascii="Arial" w:hAnsi="Arial" w:cs="Arial"/>
                <w:color w:val="365F91"/>
                <w:sz w:val="18"/>
                <w:szCs w:val="18"/>
              </w:rPr>
              <w:t>Abandon</w:t>
            </w:r>
          </w:p>
        </w:tc>
        <w:tc>
          <w:tcPr>
            <w:tcW w:w="2250" w:type="dxa"/>
            <w:shd w:val="clear" w:color="auto" w:fill="auto"/>
          </w:tcPr>
          <w:p w14:paraId="723C93C3" w14:textId="6D1E753D" w:rsidR="00690E6F" w:rsidRPr="00AF7A64" w:rsidRDefault="00690E6F" w:rsidP="008B5AD0">
            <w:pPr>
              <w:rPr>
                <w:rFonts w:ascii="Arial" w:hAnsi="Arial" w:cs="Arial"/>
                <w:color w:val="365F91"/>
              </w:rPr>
            </w:pPr>
          </w:p>
        </w:tc>
      </w:tr>
      <w:tr w:rsidR="00BD44E0" w:rsidRPr="00AF7A64" w14:paraId="15A7E333" w14:textId="77777777" w:rsidTr="00152B71">
        <w:trPr>
          <w:trHeight w:val="773"/>
        </w:trPr>
        <w:tc>
          <w:tcPr>
            <w:tcW w:w="339" w:type="dxa"/>
            <w:shd w:val="clear" w:color="auto" w:fill="BDD6EE" w:themeFill="accent1" w:themeFillTint="66"/>
          </w:tcPr>
          <w:p w14:paraId="085529C7" w14:textId="5EF1BD6F" w:rsidR="00BD44E0" w:rsidRPr="00AF7A64" w:rsidRDefault="00BD44E0" w:rsidP="008B5AD0">
            <w:pPr>
              <w:rPr>
                <w:rFonts w:ascii="Arial" w:hAnsi="Arial" w:cs="Arial"/>
                <w:b/>
                <w:bCs/>
                <w:color w:val="365F91"/>
              </w:rPr>
            </w:pPr>
            <w:r>
              <w:rPr>
                <w:rFonts w:ascii="Arial" w:hAnsi="Arial" w:cs="Arial"/>
                <w:b/>
                <w:bCs/>
                <w:color w:val="365F91"/>
              </w:rPr>
              <w:t>5</w:t>
            </w:r>
          </w:p>
        </w:tc>
        <w:tc>
          <w:tcPr>
            <w:tcW w:w="3314" w:type="dxa"/>
            <w:shd w:val="clear" w:color="auto" w:fill="BDD6EE" w:themeFill="accent1" w:themeFillTint="66"/>
          </w:tcPr>
          <w:p w14:paraId="46305A22" w14:textId="77777777" w:rsidR="00BD44E0" w:rsidRDefault="00BD44E0" w:rsidP="000D0F49">
            <w:pPr>
              <w:rPr>
                <w:rFonts w:ascii="Arial" w:hAnsi="Arial" w:cs="Arial"/>
                <w:color w:val="365F91"/>
              </w:rPr>
            </w:pPr>
          </w:p>
        </w:tc>
        <w:tc>
          <w:tcPr>
            <w:tcW w:w="3242" w:type="dxa"/>
            <w:shd w:val="clear" w:color="auto" w:fill="BDD6EE" w:themeFill="accent1" w:themeFillTint="66"/>
          </w:tcPr>
          <w:p w14:paraId="47FEB5F3" w14:textId="77777777" w:rsidR="00BD44E0" w:rsidRDefault="00BD44E0" w:rsidP="000D0F49">
            <w:pPr>
              <w:rPr>
                <w:rFonts w:ascii="Arial" w:hAnsi="Arial" w:cs="Arial"/>
                <w:color w:val="365F91"/>
              </w:rPr>
            </w:pPr>
          </w:p>
        </w:tc>
        <w:tc>
          <w:tcPr>
            <w:tcW w:w="1078" w:type="dxa"/>
            <w:shd w:val="clear" w:color="auto" w:fill="BDD6EE" w:themeFill="accent1" w:themeFillTint="66"/>
          </w:tcPr>
          <w:p w14:paraId="1196FED3" w14:textId="77777777" w:rsidR="00BD44E0" w:rsidRDefault="00BD44E0" w:rsidP="000D0F49">
            <w:pPr>
              <w:rPr>
                <w:rFonts w:ascii="Arial" w:hAnsi="Arial" w:cs="Arial"/>
                <w:color w:val="365F91"/>
              </w:rPr>
            </w:pPr>
          </w:p>
        </w:tc>
        <w:tc>
          <w:tcPr>
            <w:tcW w:w="2284" w:type="dxa"/>
            <w:shd w:val="clear" w:color="auto" w:fill="BDD6EE" w:themeFill="accent1" w:themeFillTint="66"/>
          </w:tcPr>
          <w:p w14:paraId="68BAAC6E" w14:textId="77777777" w:rsidR="00BD44E0" w:rsidRDefault="00BD44E0" w:rsidP="000D0F49">
            <w:pPr>
              <w:rPr>
                <w:rFonts w:ascii="Arial" w:hAnsi="Arial" w:cs="Arial"/>
                <w:color w:val="365F91"/>
              </w:rPr>
            </w:pPr>
          </w:p>
        </w:tc>
        <w:tc>
          <w:tcPr>
            <w:tcW w:w="1443" w:type="dxa"/>
            <w:shd w:val="clear" w:color="auto" w:fill="BDD6EE" w:themeFill="accent1" w:themeFillTint="66"/>
          </w:tcPr>
          <w:p w14:paraId="5C75F89D" w14:textId="20DD256E" w:rsidR="00BD44E0" w:rsidRDefault="004C6067" w:rsidP="008B5AD0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-1360738218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BD44E0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BD44E0" w:rsidRPr="00AF7A64">
              <w:rPr>
                <w:rFonts w:ascii="Arial" w:hAnsi="Arial" w:cs="Arial"/>
                <w:color w:val="365F91"/>
                <w:sz w:val="18"/>
                <w:szCs w:val="18"/>
              </w:rPr>
              <w:t>Adapt</w:t>
            </w:r>
            <w:r w:rsidR="00BD44E0" w:rsidRPr="00AF7A64">
              <w:rPr>
                <w:rFonts w:ascii="Arial" w:hAnsi="Arial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-527559515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BD44E0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BD44E0" w:rsidRPr="00AF7A64">
              <w:rPr>
                <w:rFonts w:ascii="Arial" w:hAnsi="Arial" w:cs="Arial"/>
                <w:color w:val="365F91"/>
                <w:sz w:val="18"/>
                <w:szCs w:val="18"/>
              </w:rPr>
              <w:t>Adopt</w:t>
            </w:r>
            <w:r w:rsidR="00BD44E0" w:rsidRPr="00AF7A64">
              <w:rPr>
                <w:rFonts w:ascii="Arial" w:hAnsi="Arial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1066542947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BD44E0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BD44E0" w:rsidRPr="00AF7A64">
              <w:rPr>
                <w:rFonts w:ascii="Arial" w:hAnsi="Arial" w:cs="Arial"/>
                <w:color w:val="365F91"/>
                <w:sz w:val="18"/>
                <w:szCs w:val="18"/>
              </w:rPr>
              <w:t>Abandon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14:paraId="34CF7428" w14:textId="77777777" w:rsidR="00BD44E0" w:rsidRDefault="00BD44E0" w:rsidP="008B5AD0">
            <w:pPr>
              <w:rPr>
                <w:rFonts w:ascii="Arial" w:hAnsi="Arial" w:cs="Arial"/>
                <w:color w:val="365F91"/>
              </w:rPr>
            </w:pPr>
          </w:p>
        </w:tc>
      </w:tr>
      <w:tr w:rsidR="00BD44E0" w:rsidRPr="00AF7A64" w14:paraId="5F6F596F" w14:textId="77777777" w:rsidTr="00152B71">
        <w:trPr>
          <w:trHeight w:val="818"/>
        </w:trPr>
        <w:tc>
          <w:tcPr>
            <w:tcW w:w="339" w:type="dxa"/>
            <w:shd w:val="clear" w:color="auto" w:fill="auto"/>
          </w:tcPr>
          <w:p w14:paraId="011B28BE" w14:textId="6EEA1C41" w:rsidR="00BD44E0" w:rsidRDefault="00BD44E0" w:rsidP="008B5AD0">
            <w:pPr>
              <w:rPr>
                <w:rFonts w:ascii="Arial" w:hAnsi="Arial" w:cs="Arial"/>
                <w:b/>
                <w:bCs/>
                <w:color w:val="365F91"/>
              </w:rPr>
            </w:pPr>
            <w:r>
              <w:rPr>
                <w:rFonts w:ascii="Arial" w:hAnsi="Arial" w:cs="Arial"/>
                <w:b/>
                <w:bCs/>
                <w:color w:val="365F91"/>
              </w:rPr>
              <w:t>6</w:t>
            </w:r>
          </w:p>
        </w:tc>
        <w:tc>
          <w:tcPr>
            <w:tcW w:w="3314" w:type="dxa"/>
            <w:shd w:val="clear" w:color="auto" w:fill="auto"/>
          </w:tcPr>
          <w:p w14:paraId="09F6AF7C" w14:textId="77777777" w:rsidR="00BD44E0" w:rsidRDefault="00BD44E0" w:rsidP="000D0F49">
            <w:pPr>
              <w:rPr>
                <w:rFonts w:ascii="Arial" w:hAnsi="Arial" w:cs="Arial"/>
                <w:color w:val="365F91"/>
              </w:rPr>
            </w:pPr>
          </w:p>
        </w:tc>
        <w:tc>
          <w:tcPr>
            <w:tcW w:w="3242" w:type="dxa"/>
            <w:shd w:val="clear" w:color="auto" w:fill="auto"/>
          </w:tcPr>
          <w:p w14:paraId="57B6CCD6" w14:textId="77777777" w:rsidR="00BD44E0" w:rsidRDefault="00BD44E0" w:rsidP="000D0F49">
            <w:pPr>
              <w:rPr>
                <w:rFonts w:ascii="Arial" w:hAnsi="Arial" w:cs="Arial"/>
                <w:color w:val="365F91"/>
              </w:rPr>
            </w:pPr>
          </w:p>
        </w:tc>
        <w:tc>
          <w:tcPr>
            <w:tcW w:w="1078" w:type="dxa"/>
            <w:shd w:val="clear" w:color="auto" w:fill="auto"/>
          </w:tcPr>
          <w:p w14:paraId="1ADD1A34" w14:textId="77777777" w:rsidR="00BD44E0" w:rsidRDefault="00BD44E0" w:rsidP="000D0F49">
            <w:pPr>
              <w:rPr>
                <w:rFonts w:ascii="Arial" w:hAnsi="Arial" w:cs="Arial"/>
                <w:color w:val="365F91"/>
              </w:rPr>
            </w:pPr>
          </w:p>
        </w:tc>
        <w:tc>
          <w:tcPr>
            <w:tcW w:w="2284" w:type="dxa"/>
            <w:shd w:val="clear" w:color="auto" w:fill="auto"/>
          </w:tcPr>
          <w:p w14:paraId="2F4300A1" w14:textId="77777777" w:rsidR="00BD44E0" w:rsidRDefault="00BD44E0" w:rsidP="000D0F49">
            <w:pPr>
              <w:rPr>
                <w:rFonts w:ascii="Arial" w:hAnsi="Arial" w:cs="Arial"/>
                <w:color w:val="365F91"/>
              </w:rPr>
            </w:pPr>
          </w:p>
        </w:tc>
        <w:tc>
          <w:tcPr>
            <w:tcW w:w="1443" w:type="dxa"/>
            <w:shd w:val="clear" w:color="auto" w:fill="auto"/>
          </w:tcPr>
          <w:p w14:paraId="387BDBC2" w14:textId="1A2D506A" w:rsidR="00BD44E0" w:rsidRDefault="004C6067" w:rsidP="008B5AD0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-2050065818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BD44E0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BD44E0" w:rsidRPr="00AF7A64">
              <w:rPr>
                <w:rFonts w:ascii="Arial" w:hAnsi="Arial" w:cs="Arial"/>
                <w:color w:val="365F91"/>
                <w:sz w:val="18"/>
                <w:szCs w:val="18"/>
              </w:rPr>
              <w:t>Adapt</w:t>
            </w:r>
            <w:r w:rsidR="00BD44E0" w:rsidRPr="00AF7A64">
              <w:rPr>
                <w:rFonts w:ascii="Arial" w:hAnsi="Arial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-59796236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BD44E0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BD44E0" w:rsidRPr="00AF7A64">
              <w:rPr>
                <w:rFonts w:ascii="Arial" w:hAnsi="Arial" w:cs="Arial"/>
                <w:color w:val="365F91"/>
                <w:sz w:val="18"/>
                <w:szCs w:val="18"/>
              </w:rPr>
              <w:t>Adopt</w:t>
            </w:r>
            <w:r w:rsidR="00BD44E0" w:rsidRPr="00AF7A64">
              <w:rPr>
                <w:rFonts w:ascii="Arial" w:hAnsi="Arial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</w:rPr>
                <w:id w:val="-1490858933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EndPr/>
              <w:sdtContent>
                <w:r w:rsidR="00BD44E0" w:rsidRPr="00AF7A64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BD44E0" w:rsidRPr="00AF7A64">
              <w:rPr>
                <w:rFonts w:ascii="Arial" w:hAnsi="Arial" w:cs="Arial"/>
                <w:color w:val="365F91"/>
                <w:sz w:val="18"/>
                <w:szCs w:val="18"/>
              </w:rPr>
              <w:t>Abandon</w:t>
            </w:r>
          </w:p>
        </w:tc>
        <w:tc>
          <w:tcPr>
            <w:tcW w:w="2250" w:type="dxa"/>
            <w:shd w:val="clear" w:color="auto" w:fill="auto"/>
          </w:tcPr>
          <w:p w14:paraId="02AA6EF5" w14:textId="77777777" w:rsidR="00BD44E0" w:rsidRDefault="00BD44E0" w:rsidP="008B5AD0">
            <w:pPr>
              <w:rPr>
                <w:rFonts w:ascii="Arial" w:hAnsi="Arial" w:cs="Arial"/>
                <w:color w:val="365F91"/>
              </w:rPr>
            </w:pPr>
          </w:p>
        </w:tc>
      </w:tr>
    </w:tbl>
    <w:p w14:paraId="2CC84DAE" w14:textId="77777777" w:rsidR="007D4CF4" w:rsidRDefault="007D4CF4" w:rsidP="007D4CF4">
      <w:pPr>
        <w:tabs>
          <w:tab w:val="left" w:pos="1488"/>
        </w:tabs>
        <w:spacing w:after="0"/>
        <w:jc w:val="center"/>
        <w:rPr>
          <w:rFonts w:ascii="Arial" w:hAnsi="Arial" w:cs="Arial"/>
        </w:rPr>
      </w:pPr>
    </w:p>
    <w:p w14:paraId="723C93C5" w14:textId="7844889F" w:rsidR="00E07C2D" w:rsidRPr="007D4CF4" w:rsidRDefault="007D4CF4" w:rsidP="007D4CF4">
      <w:pPr>
        <w:tabs>
          <w:tab w:val="left" w:pos="1488"/>
        </w:tabs>
        <w:spacing w:after="0"/>
        <w:jc w:val="center"/>
        <w:rPr>
          <w:sz w:val="16"/>
          <w:szCs w:val="16"/>
        </w:rPr>
      </w:pPr>
      <w:r w:rsidRPr="004435F9">
        <w:rPr>
          <w:rFonts w:ascii="Times" w:hAnsi="Times" w:cs="Arial"/>
          <w:sz w:val="16"/>
          <w:szCs w:val="16"/>
        </w:rPr>
        <w:t xml:space="preserve">This material </w:t>
      </w:r>
      <w:proofErr w:type="gramStart"/>
      <w:r w:rsidRPr="004435F9">
        <w:rPr>
          <w:rFonts w:ascii="Times" w:hAnsi="Times" w:cs="Arial"/>
          <w:sz w:val="16"/>
          <w:szCs w:val="16"/>
        </w:rPr>
        <w:t>was prepared</w:t>
      </w:r>
      <w:proofErr w:type="gramEnd"/>
      <w:r w:rsidRPr="004435F9">
        <w:rPr>
          <w:rFonts w:ascii="Times" w:hAnsi="Times" w:cs="Arial"/>
          <w:sz w:val="16"/>
          <w:szCs w:val="16"/>
        </w:rPr>
        <w:t xml:space="preserve"> in part by the Lake Superior Quality Innovation Network, under contract with the Centers for Medicare &amp; Medicaid Services (CMS), an agency of the U.S. Department of Health and Human Services. The materials do not necessarily reflect CMS policy. </w:t>
      </w:r>
      <w:r w:rsidRPr="007D4CF4">
        <w:rPr>
          <w:rFonts w:ascii="Times" w:hAnsi="Times" w:cs="Arial"/>
          <w:sz w:val="16"/>
          <w:szCs w:val="16"/>
        </w:rPr>
        <w:t>11SOW-WI-C1-16-107 081616</w:t>
      </w:r>
    </w:p>
    <w:sectPr w:rsidR="00E07C2D" w:rsidRPr="007D4CF4" w:rsidSect="00EC3A3D">
      <w:headerReference w:type="default" r:id="rId7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C93DC" w14:textId="77777777" w:rsidR="00A050F1" w:rsidRDefault="00A050F1" w:rsidP="00B5401F">
      <w:pPr>
        <w:spacing w:after="0" w:line="240" w:lineRule="auto"/>
      </w:pPr>
      <w:r>
        <w:separator/>
      </w:r>
    </w:p>
  </w:endnote>
  <w:endnote w:type="continuationSeparator" w:id="0">
    <w:p w14:paraId="723C93DD" w14:textId="77777777" w:rsidR="00A050F1" w:rsidRDefault="00A050F1" w:rsidP="00B5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C93DA" w14:textId="77777777" w:rsidR="00A050F1" w:rsidRDefault="00A050F1" w:rsidP="00B5401F">
      <w:pPr>
        <w:spacing w:after="0" w:line="240" w:lineRule="auto"/>
      </w:pPr>
      <w:r>
        <w:separator/>
      </w:r>
    </w:p>
  </w:footnote>
  <w:footnote w:type="continuationSeparator" w:id="0">
    <w:p w14:paraId="723C93DB" w14:textId="77777777" w:rsidR="00A050F1" w:rsidRDefault="00A050F1" w:rsidP="00B5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D70F9" w14:textId="77777777" w:rsidR="007D4CF4" w:rsidRDefault="007D4CF4" w:rsidP="007D4CF4">
    <w:pPr>
      <w:pStyle w:val="Footer"/>
    </w:pPr>
    <w:r w:rsidRPr="00937E5F">
      <w:rPr>
        <w:noProof/>
      </w:rPr>
      <w:drawing>
        <wp:inline distT="0" distB="0" distL="0" distR="0" wp14:anchorId="661A84CC" wp14:editId="226566B2">
          <wp:extent cx="2602816" cy="632460"/>
          <wp:effectExtent l="0" t="0" r="7620" b="0"/>
          <wp:docPr id="14" name="Picture 14" descr="QIN treatments-LSQIN-Sec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IN treatments-LSQIN-Sec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16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937E5F">
      <w:rPr>
        <w:noProof/>
      </w:rPr>
      <w:drawing>
        <wp:inline distT="0" distB="0" distL="0" distR="0" wp14:anchorId="27217350" wp14:editId="495183D4">
          <wp:extent cx="962025" cy="725004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5F0E"/>
    <w:multiLevelType w:val="hybridMultilevel"/>
    <w:tmpl w:val="E78692F4"/>
    <w:lvl w:ilvl="0" w:tplc="DC3A48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135"/>
    <w:multiLevelType w:val="hybridMultilevel"/>
    <w:tmpl w:val="87DA1568"/>
    <w:lvl w:ilvl="0" w:tplc="DC3A48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36D6"/>
    <w:multiLevelType w:val="hybridMultilevel"/>
    <w:tmpl w:val="013A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6551"/>
    <w:multiLevelType w:val="hybridMultilevel"/>
    <w:tmpl w:val="4206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E46D8"/>
    <w:multiLevelType w:val="hybridMultilevel"/>
    <w:tmpl w:val="01F20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B6767"/>
    <w:multiLevelType w:val="hybridMultilevel"/>
    <w:tmpl w:val="656AF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4E7D"/>
    <w:multiLevelType w:val="hybridMultilevel"/>
    <w:tmpl w:val="A1CE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A2064"/>
    <w:multiLevelType w:val="hybridMultilevel"/>
    <w:tmpl w:val="BDD4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441B8"/>
    <w:multiLevelType w:val="hybridMultilevel"/>
    <w:tmpl w:val="B4966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97B2A"/>
    <w:multiLevelType w:val="hybridMultilevel"/>
    <w:tmpl w:val="8F04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F2A17"/>
    <w:multiLevelType w:val="hybridMultilevel"/>
    <w:tmpl w:val="F0B2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84E96"/>
    <w:multiLevelType w:val="hybridMultilevel"/>
    <w:tmpl w:val="4DA2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73C44"/>
    <w:multiLevelType w:val="hybridMultilevel"/>
    <w:tmpl w:val="71C8A7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77F32BA"/>
    <w:multiLevelType w:val="hybridMultilevel"/>
    <w:tmpl w:val="97FE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124BA"/>
    <w:multiLevelType w:val="hybridMultilevel"/>
    <w:tmpl w:val="50EC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"/>
  </w:num>
  <w:num w:numId="5">
    <w:abstractNumId w:val="7"/>
  </w:num>
  <w:num w:numId="6">
    <w:abstractNumId w:val="13"/>
  </w:num>
  <w:num w:numId="7">
    <w:abstractNumId w:val="10"/>
  </w:num>
  <w:num w:numId="8">
    <w:abstractNumId w:val="6"/>
  </w:num>
  <w:num w:numId="9">
    <w:abstractNumId w:val="14"/>
  </w:num>
  <w:num w:numId="10">
    <w:abstractNumId w:val="1"/>
  </w:num>
  <w:num w:numId="11">
    <w:abstractNumId w:val="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F1"/>
    <w:rsid w:val="00080776"/>
    <w:rsid w:val="000D0F49"/>
    <w:rsid w:val="000F6431"/>
    <w:rsid w:val="00152B71"/>
    <w:rsid w:val="001D718E"/>
    <w:rsid w:val="00224AB7"/>
    <w:rsid w:val="0026316B"/>
    <w:rsid w:val="00270A13"/>
    <w:rsid w:val="002919A9"/>
    <w:rsid w:val="00333CAC"/>
    <w:rsid w:val="0039134C"/>
    <w:rsid w:val="004525A2"/>
    <w:rsid w:val="004B3662"/>
    <w:rsid w:val="004C6067"/>
    <w:rsid w:val="004D08BB"/>
    <w:rsid w:val="004F1D53"/>
    <w:rsid w:val="004F3405"/>
    <w:rsid w:val="005013BD"/>
    <w:rsid w:val="00553092"/>
    <w:rsid w:val="00557DCD"/>
    <w:rsid w:val="005B3F36"/>
    <w:rsid w:val="005B4A0D"/>
    <w:rsid w:val="006063FF"/>
    <w:rsid w:val="00690E6F"/>
    <w:rsid w:val="006A006A"/>
    <w:rsid w:val="006B5A60"/>
    <w:rsid w:val="00763177"/>
    <w:rsid w:val="00767F50"/>
    <w:rsid w:val="007A3C11"/>
    <w:rsid w:val="007B59D8"/>
    <w:rsid w:val="007D068C"/>
    <w:rsid w:val="007D4CF4"/>
    <w:rsid w:val="00804334"/>
    <w:rsid w:val="00810928"/>
    <w:rsid w:val="00841861"/>
    <w:rsid w:val="0085293A"/>
    <w:rsid w:val="00882D68"/>
    <w:rsid w:val="009F52A6"/>
    <w:rsid w:val="00A050F1"/>
    <w:rsid w:val="00A56F2D"/>
    <w:rsid w:val="00A57342"/>
    <w:rsid w:val="00A73804"/>
    <w:rsid w:val="00AB1DBC"/>
    <w:rsid w:val="00AD08F4"/>
    <w:rsid w:val="00AE071A"/>
    <w:rsid w:val="00AF7A64"/>
    <w:rsid w:val="00B5248C"/>
    <w:rsid w:val="00B5401F"/>
    <w:rsid w:val="00B70880"/>
    <w:rsid w:val="00B749E5"/>
    <w:rsid w:val="00B96066"/>
    <w:rsid w:val="00B96498"/>
    <w:rsid w:val="00BB38A9"/>
    <w:rsid w:val="00BD037A"/>
    <w:rsid w:val="00BD44E0"/>
    <w:rsid w:val="00C00733"/>
    <w:rsid w:val="00C127DB"/>
    <w:rsid w:val="00C20E67"/>
    <w:rsid w:val="00E07C2D"/>
    <w:rsid w:val="00E66628"/>
    <w:rsid w:val="00E679E3"/>
    <w:rsid w:val="00E9388A"/>
    <w:rsid w:val="00E942FD"/>
    <w:rsid w:val="00EC3A3D"/>
    <w:rsid w:val="00EF5F01"/>
    <w:rsid w:val="00F134E9"/>
    <w:rsid w:val="00F608BF"/>
    <w:rsid w:val="00F94E39"/>
    <w:rsid w:val="00F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3C9365"/>
  <w15:docId w15:val="{3B3DA7EE-69F1-4EE6-B757-BD20FFA4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01F"/>
  </w:style>
  <w:style w:type="paragraph" w:styleId="Footer">
    <w:name w:val="footer"/>
    <w:basedOn w:val="Normal"/>
    <w:link w:val="FooterChar"/>
    <w:uiPriority w:val="99"/>
    <w:unhideWhenUsed/>
    <w:rsid w:val="00B5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01F"/>
  </w:style>
  <w:style w:type="paragraph" w:styleId="ListParagraph">
    <w:name w:val="List Paragraph"/>
    <w:basedOn w:val="Normal"/>
    <w:uiPriority w:val="34"/>
    <w:qFormat/>
    <w:rsid w:val="00B54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0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nson\AppData\Local\Microsoft\Windows\INetCache\Content.Outlook\DJW8UCAQ\ASP%20Tool%20Phase%20Two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BB23879A8343F9980F5B9432263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881A-28A7-47D0-B7AB-BC39BEE06D22}"/>
      </w:docPartPr>
      <w:docPartBody>
        <w:p w:rsidR="009333A4" w:rsidRDefault="009333A4">
          <w:pPr>
            <w:pStyle w:val="7FBB23879A8343F9980F5B94322639BA"/>
          </w:pPr>
          <w:r w:rsidRPr="004435F9">
            <w:rPr>
              <w:rFonts w:ascii="Times" w:hAnsi="Times" w:cs="Arial"/>
            </w:rPr>
            <w:t xml:space="preserve"> </w:t>
          </w:r>
          <w:r w:rsidRPr="004435F9">
            <w:rPr>
              <w:rStyle w:val="PlaceholderText"/>
              <w:rFonts w:ascii="Times" w:hAnsi="Times"/>
            </w:rPr>
            <w:t>What are you trying to do?</w:t>
          </w:r>
        </w:p>
      </w:docPartBody>
    </w:docPart>
    <w:docPart>
      <w:docPartPr>
        <w:name w:val="FDAE6A037FDA40A486E6B65853A1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A1A9D-E157-4B20-AC32-3F1405C95B46}"/>
      </w:docPartPr>
      <w:docPartBody>
        <w:p w:rsidR="009333A4" w:rsidRDefault="009333A4">
          <w:pPr>
            <w:pStyle w:val="FDAE6A037FDA40A486E6B65853A1702A"/>
          </w:pPr>
          <w:r w:rsidRPr="004435F9">
            <w:rPr>
              <w:rStyle w:val="PlaceholderText"/>
              <w:rFonts w:ascii="Times" w:hAnsi="Times"/>
            </w:rPr>
            <w:t>Specifically, what are you asking people to do?  What is the change?</w:t>
          </w:r>
        </w:p>
      </w:docPartBody>
    </w:docPart>
    <w:docPart>
      <w:docPartPr>
        <w:name w:val="4E7D8EEFF8CE43C0A2BA6E88D98CB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D4298-DBAC-4F5B-AD3F-29178D416B22}"/>
      </w:docPartPr>
      <w:docPartBody>
        <w:p w:rsidR="009333A4" w:rsidRDefault="009333A4">
          <w:pPr>
            <w:pStyle w:val="4E7D8EEFF8CE43C0A2BA6E88D98CB1EA"/>
          </w:pPr>
          <w:r w:rsidRPr="004435F9">
            <w:rPr>
              <w:rStyle w:val="PlaceholderText"/>
              <w:rFonts w:ascii="Times" w:hAnsi="Times"/>
            </w:rPr>
            <w:t>What is the smallest level of involvement?</w:t>
          </w:r>
        </w:p>
      </w:docPartBody>
    </w:docPart>
    <w:docPart>
      <w:docPartPr>
        <w:name w:val="92D883D8ECAE409F958425F370701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4000-C077-4104-9C54-11C0D0B81171}"/>
      </w:docPartPr>
      <w:docPartBody>
        <w:p w:rsidR="009333A4" w:rsidRDefault="009333A4">
          <w:pPr>
            <w:pStyle w:val="92D883D8ECAE409F958425F3707018FD"/>
          </w:pPr>
          <w:r w:rsidRPr="004435F9">
            <w:rPr>
              <w:rStyle w:val="PlaceholderText"/>
              <w:rFonts w:ascii="Times" w:hAnsi="Times"/>
            </w:rPr>
            <w:t>Who needs to change?</w:t>
          </w:r>
        </w:p>
      </w:docPartBody>
    </w:docPart>
    <w:docPart>
      <w:docPartPr>
        <w:name w:val="3FECFDB085984DEC909CA4887D272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66E9-CBCB-4CAE-8BB5-B4C71E63C49F}"/>
      </w:docPartPr>
      <w:docPartBody>
        <w:p w:rsidR="009333A4" w:rsidRDefault="009333A4">
          <w:pPr>
            <w:pStyle w:val="3FECFDB085984DEC909CA4887D27235A"/>
          </w:pPr>
          <w:r w:rsidRPr="004435F9">
            <w:rPr>
              <w:rStyle w:val="PlaceholderText"/>
              <w:rFonts w:ascii="Times" w:hAnsi="Times"/>
            </w:rPr>
            <w:t># of staff</w:t>
          </w:r>
        </w:p>
      </w:docPartBody>
    </w:docPart>
    <w:docPart>
      <w:docPartPr>
        <w:name w:val="E9EA8971D6814131BB8E52D1F402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3911-EB24-4CA2-A39B-E7C09C1B66DB}"/>
      </w:docPartPr>
      <w:docPartBody>
        <w:p w:rsidR="009333A4" w:rsidRDefault="009333A4">
          <w:pPr>
            <w:pStyle w:val="E9EA8971D6814131BB8E52D1F4026437"/>
          </w:pPr>
          <w:r w:rsidRPr="004435F9">
            <w:rPr>
              <w:rStyle w:val="PlaceholderText"/>
              <w:rFonts w:ascii="Times" w:hAnsi="Times"/>
            </w:rPr>
            <w:t># of staff</w:t>
          </w:r>
        </w:p>
      </w:docPartBody>
    </w:docPart>
    <w:docPart>
      <w:docPartPr>
        <w:name w:val="BA0154DBAF5F4ABC820357E40F338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8B856-D2F2-40DC-B181-AF2A480B47D8}"/>
      </w:docPartPr>
      <w:docPartBody>
        <w:p w:rsidR="00917B59" w:rsidRDefault="00A05E21" w:rsidP="00A05E21">
          <w:pPr>
            <w:pStyle w:val="BA0154DBAF5F4ABC820357E40F338532"/>
          </w:pPr>
          <w:r w:rsidRPr="002A00A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A4"/>
    <w:rsid w:val="00917B59"/>
    <w:rsid w:val="009333A4"/>
    <w:rsid w:val="00A0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5E08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E21"/>
    <w:rPr>
      <w:color w:val="808080"/>
    </w:rPr>
  </w:style>
  <w:style w:type="paragraph" w:customStyle="1" w:styleId="7FBB23879A8343F9980F5B94322639BA">
    <w:name w:val="7FBB23879A8343F9980F5B94322639BA"/>
  </w:style>
  <w:style w:type="paragraph" w:customStyle="1" w:styleId="FDAE6A037FDA40A486E6B65853A1702A">
    <w:name w:val="FDAE6A037FDA40A486E6B65853A1702A"/>
  </w:style>
  <w:style w:type="paragraph" w:customStyle="1" w:styleId="4E7D8EEFF8CE43C0A2BA6E88D98CB1EA">
    <w:name w:val="4E7D8EEFF8CE43C0A2BA6E88D98CB1EA"/>
  </w:style>
  <w:style w:type="paragraph" w:customStyle="1" w:styleId="92D883D8ECAE409F958425F3707018FD">
    <w:name w:val="92D883D8ECAE409F958425F3707018FD"/>
  </w:style>
  <w:style w:type="paragraph" w:customStyle="1" w:styleId="3FECFDB085984DEC909CA4887D27235A">
    <w:name w:val="3FECFDB085984DEC909CA4887D27235A"/>
  </w:style>
  <w:style w:type="paragraph" w:customStyle="1" w:styleId="E9EA8971D6814131BB8E52D1F4026437">
    <w:name w:val="E9EA8971D6814131BB8E52D1F4026437"/>
  </w:style>
  <w:style w:type="paragraph" w:customStyle="1" w:styleId="3F3ABCF3998347AD849FBDECDBE861D9">
    <w:name w:val="3F3ABCF3998347AD849FBDECDBE861D9"/>
  </w:style>
  <w:style w:type="paragraph" w:customStyle="1" w:styleId="E6BECBFFCA7D473AAE012694A810AD30">
    <w:name w:val="E6BECBFFCA7D473AAE012694A810AD30"/>
  </w:style>
  <w:style w:type="paragraph" w:customStyle="1" w:styleId="6A9835657C1E4DD99267F4D457110EF7">
    <w:name w:val="6A9835657C1E4DD99267F4D457110EF7"/>
  </w:style>
  <w:style w:type="paragraph" w:customStyle="1" w:styleId="CA9AA5540F55424E89DEB6501DCCEEDA">
    <w:name w:val="CA9AA5540F55424E89DEB6501DCCEEDA"/>
  </w:style>
  <w:style w:type="paragraph" w:customStyle="1" w:styleId="D6EF41EE61734FD485D7FC569B26D334">
    <w:name w:val="D6EF41EE61734FD485D7FC569B26D334"/>
  </w:style>
  <w:style w:type="paragraph" w:customStyle="1" w:styleId="148D9AFEDE7D4143B56C42DBB1075797">
    <w:name w:val="148D9AFEDE7D4143B56C42DBB1075797"/>
  </w:style>
  <w:style w:type="paragraph" w:customStyle="1" w:styleId="E6C639FF33364226A18AFFD756624017">
    <w:name w:val="E6C639FF33364226A18AFFD756624017"/>
  </w:style>
  <w:style w:type="paragraph" w:customStyle="1" w:styleId="3DFC39C9B2104C2882370A734719DAF1">
    <w:name w:val="3DFC39C9B2104C2882370A734719DAF1"/>
  </w:style>
  <w:style w:type="paragraph" w:customStyle="1" w:styleId="ABF6043C99D3480499A7C68F2A159EA2">
    <w:name w:val="ABF6043C99D3480499A7C68F2A159EA2"/>
  </w:style>
  <w:style w:type="paragraph" w:customStyle="1" w:styleId="A25580E341C945E5A06585A3D150C5D4">
    <w:name w:val="A25580E341C945E5A06585A3D150C5D4"/>
  </w:style>
  <w:style w:type="paragraph" w:customStyle="1" w:styleId="69828A97005A4A4B80A474DA02C897CE">
    <w:name w:val="69828A97005A4A4B80A474DA02C897CE"/>
  </w:style>
  <w:style w:type="paragraph" w:customStyle="1" w:styleId="C3CCE6C746FC46529937B8BC7F5BBFEB">
    <w:name w:val="C3CCE6C746FC46529937B8BC7F5BBFEB"/>
  </w:style>
  <w:style w:type="paragraph" w:customStyle="1" w:styleId="F099F2F6BCC04D0F88F0EA666C23B353">
    <w:name w:val="F099F2F6BCC04D0F88F0EA666C23B353"/>
  </w:style>
  <w:style w:type="paragraph" w:customStyle="1" w:styleId="4A01F71E4B154669B15B13F6D6CDFBF2">
    <w:name w:val="4A01F71E4B154669B15B13F6D6CDFBF2"/>
  </w:style>
  <w:style w:type="paragraph" w:customStyle="1" w:styleId="BEAECBBAA8DE46079A36281B0ADE374A">
    <w:name w:val="BEAECBBAA8DE46079A36281B0ADE374A"/>
  </w:style>
  <w:style w:type="paragraph" w:customStyle="1" w:styleId="BA0154DBAF5F4ABC820357E40F338532">
    <w:name w:val="BA0154DBAF5F4ABC820357E40F338532"/>
    <w:rsid w:val="00A05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ASP Tool Phase Two Instructions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Jill</dc:creator>
  <cp:lastModifiedBy>DeAnn Richards</cp:lastModifiedBy>
  <cp:revision>2</cp:revision>
  <cp:lastPrinted>2017-10-09T16:35:00Z</cp:lastPrinted>
  <dcterms:created xsi:type="dcterms:W3CDTF">2017-10-19T12:49:00Z</dcterms:created>
  <dcterms:modified xsi:type="dcterms:W3CDTF">2017-10-19T12:49:00Z</dcterms:modified>
</cp:coreProperties>
</file>