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E92" w:rsidRPr="00921E92" w:rsidRDefault="00921E92" w:rsidP="00921E92">
      <w:pPr>
        <w:pStyle w:val="Title"/>
      </w:pPr>
      <w:r>
        <w:t xml:space="preserve">Medication Safety Series: </w:t>
      </w:r>
      <w:r w:rsidRPr="00921E92">
        <w:t xml:space="preserve">Obtaining the Best Possible Medication </w:t>
      </w:r>
    </w:p>
    <w:p w:rsidR="00921E92" w:rsidRPr="00921E92" w:rsidRDefault="00921E92" w:rsidP="00921E92">
      <w:pPr>
        <w:pStyle w:val="NormalWeb"/>
        <w:spacing w:before="0" w:beforeAutospacing="0" w:after="0" w:afterAutospacing="0"/>
        <w:ind w:right="-720"/>
        <w:jc w:val="center"/>
        <w:rPr>
          <w:rFonts w:ascii="Arial" w:eastAsiaTheme="majorEastAsia" w:hAnsi="Arial" w:cstheme="majorBidi"/>
          <w:b/>
          <w:bCs/>
          <w:color w:val="13B5EA"/>
          <w:sz w:val="27"/>
          <w:szCs w:val="27"/>
        </w:rPr>
      </w:pPr>
      <w:r w:rsidRPr="00921E92">
        <w:rPr>
          <w:rFonts w:ascii="Arial" w:eastAsiaTheme="majorEastAsia" w:hAnsi="Arial" w:cstheme="majorBidi"/>
          <w:b/>
          <w:bCs/>
          <w:color w:val="13B5EA"/>
          <w:sz w:val="27"/>
          <w:szCs w:val="27"/>
        </w:rPr>
        <w:t>Wednesday, April 26, 2017: 1:00 p.m. – 2:00 p.m.</w:t>
      </w:r>
    </w:p>
    <w:p w:rsidR="00921E92" w:rsidRPr="00921E92" w:rsidRDefault="00921E92" w:rsidP="00921E92">
      <w:pPr>
        <w:pStyle w:val="NormalWeb"/>
        <w:spacing w:before="0" w:beforeAutospacing="0" w:after="0" w:afterAutospacing="0"/>
        <w:ind w:right="-720"/>
        <w:jc w:val="center"/>
        <w:rPr>
          <w:rFonts w:ascii="Arial" w:eastAsiaTheme="majorEastAsia" w:hAnsi="Arial" w:cstheme="majorBidi"/>
          <w:b/>
          <w:bCs/>
          <w:color w:val="000000" w:themeColor="text1"/>
          <w:szCs w:val="26"/>
        </w:rPr>
      </w:pPr>
      <w:r w:rsidRPr="00921E92">
        <w:rPr>
          <w:rFonts w:ascii="Arial" w:eastAsiaTheme="majorEastAsia" w:hAnsi="Arial" w:cstheme="majorBidi"/>
          <w:b/>
          <w:bCs/>
          <w:color w:val="000000" w:themeColor="text1"/>
          <w:szCs w:val="26"/>
        </w:rPr>
        <w:t xml:space="preserve">Live Webinar </w:t>
      </w:r>
    </w:p>
    <w:p w:rsidR="00921E92" w:rsidRDefault="00921E92" w:rsidP="00921E92">
      <w:pPr>
        <w:pStyle w:val="NormalWeb"/>
        <w:spacing w:before="0" w:beforeAutospacing="0" w:after="0" w:afterAutospacing="0"/>
        <w:ind w:right="-720"/>
        <w:jc w:val="center"/>
        <w:rPr>
          <w:b/>
          <w:sz w:val="16"/>
          <w:szCs w:val="16"/>
        </w:rPr>
      </w:pPr>
    </w:p>
    <w:p w:rsidR="00921E92" w:rsidRPr="00C6715F" w:rsidRDefault="00921E92" w:rsidP="00921E92">
      <w:pPr>
        <w:pStyle w:val="NormalWeb"/>
        <w:spacing w:before="0" w:beforeAutospacing="0" w:after="0" w:afterAutospacing="0"/>
        <w:ind w:right="-720"/>
        <w:jc w:val="center"/>
        <w:rPr>
          <w:b/>
          <w:sz w:val="16"/>
          <w:szCs w:val="16"/>
        </w:rPr>
      </w:pPr>
    </w:p>
    <w:p w:rsidR="00921E92" w:rsidRPr="00921E92" w:rsidRDefault="00921E92" w:rsidP="00921E92">
      <w:pPr>
        <w:pStyle w:val="NormalWeb"/>
        <w:spacing w:before="0" w:beforeAutospacing="0" w:after="0" w:afterAutospacing="0"/>
        <w:ind w:right="-720"/>
        <w:rPr>
          <w:rFonts w:ascii="Arial" w:eastAsiaTheme="majorEastAsia" w:hAnsi="Arial" w:cstheme="majorBidi"/>
          <w:b/>
          <w:bCs/>
          <w:color w:val="13B5EA"/>
          <w:sz w:val="27"/>
          <w:szCs w:val="27"/>
        </w:rPr>
      </w:pPr>
      <w:r w:rsidRPr="00921E92">
        <w:rPr>
          <w:rFonts w:ascii="Arial" w:eastAsiaTheme="majorEastAsia" w:hAnsi="Arial" w:cstheme="majorBidi"/>
          <w:b/>
          <w:bCs/>
          <w:color w:val="13B5EA"/>
          <w:sz w:val="27"/>
          <w:szCs w:val="27"/>
        </w:rPr>
        <w:t>Continuing Educati</w:t>
      </w:r>
      <w:bookmarkStart w:id="0" w:name="_GoBack"/>
      <w:bookmarkEnd w:id="0"/>
      <w:r w:rsidRPr="00921E92">
        <w:rPr>
          <w:rFonts w:ascii="Arial" w:eastAsiaTheme="majorEastAsia" w:hAnsi="Arial" w:cstheme="majorBidi"/>
          <w:b/>
          <w:bCs/>
          <w:color w:val="13B5EA"/>
          <w:sz w:val="27"/>
          <w:szCs w:val="27"/>
        </w:rPr>
        <w:t>on Information</w:t>
      </w:r>
    </w:p>
    <w:p w:rsidR="00921E92" w:rsidRPr="00921E92" w:rsidRDefault="00921E92" w:rsidP="00921E92">
      <w:pPr>
        <w:rPr>
          <w:b/>
          <w:bCs/>
        </w:rPr>
      </w:pPr>
      <w:r w:rsidRPr="00921E92">
        <w:rPr>
          <w:b/>
          <w:bCs/>
        </w:rPr>
        <w:t xml:space="preserve">Speakers: </w:t>
      </w:r>
    </w:p>
    <w:p w:rsidR="00921E92" w:rsidRPr="00921E92" w:rsidRDefault="00921E92" w:rsidP="00921E92">
      <w:pPr>
        <w:pStyle w:val="NormalWeb"/>
        <w:spacing w:before="0" w:beforeAutospacing="0" w:after="0" w:afterAutospacing="0"/>
      </w:pPr>
      <w:r w:rsidRPr="00921E92">
        <w:t>Toni Kettner, RN, MHA, NHA, WCC</w:t>
      </w:r>
    </w:p>
    <w:p w:rsidR="00921E92" w:rsidRPr="00921E92" w:rsidRDefault="00921E92" w:rsidP="00921E92">
      <w:pPr>
        <w:pStyle w:val="NormalWeb"/>
        <w:spacing w:before="0" w:beforeAutospacing="0" w:after="0" w:afterAutospacing="0"/>
      </w:pPr>
      <w:r w:rsidRPr="00921E92">
        <w:t>Jody Rothe RN DON-CLTC</w:t>
      </w:r>
    </w:p>
    <w:p w:rsidR="00921E92" w:rsidRPr="00921E92" w:rsidRDefault="00921E92" w:rsidP="00921E92">
      <w:pPr>
        <w:pStyle w:val="NormalWeb"/>
        <w:spacing w:before="0" w:beforeAutospacing="0" w:after="0" w:afterAutospacing="0"/>
      </w:pPr>
    </w:p>
    <w:p w:rsidR="00921E92" w:rsidRPr="00921E92" w:rsidRDefault="00921E92" w:rsidP="00921E92">
      <w:pPr>
        <w:pStyle w:val="NormalWeb"/>
        <w:spacing w:before="0" w:beforeAutospacing="0" w:after="120" w:afterAutospacing="0"/>
        <w:rPr>
          <w:b/>
        </w:rPr>
      </w:pPr>
      <w:r w:rsidRPr="00921E92">
        <w:rPr>
          <w:b/>
        </w:rPr>
        <w:t xml:space="preserve">Target Audience: </w:t>
      </w:r>
    </w:p>
    <w:p w:rsidR="00921E92" w:rsidRPr="00921E92" w:rsidRDefault="00921E92" w:rsidP="00921E92">
      <w:pPr>
        <w:pStyle w:val="NormalWeb"/>
        <w:spacing w:before="0" w:beforeAutospacing="0" w:after="0" w:afterAutospacing="0"/>
        <w:rPr>
          <w:bCs/>
          <w:lang w:val="en"/>
        </w:rPr>
      </w:pPr>
      <w:r w:rsidRPr="00921E92">
        <w:rPr>
          <w:bCs/>
          <w:lang w:val="en"/>
        </w:rPr>
        <w:t>This educational activity is designed for physicians, nurses, social workers, and any allied health professional with an interest in improving care related to the topic area are welcome to attend.</w:t>
      </w:r>
    </w:p>
    <w:p w:rsidR="00921E92" w:rsidRPr="00921E92" w:rsidRDefault="00921E92" w:rsidP="00921E92">
      <w:pPr>
        <w:pStyle w:val="NormalWeb"/>
        <w:spacing w:before="0" w:beforeAutospacing="0" w:after="0" w:afterAutospacing="0"/>
        <w:rPr>
          <w:color w:val="FF0000"/>
        </w:rPr>
      </w:pPr>
    </w:p>
    <w:p w:rsidR="00921E92" w:rsidRPr="00921E92" w:rsidRDefault="00921E92" w:rsidP="00921E92">
      <w:pPr>
        <w:pStyle w:val="NormalWeb"/>
        <w:spacing w:before="0" w:beforeAutospacing="0" w:after="120" w:afterAutospacing="0"/>
        <w:rPr>
          <w:b/>
        </w:rPr>
      </w:pPr>
      <w:r w:rsidRPr="00921E92">
        <w:rPr>
          <w:b/>
        </w:rPr>
        <w:t xml:space="preserve">Learning Outcome: </w:t>
      </w:r>
    </w:p>
    <w:p w:rsidR="00921E92" w:rsidRPr="00921E92" w:rsidRDefault="00921E92" w:rsidP="00921E92">
      <w:pPr>
        <w:rPr>
          <w:bCs/>
          <w:color w:val="000000"/>
        </w:rPr>
      </w:pPr>
      <w:r w:rsidRPr="00921E92">
        <w:rPr>
          <w:rStyle w:val="Strong"/>
          <w:color w:val="000000"/>
          <w:lang w:val="en"/>
        </w:rPr>
        <w:t xml:space="preserve">Participants will be able to examine approaches to reconciling medications, which in turn will improve patient safety and reduce adverse drug events. </w:t>
      </w:r>
      <w:r w:rsidRPr="00921E92">
        <w:rPr>
          <w:bCs/>
          <w:color w:val="000000"/>
        </w:rPr>
        <w:t>This outcome will be assessed by self-report of knowledge gained from the activity.</w:t>
      </w:r>
    </w:p>
    <w:p w:rsidR="00921E92" w:rsidRPr="00921E92" w:rsidRDefault="00921E92" w:rsidP="00921E92">
      <w:pPr>
        <w:rPr>
          <w:b/>
          <w:color w:val="FF0000"/>
        </w:rPr>
      </w:pPr>
      <w:r w:rsidRPr="00921E92">
        <w:rPr>
          <w:rStyle w:val="Strong"/>
          <w:lang w:val="en"/>
        </w:rPr>
        <w:lastRenderedPageBreak/>
        <w:t xml:space="preserve"> </w:t>
      </w:r>
    </w:p>
    <w:p w:rsidR="00921E92" w:rsidRPr="00921E92" w:rsidRDefault="00921E92" w:rsidP="00921E92">
      <w:pPr>
        <w:pStyle w:val="NormalWeb"/>
        <w:spacing w:before="0" w:beforeAutospacing="0" w:after="120" w:afterAutospacing="0"/>
        <w:rPr>
          <w:b/>
        </w:rPr>
      </w:pPr>
      <w:r w:rsidRPr="00921E92">
        <w:rPr>
          <w:b/>
        </w:rPr>
        <w:t xml:space="preserve">Objectives - </w:t>
      </w:r>
      <w:r w:rsidRPr="00921E92">
        <w:t>following this educational activity, participants will be better able to:</w:t>
      </w:r>
      <w:r w:rsidRPr="00921E92">
        <w:rPr>
          <w:b/>
        </w:rPr>
        <w:t xml:space="preserve"> </w:t>
      </w:r>
    </w:p>
    <w:p w:rsidR="00921E92" w:rsidRPr="00921E92" w:rsidRDefault="00921E92" w:rsidP="00921E92">
      <w:pPr>
        <w:pStyle w:val="ListParagraph"/>
        <w:numPr>
          <w:ilvl w:val="0"/>
          <w:numId w:val="9"/>
        </w:numPr>
        <w:spacing w:after="120"/>
        <w:rPr>
          <w:b/>
          <w:bCs/>
        </w:rPr>
      </w:pPr>
      <w:r w:rsidRPr="00921E92">
        <w:rPr>
          <w:bCs/>
        </w:rPr>
        <w:t xml:space="preserve">Define roles and responsibilities of staff involved in the medication reconciliation process </w:t>
      </w:r>
    </w:p>
    <w:p w:rsidR="00921E92" w:rsidRPr="00921E92" w:rsidRDefault="00921E92" w:rsidP="00921E92">
      <w:pPr>
        <w:pStyle w:val="ListParagraph"/>
        <w:numPr>
          <w:ilvl w:val="0"/>
          <w:numId w:val="9"/>
        </w:numPr>
        <w:spacing w:after="120"/>
        <w:rPr>
          <w:b/>
          <w:bCs/>
        </w:rPr>
      </w:pPr>
      <w:r w:rsidRPr="00921E92">
        <w:rPr>
          <w:bCs/>
        </w:rPr>
        <w:t>Examine an evidenced-based toolkit that contains the structure to improve medication reconciliation.</w:t>
      </w:r>
    </w:p>
    <w:p w:rsidR="00921E92" w:rsidRPr="00921E92" w:rsidRDefault="00921E92" w:rsidP="00921E92">
      <w:pPr>
        <w:pStyle w:val="ListParagraph"/>
        <w:numPr>
          <w:ilvl w:val="0"/>
          <w:numId w:val="9"/>
        </w:numPr>
        <w:spacing w:after="120"/>
        <w:rPr>
          <w:bCs/>
        </w:rPr>
      </w:pPr>
      <w:r w:rsidRPr="00921E92">
        <w:rPr>
          <w:bCs/>
        </w:rPr>
        <w:t xml:space="preserve">Deploy an improvement project to improve the medication reconciliation process within their practice setting  </w:t>
      </w:r>
    </w:p>
    <w:p w:rsidR="00921E92" w:rsidRPr="00921E92" w:rsidRDefault="00921E92" w:rsidP="00921E92">
      <w:pPr>
        <w:pStyle w:val="ListParagraph"/>
        <w:numPr>
          <w:ilvl w:val="0"/>
          <w:numId w:val="9"/>
        </w:numPr>
        <w:spacing w:after="120"/>
        <w:rPr>
          <w:b/>
          <w:bCs/>
        </w:rPr>
      </w:pPr>
      <w:r w:rsidRPr="00921E92">
        <w:rPr>
          <w:bCs/>
        </w:rPr>
        <w:t xml:space="preserve">Discuss national initiatives for medication safety and the prevention of adverse drug events </w:t>
      </w:r>
    </w:p>
    <w:p w:rsidR="00921E92" w:rsidRPr="00921E92" w:rsidRDefault="00921E92" w:rsidP="00921E92">
      <w:pPr>
        <w:spacing w:after="120"/>
        <w:ind w:left="360"/>
        <w:rPr>
          <w:b/>
          <w:bCs/>
        </w:rPr>
      </w:pPr>
    </w:p>
    <w:p w:rsidR="00921E92" w:rsidRPr="00921E92" w:rsidRDefault="00921E92" w:rsidP="00921E92">
      <w:pPr>
        <w:spacing w:after="120"/>
        <w:rPr>
          <w:b/>
          <w:bCs/>
        </w:rPr>
      </w:pPr>
      <w:r w:rsidRPr="00921E92">
        <w:rPr>
          <w:b/>
          <w:bCs/>
        </w:rPr>
        <w:t>Content Learning Needs:</w:t>
      </w:r>
    </w:p>
    <w:p w:rsidR="00921E92" w:rsidRDefault="00921E92" w:rsidP="00921E92">
      <w:r w:rsidRPr="00921E92">
        <w:t>To indicate your learning needs or specific questions for the speaker to address please e-mail</w:t>
      </w:r>
    </w:p>
    <w:p w:rsidR="00921E92" w:rsidRPr="00921E92" w:rsidRDefault="00921E92" w:rsidP="00921E92">
      <w:pPr>
        <w:rPr>
          <w:b/>
        </w:rPr>
      </w:pPr>
      <w:r w:rsidRPr="00921E92">
        <w:t xml:space="preserve"> </w:t>
      </w:r>
      <w:hyperlink r:id="rId12" w:history="1">
        <w:r w:rsidRPr="00921E92">
          <w:rPr>
            <w:rStyle w:val="Hyperlink"/>
          </w:rPr>
          <w:t>continuing-ed@metastar.com</w:t>
        </w:r>
      </w:hyperlink>
      <w:r w:rsidRPr="00921E92">
        <w:t>.</w:t>
      </w:r>
      <w:hyperlink r:id="rId13" w:history="1"/>
    </w:p>
    <w:p w:rsidR="00921E92" w:rsidRPr="00921E92" w:rsidRDefault="00921E92" w:rsidP="00921E92">
      <w:pPr>
        <w:pStyle w:val="NormalWeb"/>
        <w:spacing w:before="0" w:beforeAutospacing="0" w:after="0" w:afterAutospacing="0"/>
        <w:ind w:left="720"/>
        <w:rPr>
          <w:b/>
        </w:rPr>
      </w:pPr>
    </w:p>
    <w:p w:rsidR="00921E92" w:rsidRPr="00921E92" w:rsidRDefault="00921E92" w:rsidP="00921E92">
      <w:pPr>
        <w:spacing w:after="120"/>
        <w:rPr>
          <w:b/>
          <w:bCs/>
        </w:rPr>
      </w:pPr>
      <w:r w:rsidRPr="00921E92">
        <w:rPr>
          <w:b/>
          <w:bCs/>
        </w:rPr>
        <w:t>Special Needs:</w:t>
      </w:r>
    </w:p>
    <w:p w:rsidR="00921E92" w:rsidRPr="00921E92" w:rsidRDefault="00921E92" w:rsidP="00921E92">
      <w:r w:rsidRPr="00921E92">
        <w:t xml:space="preserve">If you have needs under the Americans with Disabilities Act, please email </w:t>
      </w:r>
      <w:hyperlink r:id="rId14" w:history="1">
        <w:r w:rsidRPr="00921E92">
          <w:rPr>
            <w:rStyle w:val="Hyperlink"/>
          </w:rPr>
          <w:t>continuing-ed@metastar.com</w:t>
        </w:r>
      </w:hyperlink>
      <w:r w:rsidRPr="00921E92">
        <w:t>.</w:t>
      </w:r>
      <w:hyperlink r:id="rId15" w:history="1"/>
      <w:r w:rsidRPr="00921E92">
        <w:t xml:space="preserve"> </w:t>
      </w:r>
    </w:p>
    <w:p w:rsidR="00921E92" w:rsidRPr="00921E92" w:rsidRDefault="00921E92" w:rsidP="00921E92">
      <w:pPr>
        <w:rPr>
          <w:b/>
          <w:bCs/>
        </w:rPr>
      </w:pPr>
    </w:p>
    <w:p w:rsidR="00921E92" w:rsidRDefault="00921E92" w:rsidP="00921E92">
      <w:pPr>
        <w:spacing w:after="120"/>
        <w:rPr>
          <w:b/>
        </w:rPr>
      </w:pPr>
      <w:r w:rsidRPr="00921E92">
        <w:rPr>
          <w:b/>
        </w:rPr>
        <w:t xml:space="preserve">Planning Team: </w:t>
      </w:r>
    </w:p>
    <w:p w:rsidR="00921E92" w:rsidRPr="00921E92" w:rsidRDefault="00921E92" w:rsidP="00921E92">
      <w:pPr>
        <w:spacing w:after="120"/>
      </w:pPr>
      <w:r w:rsidRPr="00921E92">
        <w:t>Toni Kettner, RN, MHA, NHA, WCC, Healthcare Transformations Project Specialist, MetaStar</w:t>
      </w:r>
    </w:p>
    <w:p w:rsidR="00921E92" w:rsidRPr="00921E92" w:rsidRDefault="00921E92" w:rsidP="00921E92">
      <w:r w:rsidRPr="00921E92">
        <w:t>Carrie Finley, RN, BSN, CPHQ, Continuing Education Specialist, MetaStar</w:t>
      </w:r>
    </w:p>
    <w:p w:rsidR="00921E92" w:rsidRPr="00921E92" w:rsidRDefault="00921E92" w:rsidP="00921E92">
      <w:pPr>
        <w:jc w:val="center"/>
        <w:rPr>
          <w:b/>
          <w:bCs/>
        </w:rPr>
      </w:pPr>
    </w:p>
    <w:p w:rsidR="00921E92" w:rsidRPr="00921E92" w:rsidRDefault="00921E92" w:rsidP="00921E92">
      <w:pPr>
        <w:pStyle w:val="NormalWeb"/>
        <w:spacing w:before="0" w:beforeAutospacing="0" w:after="0" w:afterAutospacing="0"/>
        <w:ind w:right="-720"/>
        <w:rPr>
          <w:rFonts w:ascii="Arial" w:eastAsiaTheme="majorEastAsia" w:hAnsi="Arial" w:cstheme="majorBidi"/>
          <w:b/>
          <w:bCs/>
          <w:color w:val="13B5EA"/>
          <w:sz w:val="27"/>
          <w:szCs w:val="27"/>
        </w:rPr>
      </w:pPr>
      <w:r w:rsidRPr="00921E92">
        <w:rPr>
          <w:rFonts w:ascii="Arial" w:eastAsiaTheme="majorEastAsia" w:hAnsi="Arial" w:cstheme="majorBidi"/>
          <w:b/>
          <w:bCs/>
          <w:color w:val="13B5EA"/>
          <w:sz w:val="27"/>
          <w:szCs w:val="27"/>
        </w:rPr>
        <w:t>Continuing Education Credits</w:t>
      </w:r>
    </w:p>
    <w:p w:rsidR="00921E92" w:rsidRPr="00921E92" w:rsidRDefault="00921E92" w:rsidP="00921E92">
      <w:pPr>
        <w:rPr>
          <w:rFonts w:eastAsia="Times New Roman"/>
        </w:rPr>
      </w:pPr>
      <w:r w:rsidRPr="00921E92">
        <w:rPr>
          <w:rFonts w:eastAsia="Times New Roman"/>
          <w:b/>
          <w:bCs/>
        </w:rPr>
        <w:t>Physicians-</w:t>
      </w:r>
      <w:r w:rsidRPr="00921E92">
        <w:rPr>
          <w:rFonts w:eastAsia="Times New Roman"/>
          <w:b/>
          <w:bCs/>
        </w:rPr>
        <w:br/>
      </w:r>
      <w:r w:rsidRPr="00921E92">
        <w:rPr>
          <w:rFonts w:eastAsia="Times New Roman"/>
          <w:u w:val="single"/>
        </w:rPr>
        <w:t>Statement of Accreditation - Jointly Provided Activity</w:t>
      </w:r>
    </w:p>
    <w:p w:rsidR="00921E92" w:rsidRPr="00921E92" w:rsidRDefault="00921E92" w:rsidP="00921E92">
      <w:pPr>
        <w:rPr>
          <w:rFonts w:eastAsia="Times New Roman"/>
        </w:rPr>
      </w:pPr>
      <w:r w:rsidRPr="00921E92">
        <w:rPr>
          <w:rFonts w:eastAsia="Times New Roman"/>
        </w:rPr>
        <w:t>This activity has been planned and implemented in accordance with the accreditation requirements and policies of the Wisconsin Medical Society through the joint providership of MetaStar, Inc. and LSQIN.  MetaStar, Inc. is accredited by the Wisconsin Medical Society to provide continuing medical education for physicians.”</w:t>
      </w:r>
    </w:p>
    <w:p w:rsidR="00921E92" w:rsidRPr="00921E92" w:rsidRDefault="00921E92" w:rsidP="00921E92">
      <w:pPr>
        <w:rPr>
          <w:rFonts w:eastAsia="Times New Roman"/>
        </w:rPr>
      </w:pPr>
      <w:r w:rsidRPr="00921E92">
        <w:rPr>
          <w:rFonts w:eastAsia="Times New Roman"/>
        </w:rPr>
        <w:t xml:space="preserve"> </w:t>
      </w:r>
    </w:p>
    <w:p w:rsidR="00921E92" w:rsidRPr="00921E92" w:rsidRDefault="00921E92" w:rsidP="00921E92">
      <w:pPr>
        <w:rPr>
          <w:rFonts w:eastAsia="Times New Roman"/>
          <w:u w:val="single"/>
        </w:rPr>
      </w:pPr>
      <w:r w:rsidRPr="00921E92">
        <w:rPr>
          <w:rFonts w:eastAsia="Times New Roman"/>
        </w:rPr>
        <w:t>A</w:t>
      </w:r>
      <w:r w:rsidRPr="00921E92">
        <w:rPr>
          <w:rFonts w:eastAsia="Times New Roman"/>
          <w:u w:val="single"/>
        </w:rPr>
        <w:t>MA/PRA Designation Statement</w:t>
      </w:r>
    </w:p>
    <w:p w:rsidR="00921E92" w:rsidRPr="00921E92" w:rsidRDefault="00921E92" w:rsidP="00921E92">
      <w:pPr>
        <w:rPr>
          <w:rFonts w:eastAsia="Times New Roman"/>
        </w:rPr>
      </w:pPr>
      <w:r w:rsidRPr="00921E92">
        <w:rPr>
          <w:rFonts w:eastAsia="Times New Roman"/>
        </w:rPr>
        <w:t xml:space="preserve">MetaStar, Inc. designates this live activity for a maximum of </w:t>
      </w:r>
      <w:r w:rsidRPr="00921E92">
        <w:rPr>
          <w:rFonts w:eastAsia="Times New Roman"/>
          <w:i/>
        </w:rPr>
        <w:t>1.0 AMA PRA Category 1 Credit</w:t>
      </w:r>
      <w:r w:rsidRPr="00921E92">
        <w:rPr>
          <w:rFonts w:eastAsia="Times New Roman"/>
          <w:i/>
          <w:vertAlign w:val="superscript"/>
        </w:rPr>
        <w:t>TM</w:t>
      </w:r>
      <w:r w:rsidRPr="00921E92">
        <w:rPr>
          <w:rFonts w:eastAsia="Times New Roman"/>
        </w:rPr>
        <w:t>. Physicians should claim only the credit commensurate with the extent of their participation in the activity.</w:t>
      </w:r>
    </w:p>
    <w:p w:rsidR="00921E92" w:rsidRPr="00921E92" w:rsidRDefault="00921E92" w:rsidP="00921E92">
      <w:pPr>
        <w:spacing w:after="120"/>
        <w:rPr>
          <w:b/>
          <w:bCs/>
        </w:rPr>
      </w:pPr>
    </w:p>
    <w:p w:rsidR="00921E92" w:rsidRPr="00921E92" w:rsidRDefault="00921E92" w:rsidP="00921E92">
      <w:pPr>
        <w:spacing w:after="120"/>
      </w:pPr>
      <w:r w:rsidRPr="00921E92">
        <w:rPr>
          <w:b/>
          <w:bCs/>
        </w:rPr>
        <w:t>Registered Nurses</w:t>
      </w:r>
      <w:r w:rsidRPr="00921E92">
        <w:t xml:space="preserve"> – Wisconsin and Michigan:</w:t>
      </w:r>
    </w:p>
    <w:p w:rsidR="00921E92" w:rsidRPr="00921E92" w:rsidRDefault="00921E92" w:rsidP="00921E92">
      <w:r w:rsidRPr="00921E92">
        <w:t>MetaStar, Inc. is an approved provider of continuing nursing education by the Wisconsin Nurses Association, an accredited approver by the American Nurses Credentialing Center’s Commission on Accreditation.</w:t>
      </w:r>
    </w:p>
    <w:p w:rsidR="00921E92" w:rsidRPr="00921E92" w:rsidRDefault="00921E92" w:rsidP="00921E92"/>
    <w:p w:rsidR="00921E92" w:rsidRPr="00921E92" w:rsidRDefault="00921E92" w:rsidP="00921E92">
      <w:pPr>
        <w:rPr>
          <w:iCs/>
        </w:rPr>
      </w:pPr>
      <w:r w:rsidRPr="00921E92">
        <w:rPr>
          <w:iCs/>
        </w:rPr>
        <w:t xml:space="preserve">MetaStar, Inc. is the provider of nursing contact hours meeting ANCC-COA/WNA requirements. Provider Number: 0186-008. This activity is jointly provided with LSQIN.  </w:t>
      </w:r>
    </w:p>
    <w:p w:rsidR="00921E92" w:rsidRPr="00921E92" w:rsidRDefault="00921E92" w:rsidP="00921E92">
      <w:pPr>
        <w:rPr>
          <w:iCs/>
        </w:rPr>
      </w:pPr>
    </w:p>
    <w:p w:rsidR="00921E92" w:rsidRPr="00921E92" w:rsidRDefault="00921E92" w:rsidP="00921E92">
      <w:r w:rsidRPr="00921E92">
        <w:t xml:space="preserve">1.0 contact hour will be awarded for successful completion. </w:t>
      </w:r>
    </w:p>
    <w:p w:rsidR="00921E92" w:rsidRPr="00921E92" w:rsidRDefault="00921E92" w:rsidP="00921E92"/>
    <w:p w:rsidR="00921E92" w:rsidRPr="00921E92" w:rsidRDefault="00921E92" w:rsidP="00921E92">
      <w:pPr>
        <w:spacing w:after="120"/>
        <w:rPr>
          <w:b/>
          <w:bCs/>
        </w:rPr>
      </w:pPr>
      <w:r w:rsidRPr="00921E92">
        <w:rPr>
          <w:b/>
          <w:bCs/>
        </w:rPr>
        <w:t xml:space="preserve">Registered Nurses </w:t>
      </w:r>
      <w:r w:rsidRPr="00921E92">
        <w:rPr>
          <w:bCs/>
        </w:rPr>
        <w:t>– Minnesota:</w:t>
      </w:r>
    </w:p>
    <w:p w:rsidR="00921E92" w:rsidRPr="00921E92" w:rsidRDefault="00921E92" w:rsidP="00921E92">
      <w:pPr>
        <w:rPr>
          <w:bCs/>
        </w:rPr>
      </w:pPr>
      <w:r w:rsidRPr="00921E92">
        <w:rPr>
          <w:bCs/>
        </w:rPr>
        <w:t xml:space="preserve">This program for 1.2 contact hours has been designed to meet the Minnesota Board of Nursing continuing education requirements. However, the nurse is responsible for determining whether these activities meet the requirements for acceptable continuing education. </w:t>
      </w:r>
    </w:p>
    <w:p w:rsidR="00921E92" w:rsidRPr="00921E92" w:rsidRDefault="00921E92" w:rsidP="00921E92">
      <w:pPr>
        <w:rPr>
          <w:b/>
          <w:bCs/>
        </w:rPr>
      </w:pPr>
    </w:p>
    <w:p w:rsidR="00921E92" w:rsidRPr="00921E92" w:rsidRDefault="00921E92" w:rsidP="00921E92">
      <w:r w:rsidRPr="00921E92">
        <w:t>MetaStar is the approved provider of nursing contact hours in a joint planning agreement with the Lake Superior Quality Network (LSQIN).</w:t>
      </w:r>
    </w:p>
    <w:p w:rsidR="00921E92" w:rsidRPr="00921E92" w:rsidRDefault="00921E92" w:rsidP="00921E92">
      <w:pPr>
        <w:rPr>
          <w:iCs/>
        </w:rPr>
      </w:pPr>
    </w:p>
    <w:p w:rsidR="00921E92" w:rsidRPr="00921E92" w:rsidRDefault="00921E92" w:rsidP="00921E92">
      <w:pPr>
        <w:pStyle w:val="NormalWeb"/>
        <w:spacing w:before="0" w:beforeAutospacing="0" w:after="0" w:afterAutospacing="0"/>
        <w:ind w:right="-720"/>
        <w:rPr>
          <w:rFonts w:ascii="Arial" w:eastAsiaTheme="majorEastAsia" w:hAnsi="Arial" w:cstheme="majorBidi"/>
          <w:b/>
          <w:bCs/>
          <w:color w:val="13B5EA"/>
          <w:sz w:val="27"/>
          <w:szCs w:val="27"/>
        </w:rPr>
      </w:pPr>
      <w:r w:rsidRPr="00921E92">
        <w:rPr>
          <w:rFonts w:ascii="Arial" w:eastAsiaTheme="majorEastAsia" w:hAnsi="Arial" w:cstheme="majorBidi"/>
          <w:b/>
          <w:bCs/>
          <w:color w:val="13B5EA"/>
          <w:sz w:val="27"/>
          <w:szCs w:val="27"/>
        </w:rPr>
        <w:t>Continuing Education Disclosures</w:t>
      </w:r>
    </w:p>
    <w:p w:rsidR="00921E92" w:rsidRPr="00921E92" w:rsidRDefault="00921E92" w:rsidP="00921E92">
      <w:pPr>
        <w:rPr>
          <w:b/>
          <w:bCs/>
        </w:rPr>
      </w:pPr>
    </w:p>
    <w:p w:rsidR="00921E92" w:rsidRPr="00921E92" w:rsidRDefault="00921E92" w:rsidP="00921E92">
      <w:r w:rsidRPr="00921E92">
        <w:rPr>
          <w:b/>
          <w:bCs/>
        </w:rPr>
        <w:t xml:space="preserve">Notice of requirements for successful completion - </w:t>
      </w:r>
      <w:r w:rsidRPr="00921E92">
        <w:t xml:space="preserve">Participants must complete an on-line evaluation with attendance attestation to obtain educational credit or a certificate of attendance. Full session attendance is required for educational credit. </w:t>
      </w:r>
    </w:p>
    <w:p w:rsidR="00921E92" w:rsidRPr="00921E92" w:rsidRDefault="00921E92" w:rsidP="00921E92">
      <w:pPr>
        <w:rPr>
          <w:b/>
          <w:bCs/>
        </w:rPr>
      </w:pPr>
    </w:p>
    <w:p w:rsidR="00921E92" w:rsidRPr="00921E92" w:rsidRDefault="00921E92" w:rsidP="00921E92">
      <w:pPr>
        <w:rPr>
          <w:bCs/>
        </w:rPr>
      </w:pPr>
      <w:r w:rsidRPr="00921E92">
        <w:rPr>
          <w:b/>
          <w:bCs/>
        </w:rPr>
        <w:lastRenderedPageBreak/>
        <w:t>Disclosure of relevant financial relationships / conflicts of interest –</w:t>
      </w:r>
      <w:r w:rsidRPr="00921E92">
        <w:rPr>
          <w:bCs/>
        </w:rPr>
        <w:t xml:space="preserve"> No speaker or planner has known financial relationships or other potential conflicts of interest to disclose.  Participants will be informed prior to the beginning of the educational event.  </w:t>
      </w:r>
    </w:p>
    <w:p w:rsidR="00921E92" w:rsidRPr="00921E92" w:rsidRDefault="00921E92" w:rsidP="00921E92">
      <w:pPr>
        <w:rPr>
          <w:b/>
          <w:bCs/>
        </w:rPr>
      </w:pPr>
    </w:p>
    <w:p w:rsidR="00921E92" w:rsidRPr="00921E92" w:rsidRDefault="00921E92" w:rsidP="00921E92">
      <w:pPr>
        <w:rPr>
          <w:bCs/>
        </w:rPr>
      </w:pPr>
      <w:r w:rsidRPr="00921E92">
        <w:rPr>
          <w:b/>
          <w:bCs/>
        </w:rPr>
        <w:t>Sponsorship or Commercial support –</w:t>
      </w:r>
      <w:r w:rsidRPr="00921E92">
        <w:rPr>
          <w:bCs/>
        </w:rPr>
        <w:t xml:space="preserve"> None</w:t>
      </w:r>
    </w:p>
    <w:p w:rsidR="004B383C" w:rsidRDefault="004B383C" w:rsidP="00BC0830">
      <w:pPr>
        <w:pStyle w:val="BasicParagraph"/>
        <w:rPr>
          <w:b/>
          <w:bCs/>
        </w:rPr>
      </w:pPr>
    </w:p>
    <w:p w:rsidR="004B383C" w:rsidRDefault="004B383C" w:rsidP="00BC0830">
      <w:pPr>
        <w:pStyle w:val="BasicParagraph"/>
        <w:rPr>
          <w:b/>
          <w:bCs/>
        </w:rPr>
      </w:pPr>
    </w:p>
    <w:p w:rsidR="004B383C" w:rsidRDefault="004B383C" w:rsidP="00BC0830">
      <w:pPr>
        <w:pStyle w:val="BasicParagraph"/>
        <w:rPr>
          <w:b/>
          <w:bCs/>
        </w:rPr>
        <w:sectPr w:rsidR="004B383C" w:rsidSect="007F1CF0">
          <w:headerReference w:type="default" r:id="rId16"/>
          <w:footerReference w:type="default" r:id="rId17"/>
          <w:headerReference w:type="first" r:id="rId18"/>
          <w:footerReference w:type="first" r:id="rId19"/>
          <w:pgSz w:w="12240" w:h="15840"/>
          <w:pgMar w:top="720" w:right="900" w:bottom="720" w:left="900" w:header="1152" w:footer="504" w:gutter="0"/>
          <w:cols w:space="720"/>
          <w:noEndnote/>
          <w:titlePg/>
          <w:docGrid w:linePitch="326"/>
        </w:sectPr>
      </w:pPr>
    </w:p>
    <w:p w:rsidR="00921E92" w:rsidRPr="00921E92" w:rsidRDefault="007F1CF0" w:rsidP="00921E92">
      <w:r>
        <w:rPr>
          <w:b/>
          <w:bCs/>
        </w:rPr>
        <w:lastRenderedPageBreak/>
        <w:softHyphen/>
      </w:r>
      <w:r>
        <w:rPr>
          <w:b/>
          <w:bCs/>
        </w:rPr>
        <w:softHyphen/>
      </w:r>
      <w:r>
        <w:rPr>
          <w:b/>
          <w:bCs/>
        </w:rPr>
        <w:softHyphen/>
      </w:r>
      <w:r w:rsidR="00921E92" w:rsidRPr="00921E92">
        <w:rPr>
          <w:b/>
          <w:bCs/>
        </w:rPr>
        <w:t xml:space="preserve"> </w:t>
      </w:r>
      <w:r w:rsidR="00921E92" w:rsidRPr="00921E92">
        <w:rPr>
          <w:b/>
          <w:bCs/>
        </w:rPr>
        <w:t xml:space="preserve">Off-label use – </w:t>
      </w:r>
      <w:r w:rsidR="00921E92" w:rsidRPr="00921E92">
        <w:rPr>
          <w:bCs/>
        </w:rPr>
        <w:t>I</w:t>
      </w:r>
      <w:r w:rsidR="00921E92" w:rsidRPr="00921E92">
        <w:t xml:space="preserve">f reference is made during this educational activity to use of a product (medication or device) other than that for which it was approved by the Food and Drug Administration, the speaker will announce this at the time of the presentation. </w:t>
      </w:r>
    </w:p>
    <w:p w:rsidR="00921E92" w:rsidRPr="00921E92" w:rsidRDefault="00921E92" w:rsidP="00921E92"/>
    <w:p w:rsidR="00921E92" w:rsidRPr="00921E92" w:rsidRDefault="00921E92" w:rsidP="00921E92">
      <w:pPr>
        <w:rPr>
          <w:bCs/>
        </w:rPr>
      </w:pPr>
      <w:r w:rsidRPr="00921E92">
        <w:rPr>
          <w:b/>
          <w:bCs/>
        </w:rPr>
        <w:t xml:space="preserve">Registration Fees and Refund Policy: </w:t>
      </w:r>
      <w:r w:rsidRPr="00921E92">
        <w:rPr>
          <w:bCs/>
        </w:rPr>
        <w:t>There is no cost for this learning activity.</w:t>
      </w:r>
    </w:p>
    <w:p w:rsidR="0064136F" w:rsidRDefault="0064136F" w:rsidP="004B383C">
      <w:pPr>
        <w:pStyle w:val="BasicParagraph"/>
        <w:rPr>
          <w:b/>
          <w:bCs/>
        </w:rPr>
      </w:pPr>
    </w:p>
    <w:sectPr w:rsidR="0064136F" w:rsidSect="007F1CF0">
      <w:headerReference w:type="default" r:id="rId20"/>
      <w:footerReference w:type="default" r:id="rId21"/>
      <w:pgSz w:w="12240" w:h="15840"/>
      <w:pgMar w:top="720" w:right="900" w:bottom="720" w:left="900" w:header="1152"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E92" w:rsidRDefault="00921E92" w:rsidP="00F91247">
      <w:r>
        <w:separator/>
      </w:r>
    </w:p>
  </w:endnote>
  <w:endnote w:type="continuationSeparator" w:id="0">
    <w:p w:rsidR="00921E92" w:rsidRDefault="00921E92" w:rsidP="00F9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39F" w:rsidRDefault="002B339B" w:rsidP="000F3A2B">
    <w:pPr>
      <w:pStyle w:val="BasicParagraph"/>
      <w:jc w:val="center"/>
      <w:rPr>
        <w:b/>
        <w:color w:val="00539B"/>
        <w:sz w:val="18"/>
      </w:rPr>
    </w:pPr>
    <w:r>
      <w:rPr>
        <w:b/>
        <w:noProof/>
        <w:color w:val="00539B"/>
        <w:sz w:val="18"/>
      </w:rPr>
      <w:drawing>
        <wp:anchor distT="0" distB="0" distL="114300" distR="114300" simplePos="0" relativeHeight="251646976" behindDoc="0" locked="0" layoutInCell="1" allowOverlap="1" wp14:anchorId="323AAE94" wp14:editId="323915EB">
          <wp:simplePos x="0" y="0"/>
          <wp:positionH relativeFrom="column">
            <wp:posOffset>-343799</wp:posOffset>
          </wp:positionH>
          <wp:positionV relativeFrom="paragraph">
            <wp:posOffset>130035</wp:posOffset>
          </wp:positionV>
          <wp:extent cx="7315200" cy="91440"/>
          <wp:effectExtent l="0" t="0" r="0" b="0"/>
          <wp:wrapNone/>
          <wp:docPr id="23" name="Picture 23" descr="alt=&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enjami\Desktop\QIN Branding treatments\LSQIN-Template-footer-ba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91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139F" w:rsidRDefault="004C139F" w:rsidP="000F3A2B">
    <w:pPr>
      <w:pStyle w:val="BasicParagraph"/>
      <w:jc w:val="center"/>
      <w:rPr>
        <w:b/>
        <w:color w:val="00539B"/>
        <w:sz w:val="18"/>
      </w:rPr>
    </w:pPr>
  </w:p>
  <w:p w:rsidR="001D1AD9" w:rsidRDefault="001D1AD9" w:rsidP="001D1AD9">
    <w:pPr>
      <w:pStyle w:val="BasicParagraph"/>
      <w:spacing w:after="120" w:line="240" w:lineRule="auto"/>
      <w:jc w:val="center"/>
      <w:rPr>
        <w:b/>
        <w:color w:val="00539B"/>
        <w:spacing w:val="-4"/>
        <w:sz w:val="18"/>
        <w:szCs w:val="18"/>
      </w:rPr>
    </w:pPr>
    <w:r>
      <w:rPr>
        <w:b/>
        <w:color w:val="00539B"/>
        <w:sz w:val="18"/>
        <w:szCs w:val="18"/>
      </w:rPr>
      <w:t xml:space="preserve">Lake Superior Quality Innovation Network serves Michigan, Minnesota, and Wisconsin, under the </w:t>
    </w:r>
    <w:r>
      <w:rPr>
        <w:b/>
        <w:color w:val="00539B"/>
        <w:sz w:val="18"/>
        <w:szCs w:val="18"/>
      </w:rPr>
      <w:br/>
      <w:t>Centers for Medicare &amp; Medicaid Services Quality Improvement Organization Program.</w:t>
    </w:r>
  </w:p>
  <w:p w:rsidR="004C139F" w:rsidRPr="00804056" w:rsidRDefault="00921E92" w:rsidP="000957B7">
    <w:pPr>
      <w:pStyle w:val="BasicParagraph"/>
      <w:spacing w:after="120" w:line="240" w:lineRule="auto"/>
      <w:jc w:val="center"/>
      <w:rPr>
        <w:b/>
        <w:color w:val="00539B"/>
        <w:spacing w:val="-4"/>
        <w:sz w:val="18"/>
        <w:szCs w:val="17"/>
      </w:rPr>
    </w:pPr>
    <w:hyperlink r:id="rId2" w:history="1">
      <w:r w:rsidR="000957B7" w:rsidRPr="000957B7">
        <w:rPr>
          <w:rStyle w:val="Hyperlink"/>
          <w:b/>
          <w:color w:val="00539B"/>
          <w:sz w:val="18"/>
          <w:szCs w:val="17"/>
          <w:u w:val="none"/>
        </w:rPr>
        <w:t>www.lsqin.org</w:t>
      </w:r>
    </w:hyperlink>
    <w:r w:rsidR="000957B7">
      <w:rPr>
        <w:b/>
        <w:color w:val="00539B"/>
        <w:spacing w:val="-4"/>
        <w:sz w:val="18"/>
        <w:szCs w:val="18"/>
      </w:rPr>
      <w:t xml:space="preserve"> | </w:t>
    </w:r>
    <w:r w:rsidR="000957B7">
      <w:rPr>
        <w:b/>
        <w:color w:val="00539B"/>
        <w:sz w:val="18"/>
        <w:szCs w:val="17"/>
      </w:rPr>
      <w:t>Follow us on social media @LakeSuperiorQIN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19E" w:rsidRDefault="004D719E" w:rsidP="004D719E">
    <w:pPr>
      <w:pStyle w:val="BasicParagraph"/>
      <w:rPr>
        <w:b/>
        <w:color w:val="00539B"/>
        <w:sz w:val="18"/>
      </w:rPr>
    </w:pPr>
    <w:r>
      <w:rPr>
        <w:b/>
        <w:noProof/>
        <w:color w:val="00539B"/>
        <w:sz w:val="18"/>
      </w:rPr>
      <w:drawing>
        <wp:anchor distT="0" distB="0" distL="114300" distR="114300" simplePos="0" relativeHeight="251689984" behindDoc="0" locked="0" layoutInCell="1" allowOverlap="1" wp14:anchorId="1DE83192" wp14:editId="681B0D26">
          <wp:simplePos x="0" y="0"/>
          <wp:positionH relativeFrom="column">
            <wp:posOffset>-343799</wp:posOffset>
          </wp:positionH>
          <wp:positionV relativeFrom="paragraph">
            <wp:posOffset>130035</wp:posOffset>
          </wp:positionV>
          <wp:extent cx="7315200" cy="91440"/>
          <wp:effectExtent l="0" t="0" r="0" b="0"/>
          <wp:wrapNone/>
          <wp:docPr id="25" name="Picture 25" descr="alt=&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enjami\Desktop\QIN Branding treatments\LSQIN-Template-footer-ba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91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719E" w:rsidRDefault="004D719E" w:rsidP="004D719E">
    <w:pPr>
      <w:pStyle w:val="BasicParagraph"/>
      <w:jc w:val="center"/>
      <w:rPr>
        <w:b/>
        <w:color w:val="00539B"/>
        <w:sz w:val="18"/>
      </w:rPr>
    </w:pPr>
  </w:p>
  <w:p w:rsidR="001D1AD9" w:rsidRDefault="001D1AD9" w:rsidP="001D1AD9">
    <w:pPr>
      <w:pStyle w:val="BasicParagraph"/>
      <w:spacing w:after="120" w:line="240" w:lineRule="auto"/>
      <w:jc w:val="center"/>
      <w:rPr>
        <w:b/>
        <w:color w:val="00539B"/>
        <w:spacing w:val="-4"/>
        <w:sz w:val="18"/>
        <w:szCs w:val="18"/>
      </w:rPr>
    </w:pPr>
    <w:r>
      <w:rPr>
        <w:b/>
        <w:color w:val="00539B"/>
        <w:sz w:val="18"/>
        <w:szCs w:val="18"/>
      </w:rPr>
      <w:t xml:space="preserve">Lake Superior Quality Innovation Network serves Michigan, Minnesota, and Wisconsin, under the </w:t>
    </w:r>
    <w:r>
      <w:rPr>
        <w:b/>
        <w:color w:val="00539B"/>
        <w:sz w:val="18"/>
        <w:szCs w:val="18"/>
      </w:rPr>
      <w:br/>
      <w:t>Centers for Medicare &amp; Medicaid Services Quality Improvement Organization Program.</w:t>
    </w:r>
  </w:p>
  <w:p w:rsidR="004D719E" w:rsidRPr="00804056" w:rsidRDefault="00921E92" w:rsidP="000957B7">
    <w:pPr>
      <w:pStyle w:val="BasicParagraph"/>
      <w:spacing w:after="120" w:line="240" w:lineRule="auto"/>
      <w:jc w:val="center"/>
      <w:rPr>
        <w:b/>
        <w:color w:val="00539B"/>
        <w:spacing w:val="-4"/>
        <w:sz w:val="18"/>
        <w:szCs w:val="17"/>
      </w:rPr>
    </w:pPr>
    <w:hyperlink r:id="rId2" w:history="1">
      <w:r w:rsidR="000957B7" w:rsidRPr="000957B7">
        <w:rPr>
          <w:rStyle w:val="Hyperlink"/>
          <w:b/>
          <w:color w:val="00539B"/>
          <w:sz w:val="18"/>
          <w:szCs w:val="17"/>
          <w:u w:val="none"/>
        </w:rPr>
        <w:t>www.lsqin.org</w:t>
      </w:r>
    </w:hyperlink>
    <w:r w:rsidR="000957B7">
      <w:rPr>
        <w:b/>
        <w:color w:val="00539B"/>
        <w:spacing w:val="-4"/>
        <w:sz w:val="18"/>
        <w:szCs w:val="18"/>
      </w:rPr>
      <w:t xml:space="preserve"> | </w:t>
    </w:r>
    <w:r w:rsidR="000957B7">
      <w:rPr>
        <w:b/>
        <w:color w:val="00539B"/>
        <w:sz w:val="18"/>
        <w:szCs w:val="17"/>
      </w:rPr>
      <w:t>Follow us on social media @LakeSuperiorQIN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492" w:rsidRDefault="00BB3492" w:rsidP="000F3A2B">
    <w:pPr>
      <w:pStyle w:val="BasicParagraph"/>
      <w:jc w:val="center"/>
      <w:rPr>
        <w:b/>
        <w:color w:val="00539B"/>
        <w:sz w:val="18"/>
      </w:rPr>
    </w:pPr>
    <w:r>
      <w:rPr>
        <w:b/>
        <w:noProof/>
        <w:color w:val="00539B"/>
        <w:sz w:val="18"/>
      </w:rPr>
      <w:drawing>
        <wp:anchor distT="0" distB="0" distL="114300" distR="114300" simplePos="0" relativeHeight="251649024" behindDoc="0" locked="0" layoutInCell="1" allowOverlap="1" wp14:anchorId="1F5F4ACB" wp14:editId="362A44F2">
          <wp:simplePos x="0" y="0"/>
          <wp:positionH relativeFrom="column">
            <wp:posOffset>-344385</wp:posOffset>
          </wp:positionH>
          <wp:positionV relativeFrom="paragraph">
            <wp:posOffset>133730</wp:posOffset>
          </wp:positionV>
          <wp:extent cx="7315200" cy="91440"/>
          <wp:effectExtent l="0" t="0" r="0" b="0"/>
          <wp:wrapNone/>
          <wp:docPr id="12" name="Picture 12" descr="alt=&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enjami\Desktop\QIN Branding treatments\LSQIN-Template-footer-ba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91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3492" w:rsidRDefault="00BB3492" w:rsidP="002B339B">
    <w:pPr>
      <w:pStyle w:val="BasicParagraph"/>
      <w:tabs>
        <w:tab w:val="left" w:pos="3104"/>
      </w:tabs>
      <w:rPr>
        <w:b/>
        <w:color w:val="00539B"/>
        <w:sz w:val="18"/>
      </w:rPr>
    </w:pPr>
    <w:r>
      <w:rPr>
        <w:b/>
        <w:color w:val="00539B"/>
        <w:sz w:val="18"/>
      </w:rPr>
      <w:tab/>
    </w:r>
  </w:p>
  <w:p w:rsidR="001D1AD9" w:rsidRDefault="001D1AD9" w:rsidP="001D1AD9">
    <w:pPr>
      <w:pStyle w:val="BasicParagraph"/>
      <w:spacing w:after="120" w:line="240" w:lineRule="auto"/>
      <w:jc w:val="center"/>
      <w:rPr>
        <w:b/>
        <w:color w:val="00539B"/>
        <w:spacing w:val="-4"/>
        <w:sz w:val="18"/>
        <w:szCs w:val="18"/>
      </w:rPr>
    </w:pPr>
    <w:r>
      <w:rPr>
        <w:b/>
        <w:color w:val="00539B"/>
        <w:sz w:val="18"/>
        <w:szCs w:val="18"/>
      </w:rPr>
      <w:t xml:space="preserve">Lake Superior Quality Innovation Network serves Michigan, Minnesota, and Wisconsin, under the </w:t>
    </w:r>
    <w:r>
      <w:rPr>
        <w:b/>
        <w:color w:val="00539B"/>
        <w:sz w:val="18"/>
        <w:szCs w:val="18"/>
      </w:rPr>
      <w:br/>
      <w:t>Centers for Medicare &amp; Medicaid Services Quality Improvement Organization Program.</w:t>
    </w:r>
  </w:p>
  <w:p w:rsidR="000957B7" w:rsidRDefault="00921E92" w:rsidP="000957B7">
    <w:pPr>
      <w:pStyle w:val="BasicParagraph"/>
      <w:spacing w:after="120" w:line="240" w:lineRule="auto"/>
      <w:jc w:val="center"/>
      <w:rPr>
        <w:b/>
        <w:color w:val="00539B"/>
        <w:spacing w:val="-4"/>
        <w:sz w:val="18"/>
        <w:szCs w:val="17"/>
      </w:rPr>
    </w:pPr>
    <w:hyperlink r:id="rId2" w:history="1">
      <w:r w:rsidR="000957B7" w:rsidRPr="000957B7">
        <w:rPr>
          <w:rStyle w:val="Hyperlink"/>
          <w:b/>
          <w:color w:val="00539B"/>
          <w:sz w:val="18"/>
          <w:szCs w:val="17"/>
          <w:u w:val="none"/>
        </w:rPr>
        <w:t>www.lsqin.org</w:t>
      </w:r>
    </w:hyperlink>
    <w:r w:rsidR="000957B7">
      <w:rPr>
        <w:b/>
        <w:color w:val="00539B"/>
        <w:spacing w:val="-4"/>
        <w:sz w:val="18"/>
        <w:szCs w:val="18"/>
      </w:rPr>
      <w:t xml:space="preserve"> | </w:t>
    </w:r>
    <w:r w:rsidR="000957B7">
      <w:rPr>
        <w:b/>
        <w:color w:val="00539B"/>
        <w:sz w:val="18"/>
        <w:szCs w:val="17"/>
      </w:rPr>
      <w:t>Follow us on social media @LakeSuperiorQIN</w:t>
    </w:r>
  </w:p>
  <w:p w:rsidR="00BB3492" w:rsidRPr="00C65AA0" w:rsidRDefault="00BB3492" w:rsidP="00C65AA0">
    <w:pPr>
      <w:pStyle w:val="Bulletssecondlevel"/>
      <w:ind w:left="0"/>
      <w:jc w:val="center"/>
      <w:rPr>
        <w:sz w:val="15"/>
        <w:szCs w:val="15"/>
      </w:rPr>
    </w:pPr>
    <w:r w:rsidRPr="00C65AA0">
      <w:rPr>
        <w:sz w:val="15"/>
        <w:szCs w:val="15"/>
      </w:rPr>
      <w:t xml:space="preserve">This material was prepared by </w:t>
    </w:r>
    <w:r>
      <w:rPr>
        <w:sz w:val="15"/>
        <w:szCs w:val="15"/>
      </w:rPr>
      <w:t>Lake Superior</w:t>
    </w:r>
    <w:r w:rsidRPr="00C65AA0">
      <w:rPr>
        <w:sz w:val="15"/>
        <w:szCs w:val="15"/>
      </w:rPr>
      <w:t xml:space="preserve"> Quality Innovation Network, under contract with the Centers for Medicare &amp; Medicaid Services (CMS), an agency of the U.S. Department of Health and Human Services. The materials do not necessarily reflect CMS policy. </w:t>
    </w:r>
    <w:r w:rsidR="00921E92" w:rsidRPr="00921E92">
      <w:rPr>
        <w:sz w:val="15"/>
        <w:szCs w:val="15"/>
      </w:rPr>
      <w:t>11SOW-MI/MNWI-C3-17-64 031317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E92" w:rsidRDefault="00921E92" w:rsidP="00F91247">
      <w:r>
        <w:separator/>
      </w:r>
    </w:p>
  </w:footnote>
  <w:footnote w:type="continuationSeparator" w:id="0">
    <w:p w:rsidR="00921E92" w:rsidRDefault="00921E92" w:rsidP="00F91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39F" w:rsidRPr="00153DD8" w:rsidRDefault="00921E92">
    <w:pPr>
      <w:pStyle w:val="Header"/>
      <w:rPr>
        <w:vertAlign w:val="subscript"/>
      </w:rPr>
    </w:pPr>
    <w:r>
      <w:rPr>
        <w:noProof/>
        <w:color w:val="00539B"/>
        <w:sz w:val="40"/>
      </w:rPr>
      <mc:AlternateContent>
        <mc:Choice Requires="wps">
          <w:drawing>
            <wp:anchor distT="0" distB="0" distL="114300" distR="114300" simplePos="0" relativeHeight="251685888" behindDoc="0" locked="0" layoutInCell="1" allowOverlap="1" wp14:anchorId="1CAE11BE">
              <wp:simplePos x="0" y="0"/>
              <wp:positionH relativeFrom="column">
                <wp:posOffset>-335915</wp:posOffset>
              </wp:positionH>
              <wp:positionV relativeFrom="paragraph">
                <wp:posOffset>-464820</wp:posOffset>
              </wp:positionV>
              <wp:extent cx="7303770" cy="466725"/>
              <wp:effectExtent l="0" t="1905" r="4445"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3770" cy="466725"/>
                      </a:xfrm>
                      <a:prstGeom prst="rect">
                        <a:avLst/>
                      </a:prstGeom>
                      <a:solidFill>
                        <a:srgbClr val="0053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11F26" id="Rectangle 1" o:spid="_x0000_s1026" style="position:absolute;margin-left:-26.45pt;margin-top:-36.6pt;width:575.1pt;height:3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" fillcolor="#00539b"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19E" w:rsidRDefault="004D719E" w:rsidP="007F1CF0">
    <w:pPr>
      <w:pStyle w:val="Header"/>
      <w:spacing w:after="840"/>
    </w:pPr>
    <w:r>
      <w:rPr>
        <w:noProof/>
        <w:color w:val="00539B"/>
        <w:sz w:val="40"/>
      </w:rPr>
      <w:drawing>
        <wp:anchor distT="0" distB="0" distL="114300" distR="114300" simplePos="0" relativeHeight="251669504" behindDoc="0" locked="0" layoutInCell="1" allowOverlap="1" wp14:anchorId="73A1D479" wp14:editId="074DF2A2">
          <wp:simplePos x="0" y="0"/>
          <wp:positionH relativeFrom="column">
            <wp:posOffset>-340995</wp:posOffset>
          </wp:positionH>
          <wp:positionV relativeFrom="paragraph">
            <wp:posOffset>-470408</wp:posOffset>
          </wp:positionV>
          <wp:extent cx="7315200" cy="1033272"/>
          <wp:effectExtent l="0" t="0" r="0" b="0"/>
          <wp:wrapNone/>
          <wp:docPr id="24" name="Picture 24" descr="Logo for Quality Improvement Organization/Lake Superior Quality Innovation Network. Michigan Minnesota Wisconsin" title="Lake Superior Quality Innovation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njami\Desktop\QIN Branding treatments\LSQIN-template-header-bar-1.125-inc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03327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762" w:rsidRPr="00153DD8" w:rsidRDefault="00921E92">
    <w:pPr>
      <w:pStyle w:val="Header"/>
      <w:rPr>
        <w:vertAlign w:val="subscript"/>
      </w:rPr>
    </w:pPr>
    <w:r>
      <w:rPr>
        <w:noProof/>
        <w:vertAlign w:val="subscript"/>
      </w:rPr>
      <mc:AlternateContent>
        <mc:Choice Requires="wps">
          <w:drawing>
            <wp:anchor distT="0" distB="0" distL="114300" distR="114300" simplePos="0" relativeHeight="251686912" behindDoc="0" locked="0" layoutInCell="1" allowOverlap="1" wp14:anchorId="1CAE11BE">
              <wp:simplePos x="0" y="0"/>
              <wp:positionH relativeFrom="column">
                <wp:posOffset>-341630</wp:posOffset>
              </wp:positionH>
              <wp:positionV relativeFrom="paragraph">
                <wp:posOffset>-466090</wp:posOffset>
              </wp:positionV>
              <wp:extent cx="7303770" cy="466725"/>
              <wp:effectExtent l="1270" t="635" r="63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3770" cy="466725"/>
                      </a:xfrm>
                      <a:prstGeom prst="rect">
                        <a:avLst/>
                      </a:prstGeom>
                      <a:solidFill>
                        <a:srgbClr val="0053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9EAD7" id="Rectangle 2" o:spid="_x0000_s1026" style="position:absolute;margin-left:-26.9pt;margin-top:-36.7pt;width:575.1pt;height:3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" fillcolor="#00539b"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10E56"/>
    <w:multiLevelType w:val="hybridMultilevel"/>
    <w:tmpl w:val="4276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F80EC3"/>
    <w:multiLevelType w:val="hybridMultilevel"/>
    <w:tmpl w:val="03344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2B0B1E"/>
    <w:multiLevelType w:val="hybridMultilevel"/>
    <w:tmpl w:val="4C7EDEF8"/>
    <w:lvl w:ilvl="0" w:tplc="5BEE4D14">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3E3064"/>
    <w:multiLevelType w:val="hybridMultilevel"/>
    <w:tmpl w:val="5672A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A3B7316"/>
    <w:multiLevelType w:val="hybridMultilevel"/>
    <w:tmpl w:val="E08AA4D8"/>
    <w:lvl w:ilvl="0" w:tplc="0D16574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2"/>
  </w:num>
  <w:num w:numId="5">
    <w:abstractNumId w:val="4"/>
  </w:num>
  <w:num w:numId="6">
    <w:abstractNumId w:val="2"/>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2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E92"/>
    <w:rsid w:val="0000079D"/>
    <w:rsid w:val="00015CA1"/>
    <w:rsid w:val="00036E5B"/>
    <w:rsid w:val="000441AB"/>
    <w:rsid w:val="0005103E"/>
    <w:rsid w:val="00074519"/>
    <w:rsid w:val="00086E4D"/>
    <w:rsid w:val="000957B7"/>
    <w:rsid w:val="000A7B6C"/>
    <w:rsid w:val="000A7F65"/>
    <w:rsid w:val="000B6FDE"/>
    <w:rsid w:val="000C6E62"/>
    <w:rsid w:val="000F3A2B"/>
    <w:rsid w:val="00116EEC"/>
    <w:rsid w:val="00153DD8"/>
    <w:rsid w:val="001727FC"/>
    <w:rsid w:val="001731D0"/>
    <w:rsid w:val="00182B5E"/>
    <w:rsid w:val="001A7F83"/>
    <w:rsid w:val="001B4621"/>
    <w:rsid w:val="001B6C1A"/>
    <w:rsid w:val="001B6F66"/>
    <w:rsid w:val="001C22FC"/>
    <w:rsid w:val="001D1AD9"/>
    <w:rsid w:val="001D55AD"/>
    <w:rsid w:val="001E1706"/>
    <w:rsid w:val="001F1C6B"/>
    <w:rsid w:val="00204CFC"/>
    <w:rsid w:val="00241EEB"/>
    <w:rsid w:val="00244236"/>
    <w:rsid w:val="00275BBA"/>
    <w:rsid w:val="00277C0B"/>
    <w:rsid w:val="00282875"/>
    <w:rsid w:val="002B339B"/>
    <w:rsid w:val="002C39B1"/>
    <w:rsid w:val="002F1B4C"/>
    <w:rsid w:val="00300136"/>
    <w:rsid w:val="00334E0D"/>
    <w:rsid w:val="00335389"/>
    <w:rsid w:val="003562B5"/>
    <w:rsid w:val="0035682A"/>
    <w:rsid w:val="00376644"/>
    <w:rsid w:val="00377BE8"/>
    <w:rsid w:val="003834DD"/>
    <w:rsid w:val="003922B7"/>
    <w:rsid w:val="003B67D0"/>
    <w:rsid w:val="003C1792"/>
    <w:rsid w:val="003E17C4"/>
    <w:rsid w:val="004150BF"/>
    <w:rsid w:val="004178B9"/>
    <w:rsid w:val="00425314"/>
    <w:rsid w:val="00452BC5"/>
    <w:rsid w:val="004636D0"/>
    <w:rsid w:val="00465CC2"/>
    <w:rsid w:val="0047048F"/>
    <w:rsid w:val="00494686"/>
    <w:rsid w:val="004B383C"/>
    <w:rsid w:val="004C139F"/>
    <w:rsid w:val="004D13C8"/>
    <w:rsid w:val="004D27DA"/>
    <w:rsid w:val="004D719E"/>
    <w:rsid w:val="004D761F"/>
    <w:rsid w:val="004F64DB"/>
    <w:rsid w:val="004F7379"/>
    <w:rsid w:val="00532A2B"/>
    <w:rsid w:val="00537A05"/>
    <w:rsid w:val="005446BA"/>
    <w:rsid w:val="005526A4"/>
    <w:rsid w:val="00564F44"/>
    <w:rsid w:val="00572F76"/>
    <w:rsid w:val="00586C0B"/>
    <w:rsid w:val="005A2624"/>
    <w:rsid w:val="005B26F8"/>
    <w:rsid w:val="0060007A"/>
    <w:rsid w:val="006134B8"/>
    <w:rsid w:val="00615071"/>
    <w:rsid w:val="0063742A"/>
    <w:rsid w:val="0064136F"/>
    <w:rsid w:val="00661FE8"/>
    <w:rsid w:val="00662F99"/>
    <w:rsid w:val="006770D4"/>
    <w:rsid w:val="0067781B"/>
    <w:rsid w:val="00682248"/>
    <w:rsid w:val="0068454C"/>
    <w:rsid w:val="00687555"/>
    <w:rsid w:val="006B466A"/>
    <w:rsid w:val="006C21E7"/>
    <w:rsid w:val="006C6659"/>
    <w:rsid w:val="006D46EC"/>
    <w:rsid w:val="006E2A8D"/>
    <w:rsid w:val="00703864"/>
    <w:rsid w:val="00706766"/>
    <w:rsid w:val="007176A0"/>
    <w:rsid w:val="007505D1"/>
    <w:rsid w:val="00757A21"/>
    <w:rsid w:val="0077264A"/>
    <w:rsid w:val="007B5E3B"/>
    <w:rsid w:val="007C0D9A"/>
    <w:rsid w:val="007E0BF4"/>
    <w:rsid w:val="007E51EA"/>
    <w:rsid w:val="007F0DDC"/>
    <w:rsid w:val="007F1CF0"/>
    <w:rsid w:val="00804056"/>
    <w:rsid w:val="00825510"/>
    <w:rsid w:val="008413C7"/>
    <w:rsid w:val="008617F3"/>
    <w:rsid w:val="00862C86"/>
    <w:rsid w:val="008807DA"/>
    <w:rsid w:val="00882633"/>
    <w:rsid w:val="00885CF9"/>
    <w:rsid w:val="00886305"/>
    <w:rsid w:val="008950C4"/>
    <w:rsid w:val="008A3DC0"/>
    <w:rsid w:val="008B67E9"/>
    <w:rsid w:val="008D55B3"/>
    <w:rsid w:val="008E2406"/>
    <w:rsid w:val="00906613"/>
    <w:rsid w:val="00910620"/>
    <w:rsid w:val="00921E92"/>
    <w:rsid w:val="009809D9"/>
    <w:rsid w:val="00986BC8"/>
    <w:rsid w:val="00991056"/>
    <w:rsid w:val="009978D7"/>
    <w:rsid w:val="009A520C"/>
    <w:rsid w:val="009B08B0"/>
    <w:rsid w:val="009B4684"/>
    <w:rsid w:val="009C2DAD"/>
    <w:rsid w:val="009D1CC1"/>
    <w:rsid w:val="009E0AFA"/>
    <w:rsid w:val="009E308B"/>
    <w:rsid w:val="00A16F2A"/>
    <w:rsid w:val="00A30E64"/>
    <w:rsid w:val="00A36DC3"/>
    <w:rsid w:val="00A61067"/>
    <w:rsid w:val="00A6266E"/>
    <w:rsid w:val="00A7227A"/>
    <w:rsid w:val="00A77676"/>
    <w:rsid w:val="00A92664"/>
    <w:rsid w:val="00A9485E"/>
    <w:rsid w:val="00AF6A96"/>
    <w:rsid w:val="00B04217"/>
    <w:rsid w:val="00B10028"/>
    <w:rsid w:val="00B13C3D"/>
    <w:rsid w:val="00B26787"/>
    <w:rsid w:val="00B308ED"/>
    <w:rsid w:val="00B32E87"/>
    <w:rsid w:val="00B355FC"/>
    <w:rsid w:val="00B45493"/>
    <w:rsid w:val="00B47F7B"/>
    <w:rsid w:val="00B5308C"/>
    <w:rsid w:val="00B666AD"/>
    <w:rsid w:val="00B74102"/>
    <w:rsid w:val="00B81ED6"/>
    <w:rsid w:val="00B854BC"/>
    <w:rsid w:val="00BA2254"/>
    <w:rsid w:val="00BB3492"/>
    <w:rsid w:val="00BC0830"/>
    <w:rsid w:val="00BD623F"/>
    <w:rsid w:val="00BF0E1A"/>
    <w:rsid w:val="00C144D1"/>
    <w:rsid w:val="00C23FC1"/>
    <w:rsid w:val="00C3598F"/>
    <w:rsid w:val="00C43693"/>
    <w:rsid w:val="00C4700B"/>
    <w:rsid w:val="00C606CB"/>
    <w:rsid w:val="00C65AA0"/>
    <w:rsid w:val="00C73B52"/>
    <w:rsid w:val="00C75437"/>
    <w:rsid w:val="00C777EA"/>
    <w:rsid w:val="00C93274"/>
    <w:rsid w:val="00C97DFC"/>
    <w:rsid w:val="00CB0F9A"/>
    <w:rsid w:val="00CB54FB"/>
    <w:rsid w:val="00CC3F3D"/>
    <w:rsid w:val="00CC739E"/>
    <w:rsid w:val="00CD0762"/>
    <w:rsid w:val="00CD6D96"/>
    <w:rsid w:val="00CE0879"/>
    <w:rsid w:val="00CF0E8D"/>
    <w:rsid w:val="00D16026"/>
    <w:rsid w:val="00D31358"/>
    <w:rsid w:val="00D51323"/>
    <w:rsid w:val="00D62F55"/>
    <w:rsid w:val="00D74CF9"/>
    <w:rsid w:val="00D95F7C"/>
    <w:rsid w:val="00DA2206"/>
    <w:rsid w:val="00DB078D"/>
    <w:rsid w:val="00DE7F30"/>
    <w:rsid w:val="00DF348C"/>
    <w:rsid w:val="00E051C9"/>
    <w:rsid w:val="00E323AE"/>
    <w:rsid w:val="00E362A1"/>
    <w:rsid w:val="00E416AF"/>
    <w:rsid w:val="00E4503F"/>
    <w:rsid w:val="00E617E1"/>
    <w:rsid w:val="00E6554B"/>
    <w:rsid w:val="00E72B49"/>
    <w:rsid w:val="00E9462A"/>
    <w:rsid w:val="00EA1CE0"/>
    <w:rsid w:val="00EA3FFB"/>
    <w:rsid w:val="00EA7260"/>
    <w:rsid w:val="00EA795A"/>
    <w:rsid w:val="00ED3184"/>
    <w:rsid w:val="00EE3BBA"/>
    <w:rsid w:val="00EE3D6E"/>
    <w:rsid w:val="00F020F4"/>
    <w:rsid w:val="00F02B07"/>
    <w:rsid w:val="00F0588E"/>
    <w:rsid w:val="00F30AF2"/>
    <w:rsid w:val="00F3789F"/>
    <w:rsid w:val="00F40708"/>
    <w:rsid w:val="00F433B8"/>
    <w:rsid w:val="00F67708"/>
    <w:rsid w:val="00F91247"/>
    <w:rsid w:val="00FB0D81"/>
    <w:rsid w:val="00FB782F"/>
    <w:rsid w:val="00FD3CD7"/>
    <w:rsid w:val="00FD66A4"/>
    <w:rsid w:val="00FE1143"/>
    <w:rsid w:val="00FF4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AF3D415"/>
  <w15:docId w15:val="{894F7BBF-E6F7-4E56-88EE-C2188488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5" w:unhideWhenUsed="1" w:qFormat="1"/>
    <w:lsdException w:name="heading 4" w:semiHidden="1" w:uiPriority="5" w:unhideWhenUsed="1"/>
    <w:lsdException w:name="heading 5" w:semiHidden="1" w:uiPriority="9" w:unhideWhenUsed="1"/>
    <w:lsdException w:name="heading 6" w:semiHidden="1" w:uiPriority="9" w:unhideWhenUsed="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4DB"/>
    <w:pPr>
      <w:spacing w:after="0" w:line="240" w:lineRule="auto"/>
    </w:pPr>
    <w:rPr>
      <w:color w:val="000000" w:themeColor="text1"/>
    </w:rPr>
  </w:style>
  <w:style w:type="paragraph" w:styleId="Heading1">
    <w:name w:val="heading 1"/>
    <w:basedOn w:val="Normal"/>
    <w:next w:val="Normal"/>
    <w:link w:val="Heading1Char"/>
    <w:uiPriority w:val="2"/>
    <w:qFormat/>
    <w:rsid w:val="00B47F7B"/>
    <w:pPr>
      <w:keepNext/>
      <w:keepLines/>
      <w:outlineLvl w:val="0"/>
    </w:pPr>
    <w:rPr>
      <w:rFonts w:ascii="Arial" w:eastAsiaTheme="majorEastAsia" w:hAnsi="Arial" w:cstheme="majorBidi"/>
      <w:b/>
      <w:bCs/>
      <w:color w:val="13B5EA"/>
      <w:sz w:val="32"/>
      <w:szCs w:val="28"/>
    </w:rPr>
  </w:style>
  <w:style w:type="paragraph" w:styleId="Heading2">
    <w:name w:val="heading 2"/>
    <w:basedOn w:val="Normal"/>
    <w:next w:val="Normal"/>
    <w:link w:val="Heading2Char"/>
    <w:uiPriority w:val="2"/>
    <w:qFormat/>
    <w:rsid w:val="004F64DB"/>
    <w:pPr>
      <w:keepNext/>
      <w:keepLines/>
      <w:outlineLvl w:val="1"/>
    </w:pPr>
    <w:rPr>
      <w:rFonts w:ascii="Arial" w:eastAsiaTheme="majorEastAsia" w:hAnsi="Arial" w:cstheme="majorBidi"/>
      <w:b/>
      <w:bCs/>
      <w:szCs w:val="26"/>
    </w:rPr>
  </w:style>
  <w:style w:type="paragraph" w:styleId="Heading3">
    <w:name w:val="heading 3"/>
    <w:basedOn w:val="Normal"/>
    <w:next w:val="Normal"/>
    <w:link w:val="Heading3Char"/>
    <w:uiPriority w:val="5"/>
    <w:qFormat/>
    <w:rsid w:val="004F64DB"/>
    <w:pPr>
      <w:keepNext/>
      <w:keepLines/>
      <w:outlineLvl w:val="2"/>
    </w:pPr>
    <w:rPr>
      <w:rFonts w:eastAsiaTheme="majorEastAsia" w:cstheme="majorBidi"/>
      <w:b/>
      <w:bCs/>
    </w:rPr>
  </w:style>
  <w:style w:type="paragraph" w:styleId="Heading4">
    <w:name w:val="heading 4"/>
    <w:basedOn w:val="Normal"/>
    <w:next w:val="Normal"/>
    <w:link w:val="Heading4Char"/>
    <w:uiPriority w:val="5"/>
    <w:rsid w:val="004F64DB"/>
    <w:pPr>
      <w:keepNext/>
      <w:keepLines/>
      <w:outlineLvl w:val="3"/>
    </w:pPr>
    <w:rPr>
      <w:rFonts w:eastAsiaTheme="majorEastAsia" w:cstheme="majorBidi"/>
      <w:b/>
      <w:bCs/>
      <w:iCs/>
    </w:rPr>
  </w:style>
  <w:style w:type="paragraph" w:styleId="Heading5">
    <w:name w:val="heading 5"/>
    <w:basedOn w:val="Normal"/>
    <w:next w:val="Normal"/>
    <w:link w:val="Heading5Char"/>
    <w:uiPriority w:val="9"/>
    <w:semiHidden/>
    <w:rsid w:val="00537A0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rsid w:val="00537A0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F433B8"/>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2"/>
    <w:rsid w:val="00B47F7B"/>
    <w:rPr>
      <w:rFonts w:ascii="Arial" w:eastAsiaTheme="majorEastAsia" w:hAnsi="Arial" w:cstheme="majorBidi"/>
      <w:b/>
      <w:bCs/>
      <w:color w:val="13B5EA"/>
      <w:sz w:val="32"/>
      <w:szCs w:val="28"/>
    </w:rPr>
  </w:style>
  <w:style w:type="character" w:customStyle="1" w:styleId="Heading2Char">
    <w:name w:val="Heading 2 Char"/>
    <w:basedOn w:val="DefaultParagraphFont"/>
    <w:link w:val="Heading2"/>
    <w:uiPriority w:val="2"/>
    <w:rsid w:val="004F64DB"/>
    <w:rPr>
      <w:rFonts w:ascii="Arial" w:eastAsiaTheme="majorEastAsia" w:hAnsi="Arial" w:cstheme="majorBidi"/>
      <w:b/>
      <w:bCs/>
      <w:color w:val="000000" w:themeColor="text1"/>
      <w:szCs w:val="26"/>
    </w:rPr>
  </w:style>
  <w:style w:type="character" w:customStyle="1" w:styleId="Heading3Char">
    <w:name w:val="Heading 3 Char"/>
    <w:basedOn w:val="DefaultParagraphFont"/>
    <w:link w:val="Heading3"/>
    <w:uiPriority w:val="5"/>
    <w:rsid w:val="004F64DB"/>
    <w:rPr>
      <w:rFonts w:eastAsiaTheme="majorEastAsia" w:cstheme="majorBidi"/>
      <w:b/>
      <w:bCs/>
      <w:color w:val="000000" w:themeColor="text1"/>
    </w:rPr>
  </w:style>
  <w:style w:type="character" w:customStyle="1" w:styleId="Heading6Char">
    <w:name w:val="Heading 6 Char"/>
    <w:basedOn w:val="DefaultParagraphFont"/>
    <w:link w:val="Heading6"/>
    <w:uiPriority w:val="9"/>
    <w:semiHidden/>
    <w:rsid w:val="00F433B8"/>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5"/>
    <w:rsid w:val="004F64DB"/>
    <w:rPr>
      <w:rFonts w:eastAsiaTheme="majorEastAsia" w:cstheme="majorBidi"/>
      <w:b/>
      <w:bCs/>
      <w:iCs/>
      <w:color w:val="000000" w:themeColor="text1"/>
    </w:rPr>
  </w:style>
  <w:style w:type="paragraph" w:styleId="Subtitle">
    <w:name w:val="Subtitle"/>
    <w:basedOn w:val="Normal"/>
    <w:next w:val="Normal"/>
    <w:link w:val="SubtitleChar"/>
    <w:uiPriority w:val="11"/>
    <w:semiHidden/>
    <w:rsid w:val="00537A05"/>
    <w:pPr>
      <w:numPr>
        <w:ilvl w:val="1"/>
      </w:numPr>
      <w:spacing w:after="80"/>
    </w:pPr>
    <w:rPr>
      <w:rFonts w:eastAsiaTheme="majorEastAsia" w:cstheme="majorBidi"/>
      <w:i/>
      <w:iCs/>
      <w:spacing w:val="15"/>
    </w:rPr>
  </w:style>
  <w:style w:type="character" w:customStyle="1" w:styleId="SubtitleChar">
    <w:name w:val="Subtitle Char"/>
    <w:basedOn w:val="DefaultParagraphFont"/>
    <w:link w:val="Subtitle"/>
    <w:uiPriority w:val="11"/>
    <w:semiHidden/>
    <w:rsid w:val="00F433B8"/>
    <w:rPr>
      <w:rFonts w:eastAsiaTheme="majorEastAsia" w:cstheme="majorBidi"/>
      <w:i/>
      <w:iCs/>
      <w:color w:val="000000" w:themeColor="text1"/>
      <w:spacing w:val="15"/>
    </w:rPr>
  </w:style>
  <w:style w:type="paragraph" w:styleId="Quote">
    <w:name w:val="Quote"/>
    <w:basedOn w:val="Normal"/>
    <w:next w:val="Normal"/>
    <w:link w:val="QuoteChar"/>
    <w:uiPriority w:val="29"/>
    <w:qFormat/>
    <w:rsid w:val="004F64DB"/>
    <w:rPr>
      <w:i/>
      <w:iCs/>
    </w:rPr>
  </w:style>
  <w:style w:type="character" w:customStyle="1" w:styleId="QuoteChar">
    <w:name w:val="Quote Char"/>
    <w:basedOn w:val="DefaultParagraphFont"/>
    <w:link w:val="Quote"/>
    <w:uiPriority w:val="29"/>
    <w:rsid w:val="004F64DB"/>
    <w:rPr>
      <w:i/>
      <w:iCs/>
      <w:color w:val="000000" w:themeColor="text1"/>
    </w:rPr>
  </w:style>
  <w:style w:type="character" w:styleId="SubtleEmphasis">
    <w:name w:val="Subtle Emphasis"/>
    <w:basedOn w:val="DefaultParagraphFont"/>
    <w:uiPriority w:val="19"/>
    <w:semiHidden/>
    <w:rsid w:val="00D95F7C"/>
    <w:rPr>
      <w:i/>
      <w:iCs/>
      <w:color w:val="808080" w:themeColor="text1" w:themeTint="7F"/>
    </w:rPr>
  </w:style>
  <w:style w:type="character" w:styleId="BookTitle">
    <w:name w:val="Book Title"/>
    <w:basedOn w:val="DefaultParagraphFont"/>
    <w:uiPriority w:val="33"/>
    <w:semiHidden/>
    <w:rsid w:val="00D95F7C"/>
    <w:rPr>
      <w:b/>
      <w:bCs/>
      <w:smallCaps/>
      <w:spacing w:val="5"/>
    </w:rPr>
  </w:style>
  <w:style w:type="paragraph" w:styleId="ListParagraph">
    <w:name w:val="List Paragraph"/>
    <w:basedOn w:val="Normal"/>
    <w:uiPriority w:val="34"/>
    <w:qFormat/>
    <w:rsid w:val="00E72B49"/>
    <w:pPr>
      <w:ind w:left="720"/>
      <w:contextualSpacing/>
    </w:pPr>
  </w:style>
  <w:style w:type="paragraph" w:customStyle="1" w:styleId="NumberedList">
    <w:name w:val="Numbered List"/>
    <w:basedOn w:val="Normal"/>
    <w:uiPriority w:val="7"/>
    <w:qFormat/>
    <w:rsid w:val="004F64DB"/>
    <w:pPr>
      <w:numPr>
        <w:numId w:val="6"/>
      </w:numPr>
    </w:pPr>
  </w:style>
  <w:style w:type="paragraph" w:customStyle="1" w:styleId="BulletedList">
    <w:name w:val="Bulleted List"/>
    <w:basedOn w:val="NumberedList"/>
    <w:uiPriority w:val="6"/>
    <w:qFormat/>
    <w:rsid w:val="004F64DB"/>
    <w:pPr>
      <w:numPr>
        <w:numId w:val="7"/>
      </w:numPr>
    </w:pPr>
  </w:style>
  <w:style w:type="paragraph" w:styleId="Header">
    <w:name w:val="header"/>
    <w:basedOn w:val="Normal"/>
    <w:link w:val="HeaderChar"/>
    <w:uiPriority w:val="99"/>
    <w:unhideWhenUsed/>
    <w:rsid w:val="00F91247"/>
    <w:pPr>
      <w:tabs>
        <w:tab w:val="center" w:pos="4680"/>
        <w:tab w:val="right" w:pos="9360"/>
      </w:tabs>
    </w:pPr>
  </w:style>
  <w:style w:type="character" w:customStyle="1" w:styleId="HeaderChar">
    <w:name w:val="Header Char"/>
    <w:basedOn w:val="DefaultParagraphFont"/>
    <w:link w:val="Header"/>
    <w:uiPriority w:val="99"/>
    <w:rsid w:val="00F91247"/>
    <w:rPr>
      <w:color w:val="000000" w:themeColor="text1"/>
    </w:rPr>
  </w:style>
  <w:style w:type="paragraph" w:styleId="Footer">
    <w:name w:val="footer"/>
    <w:basedOn w:val="Normal"/>
    <w:link w:val="FooterChar"/>
    <w:uiPriority w:val="99"/>
    <w:unhideWhenUsed/>
    <w:rsid w:val="00F91247"/>
    <w:pPr>
      <w:tabs>
        <w:tab w:val="center" w:pos="4680"/>
        <w:tab w:val="right" w:pos="9360"/>
      </w:tabs>
    </w:pPr>
  </w:style>
  <w:style w:type="character" w:customStyle="1" w:styleId="FooterChar">
    <w:name w:val="Footer Char"/>
    <w:basedOn w:val="DefaultParagraphFont"/>
    <w:link w:val="Footer"/>
    <w:uiPriority w:val="99"/>
    <w:rsid w:val="00F91247"/>
    <w:rPr>
      <w:color w:val="000000" w:themeColor="text1"/>
    </w:rPr>
  </w:style>
  <w:style w:type="character" w:styleId="Hyperlink">
    <w:name w:val="Hyperlink"/>
    <w:basedOn w:val="DefaultParagraphFont"/>
    <w:unhideWhenUsed/>
    <w:rsid w:val="00757A21"/>
    <w:rPr>
      <w:color w:val="0000FF" w:themeColor="hyperlink"/>
      <w:u w:val="single"/>
    </w:rPr>
  </w:style>
  <w:style w:type="paragraph" w:styleId="Title">
    <w:name w:val="Title"/>
    <w:basedOn w:val="Normal"/>
    <w:link w:val="TitleChar"/>
    <w:autoRedefine/>
    <w:uiPriority w:val="1"/>
    <w:qFormat/>
    <w:rsid w:val="001D55AD"/>
    <w:pPr>
      <w:jc w:val="center"/>
    </w:pPr>
    <w:rPr>
      <w:rFonts w:ascii="Arial" w:eastAsiaTheme="majorEastAsia" w:hAnsi="Arial" w:cstheme="majorBidi"/>
      <w:b/>
      <w:color w:val="00539B"/>
      <w:kern w:val="28"/>
      <w:sz w:val="44"/>
      <w:szCs w:val="52"/>
    </w:rPr>
  </w:style>
  <w:style w:type="character" w:customStyle="1" w:styleId="TitleChar">
    <w:name w:val="Title Char"/>
    <w:basedOn w:val="DefaultParagraphFont"/>
    <w:link w:val="Title"/>
    <w:uiPriority w:val="1"/>
    <w:rsid w:val="001D55AD"/>
    <w:rPr>
      <w:rFonts w:ascii="Arial" w:eastAsiaTheme="majorEastAsia" w:hAnsi="Arial" w:cstheme="majorBidi"/>
      <w:b/>
      <w:color w:val="00539B"/>
      <w:kern w:val="28"/>
      <w:sz w:val="44"/>
      <w:szCs w:val="52"/>
    </w:rPr>
  </w:style>
  <w:style w:type="paragraph" w:customStyle="1" w:styleId="BasicParagraph">
    <w:name w:val="[Basic Paragraph]"/>
    <w:basedOn w:val="Normal"/>
    <w:uiPriority w:val="99"/>
    <w:rsid w:val="0060007A"/>
    <w:pPr>
      <w:autoSpaceDE w:val="0"/>
      <w:autoSpaceDN w:val="0"/>
      <w:adjustRightInd w:val="0"/>
      <w:spacing w:line="288" w:lineRule="auto"/>
      <w:textAlignment w:val="center"/>
    </w:pPr>
    <w:rPr>
      <w:rFonts w:ascii="Arial" w:hAnsi="Arial" w:cs="Arial"/>
      <w:color w:val="000000"/>
      <w:sz w:val="20"/>
      <w:szCs w:val="20"/>
    </w:rPr>
  </w:style>
  <w:style w:type="paragraph" w:styleId="BalloonText">
    <w:name w:val="Balloon Text"/>
    <w:basedOn w:val="Normal"/>
    <w:link w:val="BalloonTextChar"/>
    <w:uiPriority w:val="99"/>
    <w:semiHidden/>
    <w:unhideWhenUsed/>
    <w:rsid w:val="000441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1AB"/>
    <w:rPr>
      <w:rFonts w:ascii="Segoe UI" w:hAnsi="Segoe UI" w:cs="Segoe UI"/>
      <w:color w:val="000000" w:themeColor="text1"/>
      <w:sz w:val="18"/>
      <w:szCs w:val="18"/>
    </w:rPr>
  </w:style>
  <w:style w:type="paragraph" w:customStyle="1" w:styleId="Bulletssecondlevel">
    <w:name w:val="Bullets (second level)"/>
    <w:basedOn w:val="BasicParagraph"/>
    <w:next w:val="BasicParagraph"/>
    <w:uiPriority w:val="99"/>
    <w:rsid w:val="00C65AA0"/>
    <w:pPr>
      <w:tabs>
        <w:tab w:val="left" w:pos="720"/>
        <w:tab w:val="left" w:pos="1440"/>
      </w:tabs>
      <w:suppressAutoHyphens/>
      <w:ind w:left="1080"/>
    </w:pPr>
  </w:style>
  <w:style w:type="paragraph" w:styleId="NormalWeb">
    <w:name w:val="Normal (Web)"/>
    <w:basedOn w:val="Normal"/>
    <w:uiPriority w:val="99"/>
    <w:unhideWhenUsed/>
    <w:rsid w:val="00921E92"/>
    <w:pPr>
      <w:spacing w:before="100" w:beforeAutospacing="1" w:after="100" w:afterAutospacing="1"/>
    </w:pPr>
    <w:rPr>
      <w:rFonts w:eastAsia="Times New Roman"/>
      <w:color w:val="auto"/>
    </w:rPr>
  </w:style>
  <w:style w:type="character" w:styleId="Strong">
    <w:name w:val="Strong"/>
    <w:basedOn w:val="DefaultParagraphFont"/>
    <w:uiPriority w:val="22"/>
    <w:qFormat/>
    <w:rsid w:val="00921E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41256">
      <w:bodyDiv w:val="1"/>
      <w:marLeft w:val="0"/>
      <w:marRight w:val="0"/>
      <w:marTop w:val="0"/>
      <w:marBottom w:val="0"/>
      <w:divBdr>
        <w:top w:val="none" w:sz="0" w:space="0" w:color="auto"/>
        <w:left w:val="none" w:sz="0" w:space="0" w:color="auto"/>
        <w:bottom w:val="none" w:sz="0" w:space="0" w:color="auto"/>
        <w:right w:val="none" w:sz="0" w:space="0" w:color="auto"/>
      </w:divBdr>
    </w:div>
    <w:div w:id="493107019">
      <w:bodyDiv w:val="1"/>
      <w:marLeft w:val="0"/>
      <w:marRight w:val="0"/>
      <w:marTop w:val="0"/>
      <w:marBottom w:val="0"/>
      <w:divBdr>
        <w:top w:val="none" w:sz="0" w:space="0" w:color="auto"/>
        <w:left w:val="none" w:sz="0" w:space="0" w:color="auto"/>
        <w:bottom w:val="none" w:sz="0" w:space="0" w:color="auto"/>
        <w:right w:val="none" w:sz="0" w:space="0" w:color="auto"/>
      </w:divBdr>
    </w:div>
    <w:div w:id="653414302">
      <w:bodyDiv w:val="1"/>
      <w:marLeft w:val="0"/>
      <w:marRight w:val="0"/>
      <w:marTop w:val="0"/>
      <w:marBottom w:val="0"/>
      <w:divBdr>
        <w:top w:val="none" w:sz="0" w:space="0" w:color="auto"/>
        <w:left w:val="none" w:sz="0" w:space="0" w:color="auto"/>
        <w:bottom w:val="none" w:sz="0" w:space="0" w:color="auto"/>
        <w:right w:val="none" w:sz="0" w:space="0" w:color="auto"/>
      </w:divBdr>
    </w:div>
    <w:div w:id="724262196">
      <w:bodyDiv w:val="1"/>
      <w:marLeft w:val="0"/>
      <w:marRight w:val="0"/>
      <w:marTop w:val="0"/>
      <w:marBottom w:val="0"/>
      <w:divBdr>
        <w:top w:val="none" w:sz="0" w:space="0" w:color="auto"/>
        <w:left w:val="none" w:sz="0" w:space="0" w:color="auto"/>
        <w:bottom w:val="none" w:sz="0" w:space="0" w:color="auto"/>
        <w:right w:val="none" w:sz="0" w:space="0" w:color="auto"/>
      </w:divBdr>
    </w:div>
    <w:div w:id="810440749">
      <w:bodyDiv w:val="1"/>
      <w:marLeft w:val="0"/>
      <w:marRight w:val="0"/>
      <w:marTop w:val="0"/>
      <w:marBottom w:val="0"/>
      <w:divBdr>
        <w:top w:val="none" w:sz="0" w:space="0" w:color="auto"/>
        <w:left w:val="none" w:sz="0" w:space="0" w:color="auto"/>
        <w:bottom w:val="none" w:sz="0" w:space="0" w:color="auto"/>
        <w:right w:val="none" w:sz="0" w:space="0" w:color="auto"/>
      </w:divBdr>
    </w:div>
    <w:div w:id="1020015036">
      <w:bodyDiv w:val="1"/>
      <w:marLeft w:val="0"/>
      <w:marRight w:val="0"/>
      <w:marTop w:val="0"/>
      <w:marBottom w:val="0"/>
      <w:divBdr>
        <w:top w:val="none" w:sz="0" w:space="0" w:color="auto"/>
        <w:left w:val="none" w:sz="0" w:space="0" w:color="auto"/>
        <w:bottom w:val="none" w:sz="0" w:space="0" w:color="auto"/>
        <w:right w:val="none" w:sz="0" w:space="0" w:color="auto"/>
      </w:divBdr>
    </w:div>
    <w:div w:id="1780829809">
      <w:bodyDiv w:val="1"/>
      <w:marLeft w:val="0"/>
      <w:marRight w:val="0"/>
      <w:marTop w:val="0"/>
      <w:marBottom w:val="0"/>
      <w:divBdr>
        <w:top w:val="none" w:sz="0" w:space="0" w:color="auto"/>
        <w:left w:val="none" w:sz="0" w:space="0" w:color="auto"/>
        <w:bottom w:val="none" w:sz="0" w:space="0" w:color="auto"/>
        <w:right w:val="none" w:sz="0" w:space="0" w:color="auto"/>
      </w:divBdr>
    </w:div>
    <w:div w:id="1832259679">
      <w:bodyDiv w:val="1"/>
      <w:marLeft w:val="0"/>
      <w:marRight w:val="0"/>
      <w:marTop w:val="0"/>
      <w:marBottom w:val="0"/>
      <w:divBdr>
        <w:top w:val="none" w:sz="0" w:space="0" w:color="auto"/>
        <w:left w:val="none" w:sz="0" w:space="0" w:color="auto"/>
        <w:bottom w:val="none" w:sz="0" w:space="0" w:color="auto"/>
        <w:right w:val="none" w:sz="0" w:space="0" w:color="auto"/>
      </w:divBdr>
    </w:div>
    <w:div w:id="2005932348">
      <w:bodyDiv w:val="1"/>
      <w:marLeft w:val="0"/>
      <w:marRight w:val="0"/>
      <w:marTop w:val="0"/>
      <w:marBottom w:val="0"/>
      <w:divBdr>
        <w:top w:val="none" w:sz="0" w:space="0" w:color="auto"/>
        <w:left w:val="none" w:sz="0" w:space="0" w:color="auto"/>
        <w:bottom w:val="none" w:sz="0" w:space="0" w:color="auto"/>
        <w:right w:val="none" w:sz="0" w:space="0" w:color="auto"/>
      </w:divBdr>
    </w:div>
    <w:div w:id="206406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me@metastar.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continuing-ed@metastar.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onitnuing-ed@metastar.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ntinuing-ed@metastar.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lsqin.org"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lsqin.org"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hyperlink" Target="http://www.lsqin.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jerabek\AppData\Roaming\Microsoft\Templates\LSQIN\LSQIN-Regional%20-%20Flier%20Multi-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CB4518246B194E9BBF980A8E9EB29D" ma:contentTypeVersion="5" ma:contentTypeDescription="Create a new document." ma:contentTypeScope="" ma:versionID="ccac09e4207978c2a371c015da471888">
  <xsd:schema xmlns:xsd="http://www.w3.org/2001/XMLSchema" xmlns:xs="http://www.w3.org/2001/XMLSchema" xmlns:p="http://schemas.microsoft.com/office/2006/metadata/properties" xmlns:ns2="e2c2d969-04b7-4b0f-a124-70685b69bfa3" xmlns:ns3="http://schemas.microsoft.com/sharepoint/v3/fields" targetNamespace="http://schemas.microsoft.com/office/2006/metadata/properties" ma:root="true" ma:fieldsID="5fc3a7db8b3870a1b00cef58b3bf37d1" ns2:_="" ns3:_="">
    <xsd:import namespace="e2c2d969-04b7-4b0f-a124-70685b69bfa3"/>
    <xsd:import namespace="http://schemas.microsoft.com/sharepoint/v3/fields"/>
    <xsd:element name="properties">
      <xsd:complexType>
        <xsd:sequence>
          <xsd:element name="documentManagement">
            <xsd:complexType>
              <xsd:all>
                <xsd:element ref="ns2:State" minOccurs="0"/>
                <xsd:element ref="ns3:_Status"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2d969-04b7-4b0f-a124-70685b69bfa3" elementFormDefault="qualified">
    <xsd:import namespace="http://schemas.microsoft.com/office/2006/documentManagement/types"/>
    <xsd:import namespace="http://schemas.microsoft.com/office/infopath/2007/PartnerControls"/>
    <xsd:element name="State" ma:index="8" nillable="true" ma:displayName="State" ma:format="Dropdown" ma:internalName="State">
      <xsd:simpleType>
        <xsd:restriction base="dms:Choice">
          <xsd:enumeration value="All"/>
          <xsd:enumeration value="Minnesota"/>
          <xsd:enumeration value="Wisconsin"/>
          <xsd:enumeration value="Michigan"/>
        </xsd:restriction>
      </xsd:simpleType>
    </xsd:element>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format="Dropdown" ma:internalName="_Status">
      <xsd:simpleType>
        <xsd:restriction base="dms:Choice">
          <xsd:enumeration value="Archived"/>
          <xsd:enumeration value="Draft"/>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documentManagement>
    <_Status xmlns="http://schemas.microsoft.com/sharepoint/v3/fields" xsi:nil="true"/>
    <State xmlns="e2c2d969-04b7-4b0f-a124-70685b69bfa3">All</St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2D391C-5525-4325-B836-25AF112D9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2d969-04b7-4b0f-a124-70685b69bfa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25F05A-A62C-41FF-A5D3-FAD38C884BAF}">
  <ds:schemaRefs>
    <ds:schemaRef ds:uri="http://schemas.microsoft.com/office/2006/metadata/customXsn"/>
  </ds:schemaRefs>
</ds:datastoreItem>
</file>

<file path=customXml/itemProps3.xml><?xml version="1.0" encoding="utf-8"?>
<ds:datastoreItem xmlns:ds="http://schemas.openxmlformats.org/officeDocument/2006/customXml" ds:itemID="{26358032-758C-443C-81A6-7D8F80557685}">
  <ds:schemaRefs>
    <ds:schemaRef ds:uri="http://www.w3.org/XML/1998/namespace"/>
    <ds:schemaRef ds:uri="http://purl.org/dc/terms/"/>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sharepoint/v3/fields"/>
    <ds:schemaRef ds:uri="e2c2d969-04b7-4b0f-a124-70685b69bfa3"/>
    <ds:schemaRef ds:uri="http://schemas.microsoft.com/office/2006/metadata/properties"/>
  </ds:schemaRefs>
</ds:datastoreItem>
</file>

<file path=customXml/itemProps4.xml><?xml version="1.0" encoding="utf-8"?>
<ds:datastoreItem xmlns:ds="http://schemas.openxmlformats.org/officeDocument/2006/customXml" ds:itemID="{FEF6F3A5-B4F8-41A0-832E-1D3C9D716948}">
  <ds:schemaRefs>
    <ds:schemaRef ds:uri="http://schemas.microsoft.com/sharepoint/v3/contenttype/forms"/>
  </ds:schemaRefs>
</ds:datastoreItem>
</file>

<file path=customXml/itemProps5.xml><?xml version="1.0" encoding="utf-8"?>
<ds:datastoreItem xmlns:ds="http://schemas.openxmlformats.org/officeDocument/2006/customXml" ds:itemID="{F9785B2B-F916-44F9-BB6E-5A57BEE68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LSQIN-Regional - Flier Multi-Page</Template>
  <TotalTime>8</TotalTime>
  <Pages>3</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LSQIN-ALL-Flier-Template-Multi-Page</vt:lpstr>
    </vt:vector>
  </TitlesOfParts>
  <Company>Microsoft</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LSQIN-ALL-Flier-Template-Multi-Page</dc:title>
  <dc:subject/>
  <dc:creator>Lydia Jerabek</dc:creator>
  <cp:keywords/>
  <dc:description/>
  <cp:lastModifiedBy>Lydia Jerabek</cp:lastModifiedBy>
  <cp:revision>1</cp:revision>
  <cp:lastPrinted>2014-09-22T20:34:00Z</cp:lastPrinted>
  <dcterms:created xsi:type="dcterms:W3CDTF">2017-03-13T17:24:00Z</dcterms:created>
  <dcterms:modified xsi:type="dcterms:W3CDTF">2017-03-13T17:32:00Z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0x010100D3CB4518246B194E9BBF980A8E9EB29D</vt:lpwstr>
  </property>
  <property fmtid="{D5CDD505-2E9C-101B-9397-08002B2CF9AE}" pid="3" name="State">
    <vt:lpwstr>All</vt:lpwstr>
  </property>
</Properties>
</file>