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8" w:rsidRDefault="000633DB" w:rsidP="00CA4079">
      <w:pPr>
        <w:pStyle w:val="Title"/>
        <w:jc w:val="center"/>
      </w:pPr>
      <w:r>
        <w:t>12-</w:t>
      </w:r>
      <w:r w:rsidR="0020311C" w:rsidRPr="0020311C">
        <w:t>Step Meeting Director</w:t>
      </w:r>
      <w:r w:rsidR="00DB0DE8">
        <w:t>y</w:t>
      </w:r>
      <w:r w:rsidR="0020311C" w:rsidRPr="0020311C">
        <w:t xml:space="preserve"> for S</w:t>
      </w:r>
      <w:r w:rsidR="0020311C">
        <w:t xml:space="preserve">outheast </w:t>
      </w:r>
    </w:p>
    <w:p w:rsidR="00DD5981" w:rsidRPr="00BD623F" w:rsidRDefault="0020311C" w:rsidP="00CA4079">
      <w:pPr>
        <w:pStyle w:val="Title"/>
        <w:jc w:val="center"/>
      </w:pPr>
      <w:r>
        <w:t>Michigan</w:t>
      </w:r>
      <w:r w:rsidRPr="0020311C">
        <w:t xml:space="preserve"> and Greater Detroit Area</w:t>
      </w:r>
    </w:p>
    <w:p w:rsidR="00CA4079" w:rsidRDefault="00CA4079" w:rsidP="00DD5981">
      <w:pPr>
        <w:pStyle w:val="Heading1"/>
        <w:jc w:val="center"/>
        <w:rPr>
          <w:sz w:val="27"/>
          <w:szCs w:val="27"/>
        </w:rPr>
      </w:pPr>
    </w:p>
    <w:p w:rsidR="00CA4079" w:rsidRDefault="00CA4079" w:rsidP="00CA4079">
      <w:pP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</w:pPr>
      <w: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  <w:t>Alcoholics Anonymous</w:t>
      </w:r>
    </w:p>
    <w:p w:rsidR="00EA75F8" w:rsidRPr="00EA75F8" w:rsidRDefault="00FD1369" w:rsidP="00BC7BD1">
      <w:pPr>
        <w:pStyle w:val="Heading2"/>
        <w:rPr>
          <w:color w:val="00539B"/>
        </w:rPr>
      </w:pPr>
      <w:hyperlink r:id="rId13" w:history="1">
        <w:r w:rsidR="00EA75F8" w:rsidRPr="00CA4079">
          <w:rPr>
            <w:rStyle w:val="Hyperlink"/>
            <w:color w:val="00539B"/>
          </w:rPr>
          <w:t>http://www.aa-semi.org/</w:t>
        </w:r>
      </w:hyperlink>
    </w:p>
    <w:p w:rsidR="000633DB" w:rsidRPr="00EA75F8" w:rsidRDefault="008F68F8" w:rsidP="00CA4079">
      <w:r w:rsidRPr="008F68F8">
        <w:t>Alcoholics Anonymous</w:t>
      </w:r>
      <w:r>
        <w:t xml:space="preserve"> (</w:t>
      </w:r>
      <w:r w:rsidRPr="008F68F8">
        <w:t>AA</w:t>
      </w:r>
      <w:r>
        <w:t>)</w:t>
      </w:r>
      <w:r w:rsidRPr="008F68F8">
        <w:t xml:space="preserve"> is a 12</w:t>
      </w:r>
      <w:r>
        <w:t>-</w:t>
      </w:r>
      <w:r w:rsidRPr="008F68F8">
        <w:t>step based self-help group open to those who desire to stop drinking. Meetings are generally open to anyone with a desire to stop drinking, however, there are “open meetings” available that are open to the general public and those curious about AA. These can b</w:t>
      </w:r>
      <w:r>
        <w:t>e found with a designation of “o</w:t>
      </w:r>
      <w:r w:rsidRPr="008F68F8">
        <w:t>pen” in the meeting directories. Me</w:t>
      </w:r>
      <w:r>
        <w:t>etings that are designated as “c</w:t>
      </w:r>
      <w:r w:rsidRPr="008F68F8">
        <w:t>losed” are for members only.</w:t>
      </w:r>
    </w:p>
    <w:p w:rsidR="00CA4079" w:rsidRDefault="00CA4079" w:rsidP="00CA4079">
      <w:pP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</w:pPr>
    </w:p>
    <w:p w:rsidR="00EA75F8" w:rsidRPr="00CA4079" w:rsidRDefault="00EA75F8" w:rsidP="00CA4079">
      <w:pP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</w:pPr>
    </w:p>
    <w:p w:rsidR="00CA4079" w:rsidRDefault="00CA4079" w:rsidP="00CA4079">
      <w:pP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</w:pPr>
      <w: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  <w:t>Narcotics Anonymous</w:t>
      </w:r>
    </w:p>
    <w:p w:rsidR="00EA75F8" w:rsidRDefault="00FD1369" w:rsidP="00055148">
      <w:pPr>
        <w:pStyle w:val="Heading2"/>
        <w:rPr>
          <w:color w:val="00539B"/>
        </w:rPr>
      </w:pPr>
      <w:hyperlink r:id="rId14" w:history="1">
        <w:r w:rsidR="00EA75F8" w:rsidRPr="00CA4079">
          <w:rPr>
            <w:rStyle w:val="Hyperlink"/>
            <w:color w:val="00539B"/>
          </w:rPr>
          <w:t>http://www.michigan-na.org/</w:t>
        </w:r>
      </w:hyperlink>
    </w:p>
    <w:p w:rsidR="008F68F8" w:rsidRPr="00CA4079" w:rsidRDefault="008F68F8" w:rsidP="008F68F8">
      <w:r w:rsidRPr="008F68F8">
        <w:t>Narcotics Anonymous</w:t>
      </w:r>
      <w:r>
        <w:t xml:space="preserve"> (</w:t>
      </w:r>
      <w:r w:rsidRPr="008F68F8">
        <w:t>NA</w:t>
      </w:r>
      <w:r>
        <w:t>) is 12-</w:t>
      </w:r>
      <w:r w:rsidRPr="008F68F8">
        <w:t xml:space="preserve">step based self-help group patterned after AA that is open to those seeking abstinence from drugs and alcohol. Visitors are welcome to any NA meeting and there usually no </w:t>
      </w:r>
      <w:bookmarkStart w:id="0" w:name="_GoBack"/>
      <w:bookmarkEnd w:id="0"/>
      <w:r w:rsidRPr="008F68F8">
        <w:t>distinction between “open” and closed” meetings.</w:t>
      </w:r>
    </w:p>
    <w:p w:rsidR="000633DB" w:rsidRPr="00CA4079" w:rsidRDefault="000633DB" w:rsidP="00CA4079">
      <w:pPr>
        <w:rPr>
          <w:color w:val="00539B"/>
        </w:rPr>
      </w:pPr>
    </w:p>
    <w:p w:rsidR="00CA4079" w:rsidRPr="00CA4079" w:rsidRDefault="00CA4079" w:rsidP="00CA4079">
      <w:pP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</w:pPr>
    </w:p>
    <w:p w:rsidR="00CA4079" w:rsidRDefault="008F68F8" w:rsidP="00CA4079">
      <w:pP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</w:pPr>
      <w: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  <w:t>Al-Anon/</w:t>
      </w:r>
      <w:proofErr w:type="spellStart"/>
      <w:r w:rsidR="00CA4079"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  <w:t>Alateen</w:t>
      </w:r>
      <w:proofErr w:type="spellEnd"/>
      <w:r w:rsidR="00CA4079"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  <w:t xml:space="preserve"> Family Groups</w:t>
      </w:r>
    </w:p>
    <w:p w:rsidR="00EA75F8" w:rsidRDefault="00FD1369" w:rsidP="00055148">
      <w:pPr>
        <w:pStyle w:val="Heading2"/>
        <w:rPr>
          <w:color w:val="00539B"/>
        </w:rPr>
      </w:pPr>
      <w:hyperlink r:id="rId15" w:history="1">
        <w:r w:rsidR="00EA75F8" w:rsidRPr="00CA4079">
          <w:rPr>
            <w:rStyle w:val="Hyperlink"/>
            <w:color w:val="00539B"/>
          </w:rPr>
          <w:t>http://www.al-anon.alateen.org/al-anon-in-michigan/108-detroit</w:t>
        </w:r>
      </w:hyperlink>
    </w:p>
    <w:p w:rsidR="008F68F8" w:rsidRPr="00CA4079" w:rsidRDefault="008F68F8" w:rsidP="008F68F8">
      <w:r w:rsidRPr="008F68F8">
        <w:t xml:space="preserve">Al-Anon is a mutual support group of peers that is open to anyone whose life is impacted by someone who is a problem drinker. Al-Anon is patterned on the 12 steps of AA, however, is focused on the individual(s) impacted by the problem drinker. </w:t>
      </w:r>
      <w:proofErr w:type="spellStart"/>
      <w:r w:rsidRPr="008F68F8">
        <w:t>Alateen</w:t>
      </w:r>
      <w:proofErr w:type="spellEnd"/>
      <w:r w:rsidRPr="008F68F8">
        <w:t xml:space="preserve"> is a fellowship of young Al-Anon members, usually teenagers, who have been affected by someone else’s drinking. </w:t>
      </w:r>
      <w:proofErr w:type="spellStart"/>
      <w:r w:rsidRPr="008F68F8">
        <w:t>Alateen</w:t>
      </w:r>
      <w:proofErr w:type="spellEnd"/>
      <w:r w:rsidRPr="008F68F8">
        <w:t xml:space="preserve"> groups are sponsored by adult Al-Anon members who help them stay on track.</w:t>
      </w:r>
    </w:p>
    <w:p w:rsidR="000633DB" w:rsidRPr="00CA4079" w:rsidRDefault="000633DB" w:rsidP="00CA4079">
      <w:pPr>
        <w:rPr>
          <w:color w:val="00539B"/>
        </w:rPr>
      </w:pPr>
    </w:p>
    <w:p w:rsidR="00CA4079" w:rsidRPr="00CA4079" w:rsidRDefault="00CA4079" w:rsidP="00CA4079">
      <w:pP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</w:pPr>
    </w:p>
    <w:p w:rsidR="00CA4079" w:rsidRDefault="00CA4079" w:rsidP="00CA4079">
      <w:pP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</w:pPr>
      <w:r>
        <w:rPr>
          <w:rFonts w:ascii="Arial" w:eastAsiaTheme="majorEastAsia" w:hAnsi="Arial" w:cstheme="majorBidi"/>
          <w:b/>
          <w:bCs/>
          <w:color w:val="13B5EA"/>
          <w:sz w:val="27"/>
          <w:szCs w:val="27"/>
        </w:rPr>
        <w:t>Families Anonymous</w:t>
      </w:r>
    </w:p>
    <w:p w:rsidR="00EA75F8" w:rsidRPr="00CA4079" w:rsidRDefault="00FD1369" w:rsidP="00055148">
      <w:pPr>
        <w:pStyle w:val="Heading2"/>
        <w:rPr>
          <w:color w:val="00539B"/>
        </w:rPr>
      </w:pPr>
      <w:hyperlink r:id="rId16" w:history="1">
        <w:r w:rsidR="00EA75F8" w:rsidRPr="00CA4079">
          <w:rPr>
            <w:rStyle w:val="Hyperlink"/>
            <w:color w:val="00539B"/>
          </w:rPr>
          <w:t>http://www.familiesanonymous.org/</w:t>
        </w:r>
      </w:hyperlink>
    </w:p>
    <w:p w:rsidR="008F68F8" w:rsidRPr="00CA4079" w:rsidRDefault="008F68F8" w:rsidP="008F68F8">
      <w:r>
        <w:t>Families Anonymous is a 12-step based group for anyone whose life is impacted by the destructive behavior of someone close to them, whether caused by drugs, alcohol or related behavioral problems.</w:t>
      </w:r>
    </w:p>
    <w:sectPr w:rsidR="008F68F8" w:rsidRPr="00CA4079" w:rsidSect="0081712F">
      <w:headerReference w:type="default" r:id="rId17"/>
      <w:footerReference w:type="default" r:id="rId18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FA" w:rsidRDefault="00892BFA" w:rsidP="00F91247">
      <w:r>
        <w:separator/>
      </w:r>
    </w:p>
  </w:endnote>
  <w:endnote w:type="continuationSeparator" w:id="0">
    <w:p w:rsidR="00892BFA" w:rsidRDefault="00892BFA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61824" behindDoc="0" locked="0" layoutInCell="1" allowOverlap="1" wp14:anchorId="414DF4F9" wp14:editId="66BBB92A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3810"/>
          <wp:wrapNone/>
          <wp:docPr id="2" name="Picture 2" title="Bottom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:rsidR="00743B90" w:rsidRPr="008A3DC0" w:rsidRDefault="00743B90" w:rsidP="00743B90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Pr="005446BA">
        <w:rPr>
          <w:rStyle w:val="Hyperlink"/>
          <w:b/>
          <w:color w:val="00539B"/>
          <w:sz w:val="18"/>
          <w:szCs w:val="18"/>
          <w:u w:val="none"/>
        </w:rPr>
        <w:t>www.mpro.org</w:t>
      </w:r>
    </w:hyperlink>
  </w:p>
  <w:p w:rsidR="0081712F" w:rsidRPr="00743B90" w:rsidRDefault="00BB216C" w:rsidP="0081712F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7"/>
      </w:rPr>
    </w:pPr>
    <w:r>
      <w:rPr>
        <w:b/>
        <w:color w:val="00539B"/>
        <w:sz w:val="18"/>
        <w:szCs w:val="17"/>
      </w:rPr>
      <w:t>Follow us on social media</w:t>
    </w:r>
    <w:r w:rsidR="00CD1F77" w:rsidRPr="00743B90">
      <w:rPr>
        <w:b/>
        <w:color w:val="00539B"/>
        <w:sz w:val="18"/>
        <w:szCs w:val="17"/>
      </w:rPr>
      <w:t xml:space="preserve"> @</w:t>
    </w:r>
    <w:proofErr w:type="spellStart"/>
    <w:r w:rsidR="00CD1F77" w:rsidRPr="00743B90">
      <w:rPr>
        <w:b/>
        <w:color w:val="00539B"/>
        <w:sz w:val="18"/>
        <w:szCs w:val="17"/>
      </w:rPr>
      <w:t>LakeSuperiorQIN</w:t>
    </w:r>
    <w:proofErr w:type="spellEnd"/>
  </w:p>
  <w:p w:rsidR="00E44F35" w:rsidRPr="006D701A" w:rsidRDefault="0081712F" w:rsidP="006D701A">
    <w:pPr>
      <w:pStyle w:val="Bulletssecondlevel"/>
      <w:spacing w:after="120"/>
      <w:ind w:left="0"/>
      <w:jc w:val="center"/>
      <w:rPr>
        <w:color w:val="FF0000"/>
        <w:sz w:val="15"/>
        <w:szCs w:val="15"/>
      </w:rPr>
    </w:pPr>
    <w:r w:rsidRPr="00C65AA0">
      <w:rPr>
        <w:sz w:val="15"/>
        <w:szCs w:val="15"/>
      </w:rPr>
      <w:t xml:space="preserve">This material was prepared by the </w:t>
    </w:r>
    <w:r>
      <w:rPr>
        <w:sz w:val="15"/>
        <w:szCs w:val="15"/>
      </w:rPr>
      <w:t>Lake Superior</w:t>
    </w:r>
    <w:r w:rsidRPr="00C65AA0">
      <w:rPr>
        <w:sz w:val="15"/>
        <w:szCs w:val="15"/>
      </w:rPr>
      <w:t xml:space="preserve"> Quality Innovation Network, under contract with the Centers for Medicare &amp; Medicaid Services (CMS), an agency of the U.S. Department of Health and Human Services. The </w:t>
    </w:r>
    <w:r w:rsidRPr="001D7FB3">
      <w:rPr>
        <w:color w:val="auto"/>
        <w:sz w:val="15"/>
        <w:szCs w:val="15"/>
      </w:rPr>
      <w:t xml:space="preserve">materials do not necessarily reflect CMS policy. </w:t>
    </w:r>
    <w:r w:rsidR="001D7FB3" w:rsidRPr="001D7FB3">
      <w:rPr>
        <w:color w:val="auto"/>
        <w:sz w:val="15"/>
        <w:szCs w:val="15"/>
      </w:rPr>
      <w:t>11SOW-MI-G1-16-47 083116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FA" w:rsidRDefault="00892BFA" w:rsidP="00F91247">
      <w:r>
        <w:separator/>
      </w:r>
    </w:p>
  </w:footnote>
  <w:footnote w:type="continuationSeparator" w:id="0">
    <w:p w:rsidR="00892BFA" w:rsidRDefault="00892BFA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9776" behindDoc="0" locked="0" layoutInCell="1" allowOverlap="1" wp14:anchorId="20801229" wp14:editId="6C45800A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1" name="Picture 1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59A" w:rsidRDefault="0013259A">
    <w:pPr>
      <w:pStyle w:val="Header"/>
    </w:pPr>
  </w:p>
  <w:p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61B"/>
    <w:multiLevelType w:val="hybridMultilevel"/>
    <w:tmpl w:val="212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2A09"/>
    <w:multiLevelType w:val="hybridMultilevel"/>
    <w:tmpl w:val="D06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05795"/>
    <w:multiLevelType w:val="hybridMultilevel"/>
    <w:tmpl w:val="823C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</w:num>
  <w:num w:numId="5">
    <w:abstractNumId w:val="6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2"/>
    <w:rsid w:val="0000079D"/>
    <w:rsid w:val="00015CA1"/>
    <w:rsid w:val="00036E5B"/>
    <w:rsid w:val="000441AB"/>
    <w:rsid w:val="0005103E"/>
    <w:rsid w:val="00055148"/>
    <w:rsid w:val="000633DB"/>
    <w:rsid w:val="00074519"/>
    <w:rsid w:val="00086E4D"/>
    <w:rsid w:val="000A7B6C"/>
    <w:rsid w:val="000A7F65"/>
    <w:rsid w:val="000B1767"/>
    <w:rsid w:val="000B6FDE"/>
    <w:rsid w:val="000C6E62"/>
    <w:rsid w:val="000F3A2B"/>
    <w:rsid w:val="00116EEC"/>
    <w:rsid w:val="00127C1F"/>
    <w:rsid w:val="0013259A"/>
    <w:rsid w:val="00137277"/>
    <w:rsid w:val="00153DD8"/>
    <w:rsid w:val="001727FC"/>
    <w:rsid w:val="001731D0"/>
    <w:rsid w:val="00182B5E"/>
    <w:rsid w:val="001A1C4F"/>
    <w:rsid w:val="001A7F83"/>
    <w:rsid w:val="001B4621"/>
    <w:rsid w:val="001B6C1A"/>
    <w:rsid w:val="001B6F66"/>
    <w:rsid w:val="001C5753"/>
    <w:rsid w:val="001D7FB3"/>
    <w:rsid w:val="001E1706"/>
    <w:rsid w:val="001F0CBF"/>
    <w:rsid w:val="001F1C6B"/>
    <w:rsid w:val="0020311C"/>
    <w:rsid w:val="00204CFC"/>
    <w:rsid w:val="00221C67"/>
    <w:rsid w:val="002371D7"/>
    <w:rsid w:val="00241EEB"/>
    <w:rsid w:val="00244236"/>
    <w:rsid w:val="00275BBA"/>
    <w:rsid w:val="00277C0B"/>
    <w:rsid w:val="002970C1"/>
    <w:rsid w:val="002B339B"/>
    <w:rsid w:val="002C39B1"/>
    <w:rsid w:val="002F1B4C"/>
    <w:rsid w:val="00300136"/>
    <w:rsid w:val="00300C10"/>
    <w:rsid w:val="00334E0D"/>
    <w:rsid w:val="00335389"/>
    <w:rsid w:val="003562B5"/>
    <w:rsid w:val="0035682A"/>
    <w:rsid w:val="0036073D"/>
    <w:rsid w:val="00376644"/>
    <w:rsid w:val="00377BE8"/>
    <w:rsid w:val="003834DD"/>
    <w:rsid w:val="003922B7"/>
    <w:rsid w:val="003B67D0"/>
    <w:rsid w:val="003C1792"/>
    <w:rsid w:val="003E17C4"/>
    <w:rsid w:val="004150BF"/>
    <w:rsid w:val="004178B9"/>
    <w:rsid w:val="00425314"/>
    <w:rsid w:val="00452BC5"/>
    <w:rsid w:val="00465CC2"/>
    <w:rsid w:val="00494686"/>
    <w:rsid w:val="004B383C"/>
    <w:rsid w:val="004C139F"/>
    <w:rsid w:val="004D13C8"/>
    <w:rsid w:val="004D27DA"/>
    <w:rsid w:val="004D719E"/>
    <w:rsid w:val="004D761F"/>
    <w:rsid w:val="004F64DB"/>
    <w:rsid w:val="004F7379"/>
    <w:rsid w:val="00532A2B"/>
    <w:rsid w:val="00537A05"/>
    <w:rsid w:val="005446BA"/>
    <w:rsid w:val="005526A4"/>
    <w:rsid w:val="00564F44"/>
    <w:rsid w:val="00572F76"/>
    <w:rsid w:val="00586C0B"/>
    <w:rsid w:val="005A2624"/>
    <w:rsid w:val="005B26F8"/>
    <w:rsid w:val="005F3F1E"/>
    <w:rsid w:val="0060007A"/>
    <w:rsid w:val="006134B8"/>
    <w:rsid w:val="00615071"/>
    <w:rsid w:val="0063742A"/>
    <w:rsid w:val="0064136F"/>
    <w:rsid w:val="006558C1"/>
    <w:rsid w:val="00661FE8"/>
    <w:rsid w:val="00662F99"/>
    <w:rsid w:val="00676361"/>
    <w:rsid w:val="006770D4"/>
    <w:rsid w:val="0067781B"/>
    <w:rsid w:val="00682248"/>
    <w:rsid w:val="0068454C"/>
    <w:rsid w:val="00687555"/>
    <w:rsid w:val="006B466A"/>
    <w:rsid w:val="006C21E7"/>
    <w:rsid w:val="006C6659"/>
    <w:rsid w:val="006D46EC"/>
    <w:rsid w:val="006D701A"/>
    <w:rsid w:val="006E2A8D"/>
    <w:rsid w:val="00703864"/>
    <w:rsid w:val="00706766"/>
    <w:rsid w:val="007176A0"/>
    <w:rsid w:val="00743B90"/>
    <w:rsid w:val="007505D1"/>
    <w:rsid w:val="00757A21"/>
    <w:rsid w:val="0077264A"/>
    <w:rsid w:val="007B5E3B"/>
    <w:rsid w:val="007C0D9A"/>
    <w:rsid w:val="007E0BF4"/>
    <w:rsid w:val="007E51EA"/>
    <w:rsid w:val="007F0DDC"/>
    <w:rsid w:val="007F1CF0"/>
    <w:rsid w:val="0081712F"/>
    <w:rsid w:val="00825510"/>
    <w:rsid w:val="008413C7"/>
    <w:rsid w:val="00852C88"/>
    <w:rsid w:val="008617F3"/>
    <w:rsid w:val="00862C86"/>
    <w:rsid w:val="008807DA"/>
    <w:rsid w:val="00882633"/>
    <w:rsid w:val="00885CF9"/>
    <w:rsid w:val="00886305"/>
    <w:rsid w:val="008901EF"/>
    <w:rsid w:val="00892BFA"/>
    <w:rsid w:val="008950C4"/>
    <w:rsid w:val="008A3DC0"/>
    <w:rsid w:val="008B1AE3"/>
    <w:rsid w:val="008D55B3"/>
    <w:rsid w:val="008E2406"/>
    <w:rsid w:val="008F68F8"/>
    <w:rsid w:val="00910620"/>
    <w:rsid w:val="009809D9"/>
    <w:rsid w:val="00986BC8"/>
    <w:rsid w:val="009978D7"/>
    <w:rsid w:val="009A520C"/>
    <w:rsid w:val="009B08B0"/>
    <w:rsid w:val="009B3D29"/>
    <w:rsid w:val="009B459F"/>
    <w:rsid w:val="009B4684"/>
    <w:rsid w:val="009C2DAD"/>
    <w:rsid w:val="009D1CC1"/>
    <w:rsid w:val="009E0AFA"/>
    <w:rsid w:val="009E308B"/>
    <w:rsid w:val="00A16F2A"/>
    <w:rsid w:val="00A30E64"/>
    <w:rsid w:val="00A36DC3"/>
    <w:rsid w:val="00A5782E"/>
    <w:rsid w:val="00A6266E"/>
    <w:rsid w:val="00A7227A"/>
    <w:rsid w:val="00A77676"/>
    <w:rsid w:val="00A92664"/>
    <w:rsid w:val="00AD46C3"/>
    <w:rsid w:val="00AF6A96"/>
    <w:rsid w:val="00B04217"/>
    <w:rsid w:val="00B065EC"/>
    <w:rsid w:val="00B10028"/>
    <w:rsid w:val="00B13C3D"/>
    <w:rsid w:val="00B257E0"/>
    <w:rsid w:val="00B26787"/>
    <w:rsid w:val="00B32E87"/>
    <w:rsid w:val="00B355FC"/>
    <w:rsid w:val="00B45493"/>
    <w:rsid w:val="00B47F7B"/>
    <w:rsid w:val="00B5308C"/>
    <w:rsid w:val="00B63BC7"/>
    <w:rsid w:val="00B666AD"/>
    <w:rsid w:val="00B74102"/>
    <w:rsid w:val="00B81ED6"/>
    <w:rsid w:val="00B854BC"/>
    <w:rsid w:val="00BA2254"/>
    <w:rsid w:val="00BB216C"/>
    <w:rsid w:val="00BB3492"/>
    <w:rsid w:val="00BC0830"/>
    <w:rsid w:val="00BC7BD1"/>
    <w:rsid w:val="00BD623F"/>
    <w:rsid w:val="00BE0C73"/>
    <w:rsid w:val="00BF0E1A"/>
    <w:rsid w:val="00C07559"/>
    <w:rsid w:val="00C144D1"/>
    <w:rsid w:val="00C23FC1"/>
    <w:rsid w:val="00C3598F"/>
    <w:rsid w:val="00C428EF"/>
    <w:rsid w:val="00C43693"/>
    <w:rsid w:val="00C43BBA"/>
    <w:rsid w:val="00C4700B"/>
    <w:rsid w:val="00C606CB"/>
    <w:rsid w:val="00C65AA0"/>
    <w:rsid w:val="00C75437"/>
    <w:rsid w:val="00C777EA"/>
    <w:rsid w:val="00C93274"/>
    <w:rsid w:val="00C97DDD"/>
    <w:rsid w:val="00CA4079"/>
    <w:rsid w:val="00CB0F9A"/>
    <w:rsid w:val="00CB54FB"/>
    <w:rsid w:val="00CC3F3D"/>
    <w:rsid w:val="00CC739E"/>
    <w:rsid w:val="00CD0762"/>
    <w:rsid w:val="00CD1F77"/>
    <w:rsid w:val="00CD6D96"/>
    <w:rsid w:val="00CE0879"/>
    <w:rsid w:val="00CF0E8D"/>
    <w:rsid w:val="00D31358"/>
    <w:rsid w:val="00D51323"/>
    <w:rsid w:val="00D740E5"/>
    <w:rsid w:val="00D74CF9"/>
    <w:rsid w:val="00D95F7C"/>
    <w:rsid w:val="00DA2206"/>
    <w:rsid w:val="00DB078D"/>
    <w:rsid w:val="00DB0DE8"/>
    <w:rsid w:val="00DD1B02"/>
    <w:rsid w:val="00DD5981"/>
    <w:rsid w:val="00DE7F30"/>
    <w:rsid w:val="00DF0253"/>
    <w:rsid w:val="00DF348C"/>
    <w:rsid w:val="00E051C9"/>
    <w:rsid w:val="00E323AE"/>
    <w:rsid w:val="00E33D8C"/>
    <w:rsid w:val="00E362A1"/>
    <w:rsid w:val="00E416AF"/>
    <w:rsid w:val="00E44F35"/>
    <w:rsid w:val="00E4503F"/>
    <w:rsid w:val="00E46C74"/>
    <w:rsid w:val="00E617E1"/>
    <w:rsid w:val="00E6554B"/>
    <w:rsid w:val="00E72B49"/>
    <w:rsid w:val="00E81C52"/>
    <w:rsid w:val="00E9462A"/>
    <w:rsid w:val="00EA1CE0"/>
    <w:rsid w:val="00EA3FFB"/>
    <w:rsid w:val="00EA7260"/>
    <w:rsid w:val="00EA75F8"/>
    <w:rsid w:val="00EA795A"/>
    <w:rsid w:val="00ED3184"/>
    <w:rsid w:val="00ED34AE"/>
    <w:rsid w:val="00EE3BBA"/>
    <w:rsid w:val="00EE3D6E"/>
    <w:rsid w:val="00F020F4"/>
    <w:rsid w:val="00F02B07"/>
    <w:rsid w:val="00F0588E"/>
    <w:rsid w:val="00F30AF2"/>
    <w:rsid w:val="00F3789F"/>
    <w:rsid w:val="00F433B8"/>
    <w:rsid w:val="00F67708"/>
    <w:rsid w:val="00F91247"/>
    <w:rsid w:val="00FB0D81"/>
    <w:rsid w:val="00FB782F"/>
    <w:rsid w:val="00FD1369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5" w:qFormat="1"/>
    <w:lsdException w:name="heading 4" w:uiPriority="5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D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9B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5" w:qFormat="1"/>
    <w:lsdException w:name="heading 4" w:uiPriority="5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D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9B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a-semi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miliesanonymous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-anon.alateen.org/al-anon-in-michigan/108-detroit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ichigan-na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r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lm\Desktop\LSQIN%20Template%20Layout%201-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8032-758C-443C-81A6-7D8F80557685}">
  <ds:schemaRefs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2c2d969-04b7-4b0f-a124-70685b69bfa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6E7DA6-6BDA-4658-8851-85F8AAA5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LSQIN Template Layout 1-Pager.dotx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Heather Holm</dc:creator>
  <cp:lastModifiedBy>Jessica Postema</cp:lastModifiedBy>
  <cp:revision>12</cp:revision>
  <cp:lastPrinted>2014-09-22T20:34:00Z</cp:lastPrinted>
  <dcterms:created xsi:type="dcterms:W3CDTF">2016-08-31T18:48:00Z</dcterms:created>
  <dcterms:modified xsi:type="dcterms:W3CDTF">2016-08-31T19:42:00Z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