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bookmarkStart w:id="0" w:name="_GoBack"/>
      <w:bookmarkEnd w:id="0"/>
      <w:r w:rsidRPr="004435F9">
        <w:rPr>
          <w:rFonts w:ascii="Times" w:hAnsi="Times" w:cs="Arial"/>
          <w:sz w:val="22"/>
          <w:szCs w:val="22"/>
        </w:rPr>
        <w:t xml:space="preserve">Initiative: </w:t>
      </w:r>
      <w:sdt>
        <w:sdtPr>
          <w:rPr>
            <w:rFonts w:ascii="Times" w:hAnsi="Times" w:cs="Arial"/>
            <w:sz w:val="22"/>
            <w:szCs w:val="22"/>
          </w:rPr>
          <w:id w:val="2074164676"/>
          <w:placeholder>
            <w:docPart w:val="B95BF3287E0E479091AFB14BC5C5BF9B"/>
          </w:placeholder>
          <w:showingPlcHdr/>
          <w:text/>
        </w:sdtPr>
        <w:sdtEndPr/>
        <w:sdtContent>
          <w:r w:rsidRPr="004435F9">
            <w:rPr>
              <w:rFonts w:ascii="Times" w:hAnsi="Times" w:cs="Arial"/>
              <w:sz w:val="22"/>
              <w:szCs w:val="22"/>
            </w:rPr>
            <w:t xml:space="preserve"> </w:t>
          </w:r>
          <w:r w:rsidRPr="004435F9">
            <w:rPr>
              <w:rStyle w:val="PlaceholderText"/>
              <w:rFonts w:ascii="Times" w:hAnsi="Times"/>
            </w:rPr>
            <w:t>What are you trying to do?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 </w:t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 xml:space="preserve">Intervention: </w:t>
      </w:r>
      <w:sdt>
        <w:sdtPr>
          <w:rPr>
            <w:rFonts w:ascii="Times" w:hAnsi="Times" w:cs="Arial"/>
            <w:sz w:val="22"/>
            <w:szCs w:val="22"/>
          </w:rPr>
          <w:id w:val="310834090"/>
          <w:placeholder>
            <w:docPart w:val="4CFE282D8B4542F89A7517073B0BF984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Specifically, what are you asking people to do?  What is the change?</w:t>
          </w:r>
        </w:sdtContent>
      </w:sdt>
    </w:p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Smallest Change: </w:t>
      </w:r>
      <w:sdt>
        <w:sdtPr>
          <w:rPr>
            <w:rFonts w:ascii="Times" w:hAnsi="Times" w:cs="Arial"/>
            <w:sz w:val="22"/>
            <w:szCs w:val="22"/>
          </w:rPr>
          <w:id w:val="179786279"/>
          <w:placeholder>
            <w:docPart w:val="1455DEDC23274362803C40A06298939F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What is the smallest level of involvement?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 </w:t>
      </w:r>
      <w:r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 xml:space="preserve">Scope: </w:t>
      </w:r>
      <w:sdt>
        <w:sdtPr>
          <w:rPr>
            <w:rFonts w:ascii="Times" w:hAnsi="Times" w:cs="Arial"/>
            <w:sz w:val="22"/>
            <w:szCs w:val="22"/>
          </w:rPr>
          <w:id w:val="-1070344519"/>
          <w:placeholder>
            <w:docPart w:val="63A6EBE932754DA2A9B699DAFD8C5CA9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Who needs to change?</w:t>
          </w:r>
        </w:sdtContent>
      </w:sdt>
      <w:r w:rsidRPr="004435F9">
        <w:rPr>
          <w:rFonts w:ascii="Times" w:hAnsi="Times" w:cs="Arial"/>
          <w:sz w:val="22"/>
          <w:szCs w:val="22"/>
        </w:rPr>
        <w:tab/>
      </w:r>
    </w:p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Total # of Staff Impacted: </w:t>
      </w:r>
      <w:sdt>
        <w:sdtPr>
          <w:rPr>
            <w:rFonts w:ascii="Times" w:hAnsi="Times" w:cs="Arial"/>
            <w:sz w:val="22"/>
            <w:szCs w:val="22"/>
          </w:rPr>
          <w:id w:val="-1206483231"/>
          <w:placeholder>
            <w:docPart w:val="84EA5B74D06E4D82A5608DC9178EC410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# of staff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</w:t>
      </w:r>
      <w:r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 xml:space="preserve">Total # of Staff to Test: </w:t>
      </w:r>
      <w:sdt>
        <w:sdtPr>
          <w:rPr>
            <w:rFonts w:ascii="Times" w:hAnsi="Times" w:cs="Arial"/>
            <w:sz w:val="22"/>
            <w:szCs w:val="22"/>
          </w:rPr>
          <w:id w:val="-1047830715"/>
          <w:placeholder>
            <w:docPart w:val="BEB4AF7440664ABBAEBE069836646663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# of staff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</w:t>
      </w:r>
    </w:p>
    <w:p w:rsidR="004A16B2" w:rsidRPr="004435F9" w:rsidRDefault="004A16B2" w:rsidP="004435F9">
      <w:pPr>
        <w:spacing w:after="120"/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Timeframe: </w:t>
      </w:r>
      <w:sdt>
        <w:sdtPr>
          <w:rPr>
            <w:rFonts w:ascii="Times" w:hAnsi="Times" w:cs="Arial"/>
            <w:sz w:val="22"/>
            <w:szCs w:val="22"/>
          </w:rPr>
          <w:id w:val="685253900"/>
          <w:placeholder>
            <w:docPart w:val="6E023452464F462C9AAB27B988467C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35F9">
            <w:rPr>
              <w:rStyle w:val="PlaceholderText"/>
              <w:rFonts w:ascii="Times" w:hAnsi="Times"/>
            </w:rPr>
            <w:t>Click here to enter a date.</w:t>
          </w:r>
        </w:sdtContent>
      </w:sdt>
    </w:p>
    <w:tbl>
      <w:tblPr>
        <w:tblW w:w="147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373"/>
        <w:gridCol w:w="2493"/>
        <w:gridCol w:w="1783"/>
        <w:gridCol w:w="2438"/>
        <w:gridCol w:w="1743"/>
        <w:gridCol w:w="2476"/>
      </w:tblGrid>
      <w:tr w:rsidR="004A16B2" w:rsidTr="004435F9">
        <w:trPr>
          <w:trHeight w:val="548"/>
        </w:trPr>
        <w:tc>
          <w:tcPr>
            <w:tcW w:w="472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 Description</w:t>
            </w:r>
          </w:p>
        </w:tc>
        <w:tc>
          <w:tcPr>
            <w:tcW w:w="249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 Plan</w:t>
            </w:r>
          </w:p>
        </w:tc>
        <w:tc>
          <w:tcPr>
            <w:tcW w:w="178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Testers</w:t>
            </w:r>
          </w:p>
        </w:tc>
        <w:tc>
          <w:tcPr>
            <w:tcW w:w="2438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Lesson(s) Learned</w:t>
            </w:r>
          </w:p>
        </w:tc>
        <w:tc>
          <w:tcPr>
            <w:tcW w:w="174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Decision</w:t>
            </w:r>
          </w:p>
        </w:tc>
        <w:tc>
          <w:tcPr>
            <w:tcW w:w="2476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Adaptation</w:t>
            </w:r>
          </w:p>
        </w:tc>
      </w:tr>
      <w:tr w:rsidR="004A16B2" w:rsidTr="000D47E0">
        <w:trPr>
          <w:trHeight w:val="1277"/>
        </w:trPr>
        <w:tc>
          <w:tcPr>
            <w:tcW w:w="472" w:type="dxa"/>
            <w:shd w:val="clear" w:color="auto" w:fill="D3DFEE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1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754936501"/>
            <w:placeholder>
              <w:docPart w:val="7406EBA64E584832A119244F5FFE1480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23361163"/>
            <w:placeholder>
              <w:docPart w:val="6D6971EEC9AC4CA0928B61708F09C408"/>
            </w:placeholder>
            <w:showingPlcHdr/>
            <w:text/>
          </w:sdtPr>
          <w:sdtEndPr/>
          <w:sdtContent>
            <w:tc>
              <w:tcPr>
                <w:tcW w:w="249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615594584"/>
            <w:placeholder>
              <w:docPart w:val="6C3009D254C640C498C345E6E76535E8"/>
            </w:placeholder>
            <w:showingPlcHdr/>
            <w:text/>
          </w:sdtPr>
          <w:sdtEndPr/>
          <w:sdtContent>
            <w:tc>
              <w:tcPr>
                <w:tcW w:w="178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690379276"/>
            <w:placeholder>
              <w:docPart w:val="8B30DEF799334801BFDD2601E59215EB"/>
            </w:placeholder>
            <w:showingPlcHdr/>
            <w:text/>
          </w:sdtPr>
          <w:sdtEndPr/>
          <w:sdtContent>
            <w:tc>
              <w:tcPr>
                <w:tcW w:w="2438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D3DFEE"/>
          </w:tcPr>
          <w:p w:rsidR="004A16B2" w:rsidRPr="004435F9" w:rsidRDefault="002A5881" w:rsidP="004435F9">
            <w:pPr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705937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506486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61351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33853646"/>
            <w:placeholder>
              <w:docPart w:val="F23C00CBEB3444D9B4BDD5C2AF9C6AC7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  <w:tr w:rsidR="004A16B2" w:rsidTr="000D47E0">
        <w:trPr>
          <w:trHeight w:val="1367"/>
        </w:trPr>
        <w:tc>
          <w:tcPr>
            <w:tcW w:w="472" w:type="dxa"/>
            <w:shd w:val="clear" w:color="auto" w:fill="auto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20348104"/>
            <w:placeholder>
              <w:docPart w:val="3A2BA553B59B4889927D895B47578B0C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2014289839"/>
            <w:placeholder>
              <w:docPart w:val="4D11871AAE274AB5B0A49EECCF26D7B9"/>
            </w:placeholder>
            <w:showingPlcHdr/>
            <w:text/>
          </w:sdtPr>
          <w:sdtEndPr/>
          <w:sdtContent>
            <w:tc>
              <w:tcPr>
                <w:tcW w:w="249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506929638"/>
            <w:placeholder>
              <w:docPart w:val="18CE753E25D2495EB821241BA8B0AD85"/>
            </w:placeholder>
            <w:showingPlcHdr/>
            <w:text/>
          </w:sdtPr>
          <w:sdtEndPr/>
          <w:sdtContent>
            <w:tc>
              <w:tcPr>
                <w:tcW w:w="178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82902427"/>
            <w:placeholder>
              <w:docPart w:val="DF1CC0D5723B46B3B3D12AA56A2E8DA0"/>
            </w:placeholder>
            <w:showingPlcHdr/>
            <w:text/>
          </w:sdtPr>
          <w:sdtEndPr/>
          <w:sdtContent>
            <w:tc>
              <w:tcPr>
                <w:tcW w:w="2438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auto"/>
          </w:tcPr>
          <w:p w:rsidR="004A16B2" w:rsidRPr="004435F9" w:rsidRDefault="002A5881" w:rsidP="004435F9">
            <w:pPr>
              <w:rPr>
                <w:rFonts w:ascii="Times" w:hAnsi="Times" w:cs="Arial"/>
                <w:color w:val="365F91"/>
                <w:sz w:val="22"/>
                <w:szCs w:val="22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223521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431053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1821850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7892137"/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  <w:tr w:rsidR="004A16B2" w:rsidTr="004A16B2">
        <w:trPr>
          <w:trHeight w:val="1436"/>
        </w:trPr>
        <w:tc>
          <w:tcPr>
            <w:tcW w:w="472" w:type="dxa"/>
            <w:shd w:val="clear" w:color="auto" w:fill="D3DFEE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3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466964652"/>
            <w:showingPlcHdr/>
            <w:text/>
          </w:sdtPr>
          <w:sdtEndPr/>
          <w:sdtContent>
            <w:tc>
              <w:tcPr>
                <w:tcW w:w="337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640949232"/>
            <w:showingPlcHdr/>
            <w:text/>
          </w:sdtPr>
          <w:sdtEndPr/>
          <w:sdtContent>
            <w:tc>
              <w:tcPr>
                <w:tcW w:w="249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162936971"/>
            <w:showingPlcHdr/>
            <w:text/>
          </w:sdtPr>
          <w:sdtEndPr/>
          <w:sdtContent>
            <w:tc>
              <w:tcPr>
                <w:tcW w:w="178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330507731"/>
            <w:showingPlcHdr/>
            <w:text/>
          </w:sdtPr>
          <w:sdtEndPr/>
          <w:sdtContent>
            <w:tc>
              <w:tcPr>
                <w:tcW w:w="2438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D3DFEE"/>
          </w:tcPr>
          <w:p w:rsidR="004A16B2" w:rsidRPr="004435F9" w:rsidRDefault="002A5881" w:rsidP="004435F9">
            <w:pPr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83228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798112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2136856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570078742"/>
            <w:showingPlcHdr/>
            <w:text/>
          </w:sdtPr>
          <w:sdtEndPr/>
          <w:sdtContent>
            <w:tc>
              <w:tcPr>
                <w:tcW w:w="2476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  <w:tr w:rsidR="004A16B2" w:rsidTr="004A16B2">
        <w:trPr>
          <w:trHeight w:val="1448"/>
        </w:trPr>
        <w:tc>
          <w:tcPr>
            <w:tcW w:w="472" w:type="dxa"/>
            <w:shd w:val="clear" w:color="auto" w:fill="auto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4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505199875"/>
            <w:showingPlcHdr/>
            <w:text/>
          </w:sdtPr>
          <w:sdtEndPr/>
          <w:sdtContent>
            <w:tc>
              <w:tcPr>
                <w:tcW w:w="337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443145527"/>
            <w:showingPlcHdr/>
            <w:text/>
          </w:sdtPr>
          <w:sdtEndPr/>
          <w:sdtContent>
            <w:tc>
              <w:tcPr>
                <w:tcW w:w="249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06088541"/>
            <w:showingPlcHdr/>
            <w:text/>
          </w:sdtPr>
          <w:sdtEndPr/>
          <w:sdtContent>
            <w:tc>
              <w:tcPr>
                <w:tcW w:w="178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560479821"/>
            <w:showingPlcHdr/>
            <w:text/>
          </w:sdtPr>
          <w:sdtEndPr/>
          <w:sdtContent>
            <w:tc>
              <w:tcPr>
                <w:tcW w:w="2438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auto"/>
          </w:tcPr>
          <w:p w:rsidR="004A16B2" w:rsidRPr="004435F9" w:rsidRDefault="002A5881" w:rsidP="004435F9">
            <w:pPr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833530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1522742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418177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969545063"/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</w:tbl>
    <w:p w:rsidR="00A3392E" w:rsidRPr="004435F9" w:rsidRDefault="004435F9" w:rsidP="004435F9">
      <w:pPr>
        <w:tabs>
          <w:tab w:val="left" w:pos="1488"/>
        </w:tabs>
        <w:rPr>
          <w:sz w:val="16"/>
          <w:szCs w:val="16"/>
        </w:rPr>
      </w:pPr>
      <w:r w:rsidRPr="004435F9">
        <w:rPr>
          <w:rFonts w:ascii="Times" w:hAnsi="Times" w:cs="Arial"/>
          <w:sz w:val="16"/>
          <w:szCs w:val="16"/>
        </w:rPr>
        <w:lastRenderedPageBreak/>
        <w:t>This material was prepared in part by the Lake Superior Quality Innovation Network, under contract with the Centers for Medicare &amp; Medicaid Services (CMS), an agency of the U.S. Department of Health and Human Services. The materials do not necessarily reflect CMS policy. 11SOW-WI-C1-15-117 111915</w:t>
      </w:r>
    </w:p>
    <w:sectPr w:rsidR="00A3392E" w:rsidRPr="004435F9" w:rsidSect="006670AF">
      <w:headerReference w:type="default" r:id="rId7"/>
      <w:footerReference w:type="default" r:id="rId8"/>
      <w:pgSz w:w="15840" w:h="12240" w:orient="landscape"/>
      <w:pgMar w:top="990" w:right="1440" w:bottom="12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C5" w:rsidRDefault="001B43C5" w:rsidP="007919FF">
      <w:pPr>
        <w:spacing w:before="0" w:after="0" w:line="240" w:lineRule="auto"/>
      </w:pPr>
      <w:r>
        <w:separator/>
      </w:r>
    </w:p>
  </w:endnote>
  <w:endnote w:type="continuationSeparator" w:id="0">
    <w:p w:rsidR="001B43C5" w:rsidRDefault="001B43C5" w:rsidP="007919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AF" w:rsidRDefault="006670AF" w:rsidP="006670AF">
    <w:pPr>
      <w:pStyle w:val="Footer"/>
    </w:pPr>
    <w:r w:rsidRPr="00937E5F">
      <w:rPr>
        <w:noProof/>
        <w:lang w:bidi="ar-SA"/>
      </w:rPr>
      <w:drawing>
        <wp:inline distT="0" distB="0" distL="0" distR="0" wp14:anchorId="633D711C" wp14:editId="47293316">
          <wp:extent cx="2602816" cy="632460"/>
          <wp:effectExtent l="0" t="0" r="7620" b="0"/>
          <wp:docPr id="5" name="Picture 5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1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5F9">
      <w:rPr>
        <w:noProof/>
      </w:rPr>
      <w:tab/>
    </w:r>
    <w:r w:rsidR="004435F9">
      <w:rPr>
        <w:noProof/>
      </w:rPr>
      <w:tab/>
    </w:r>
    <w:r w:rsidR="004435F9">
      <w:rPr>
        <w:noProof/>
      </w:rPr>
      <w:tab/>
    </w:r>
    <w:r w:rsidR="004435F9">
      <w:rPr>
        <w:noProof/>
      </w:rPr>
      <w:tab/>
    </w:r>
    <w:r w:rsidRPr="00937E5F">
      <w:rPr>
        <w:noProof/>
        <w:lang w:bidi="ar-SA"/>
      </w:rPr>
      <w:drawing>
        <wp:inline distT="0" distB="0" distL="0" distR="0" wp14:anchorId="1299ACC2" wp14:editId="2C85592E">
          <wp:extent cx="962025" cy="72500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C5" w:rsidRDefault="001B43C5" w:rsidP="007919FF">
      <w:pPr>
        <w:spacing w:before="0" w:after="0" w:line="240" w:lineRule="auto"/>
      </w:pPr>
      <w:r>
        <w:separator/>
      </w:r>
    </w:p>
  </w:footnote>
  <w:footnote w:type="continuationSeparator" w:id="0">
    <w:p w:rsidR="001B43C5" w:rsidRDefault="001B43C5" w:rsidP="007919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F" w:rsidRPr="004435F9" w:rsidRDefault="007919FF" w:rsidP="007919FF">
    <w:pPr>
      <w:pStyle w:val="Header"/>
      <w:jc w:val="center"/>
      <w:rPr>
        <w:rFonts w:ascii="Times" w:hAnsi="Times"/>
        <w:b/>
        <w:sz w:val="32"/>
        <w:szCs w:val="28"/>
      </w:rPr>
    </w:pPr>
    <w:r w:rsidRPr="004435F9">
      <w:rPr>
        <w:rFonts w:ascii="Times" w:hAnsi="Times"/>
        <w:b/>
        <w:sz w:val="32"/>
        <w:szCs w:val="28"/>
      </w:rPr>
      <w:t>Design Plan for Small Test of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A8"/>
    <w:rsid w:val="000D47E0"/>
    <w:rsid w:val="001B43C5"/>
    <w:rsid w:val="00260B25"/>
    <w:rsid w:val="002A5881"/>
    <w:rsid w:val="004435F9"/>
    <w:rsid w:val="004A16B2"/>
    <w:rsid w:val="006670AF"/>
    <w:rsid w:val="006B69A8"/>
    <w:rsid w:val="007919FF"/>
    <w:rsid w:val="00894CA8"/>
    <w:rsid w:val="008B0958"/>
    <w:rsid w:val="00A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1B3DBF-6A59-4262-A5A9-4A536D6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B2"/>
    <w:pPr>
      <w:spacing w:before="200"/>
    </w:pPr>
    <w:rPr>
      <w:rFonts w:ascii="Segoe UI" w:eastAsia="Segoe UI" w:hAnsi="Segoe U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2"/>
    <w:rPr>
      <w:rFonts w:ascii="Tahoma" w:eastAsia="Segoe U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character" w:customStyle="1" w:styleId="Document7">
    <w:name w:val="Document 7"/>
    <w:basedOn w:val="DefaultParagraphFont"/>
    <w:rsid w:val="0066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Design%20Plan%20for%20Small%20Tests%20of%20Change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BF3287E0E479091AFB14BC5C5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8DC-4EAA-49A4-9AB6-180CAC6D84E5}"/>
      </w:docPartPr>
      <w:docPartBody>
        <w:p w:rsidR="00633055" w:rsidRDefault="00633055">
          <w:pPr>
            <w:pStyle w:val="B95BF3287E0E479091AFB14BC5C5BF9B"/>
          </w:pPr>
          <w:r>
            <w:rPr>
              <w:rFonts w:ascii="Arial" w:hAnsi="Arial" w:cs="Arial"/>
            </w:rPr>
            <w:t xml:space="preserve"> </w:t>
          </w:r>
          <w:r>
            <w:rPr>
              <w:rStyle w:val="PlaceholderText"/>
            </w:rPr>
            <w:t>What are you trying to do?</w:t>
          </w:r>
        </w:p>
      </w:docPartBody>
    </w:docPart>
    <w:docPart>
      <w:docPartPr>
        <w:name w:val="4CFE282D8B4542F89A7517073B0B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F209-E76E-4685-A779-866C2148B292}"/>
      </w:docPartPr>
      <w:docPartBody>
        <w:p w:rsidR="00633055" w:rsidRDefault="00633055">
          <w:pPr>
            <w:pStyle w:val="4CFE282D8B4542F89A7517073B0BF984"/>
          </w:pPr>
          <w:r>
            <w:rPr>
              <w:rStyle w:val="PlaceholderText"/>
            </w:rPr>
            <w:t>Specifically, what are you asking people to do?  What is the change?</w:t>
          </w:r>
        </w:p>
      </w:docPartBody>
    </w:docPart>
    <w:docPart>
      <w:docPartPr>
        <w:name w:val="1455DEDC23274362803C40A06298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00D5-9257-46EE-9F77-477D9260371B}"/>
      </w:docPartPr>
      <w:docPartBody>
        <w:p w:rsidR="00633055" w:rsidRDefault="00633055">
          <w:pPr>
            <w:pStyle w:val="1455DEDC23274362803C40A06298939F"/>
          </w:pPr>
          <w:r>
            <w:rPr>
              <w:rStyle w:val="PlaceholderText"/>
            </w:rPr>
            <w:t>What is the smallest level of involvement?</w:t>
          </w:r>
        </w:p>
      </w:docPartBody>
    </w:docPart>
    <w:docPart>
      <w:docPartPr>
        <w:name w:val="63A6EBE932754DA2A9B699DAFD8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B3E6-6A82-4130-AEAB-6711911B7342}"/>
      </w:docPartPr>
      <w:docPartBody>
        <w:p w:rsidR="00633055" w:rsidRDefault="00633055">
          <w:pPr>
            <w:pStyle w:val="63A6EBE932754DA2A9B699DAFD8C5CA9"/>
          </w:pPr>
          <w:r>
            <w:rPr>
              <w:rStyle w:val="PlaceholderText"/>
            </w:rPr>
            <w:t>Who needs to change?</w:t>
          </w:r>
        </w:p>
      </w:docPartBody>
    </w:docPart>
    <w:docPart>
      <w:docPartPr>
        <w:name w:val="84EA5B74D06E4D82A5608DC9178E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4E59-B8B5-4B83-8953-36EF86E71B83}"/>
      </w:docPartPr>
      <w:docPartBody>
        <w:p w:rsidR="00633055" w:rsidRDefault="00633055">
          <w:pPr>
            <w:pStyle w:val="84EA5B74D06E4D82A5608DC9178EC410"/>
          </w:pPr>
          <w:r>
            <w:rPr>
              <w:rStyle w:val="PlaceholderText"/>
            </w:rPr>
            <w:t># of staff</w:t>
          </w:r>
        </w:p>
      </w:docPartBody>
    </w:docPart>
    <w:docPart>
      <w:docPartPr>
        <w:name w:val="BEB4AF7440664ABBAEBE06983664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2078-CA28-40B5-B5E1-B92031EA0DAE}"/>
      </w:docPartPr>
      <w:docPartBody>
        <w:p w:rsidR="00633055" w:rsidRDefault="00633055">
          <w:pPr>
            <w:pStyle w:val="BEB4AF7440664ABBAEBE069836646663"/>
          </w:pPr>
          <w:r>
            <w:rPr>
              <w:rStyle w:val="PlaceholderText"/>
            </w:rPr>
            <w:t># of staff</w:t>
          </w:r>
        </w:p>
      </w:docPartBody>
    </w:docPart>
    <w:docPart>
      <w:docPartPr>
        <w:name w:val="6E023452464F462C9AAB27B98846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1D77-6769-4D17-8B6A-EC881353F8FA}"/>
      </w:docPartPr>
      <w:docPartBody>
        <w:p w:rsidR="00633055" w:rsidRDefault="00633055">
          <w:pPr>
            <w:pStyle w:val="6E023452464F462C9AAB27B988467CF5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7406EBA64E584832A119244F5FFE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64DF-C1D8-412B-91F8-FFE620C204E5}"/>
      </w:docPartPr>
      <w:docPartBody>
        <w:p w:rsidR="00633055" w:rsidRDefault="00633055">
          <w:pPr>
            <w:pStyle w:val="7406EBA64E584832A119244F5FFE1480"/>
          </w:pPr>
          <w:r>
            <w:rPr>
              <w:rStyle w:val="PlaceholderText"/>
            </w:rPr>
            <w:t>What will you ask your tester to do?  What and how?</w:t>
          </w:r>
        </w:p>
      </w:docPartBody>
    </w:docPart>
    <w:docPart>
      <w:docPartPr>
        <w:name w:val="6D6971EEC9AC4CA0928B61708F09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3858-E42D-4829-9BC3-DF8C87755429}"/>
      </w:docPartPr>
      <w:docPartBody>
        <w:p w:rsidR="00633055" w:rsidRDefault="00633055">
          <w:pPr>
            <w:pStyle w:val="6D6971EEC9AC4CA0928B61708F09C408"/>
          </w:pPr>
          <w:r>
            <w:rPr>
              <w:rStyle w:val="PlaceholderText"/>
            </w:rPr>
            <w:t>When and where?</w:t>
          </w:r>
        </w:p>
      </w:docPartBody>
    </w:docPart>
    <w:docPart>
      <w:docPartPr>
        <w:name w:val="6C3009D254C640C498C345E6E76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72A5-8A20-41DD-B89D-514BAA545199}"/>
      </w:docPartPr>
      <w:docPartBody>
        <w:p w:rsidR="00633055" w:rsidRDefault="00633055">
          <w:pPr>
            <w:pStyle w:val="6C3009D254C640C498C345E6E76535E8"/>
          </w:pPr>
          <w:r>
            <w:rPr>
              <w:rStyle w:val="PlaceholderText"/>
            </w:rPr>
            <w:t>Who?</w:t>
          </w:r>
        </w:p>
      </w:docPartBody>
    </w:docPart>
    <w:docPart>
      <w:docPartPr>
        <w:name w:val="8B30DEF799334801BFDD2601E592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5BD7-19D8-4195-BACD-974DFA9ED889}"/>
      </w:docPartPr>
      <w:docPartBody>
        <w:p w:rsidR="00633055" w:rsidRDefault="00633055">
          <w:pPr>
            <w:pStyle w:val="8B30DEF799334801BFDD2601E59215EB"/>
          </w:pPr>
          <w:r>
            <w:rPr>
              <w:rStyle w:val="PlaceholderText"/>
            </w:rPr>
            <w:t>What happened?</w:t>
          </w:r>
        </w:p>
      </w:docPartBody>
    </w:docPart>
    <w:docPart>
      <w:docPartPr>
        <w:name w:val="F23C00CBEB3444D9B4BDD5C2AF9C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8841-2326-4FD5-8069-A2C76B71D69D}"/>
      </w:docPartPr>
      <w:docPartBody>
        <w:p w:rsidR="00633055" w:rsidRDefault="00633055">
          <w:pPr>
            <w:pStyle w:val="F23C00CBEB3444D9B4BDD5C2AF9C6AC7"/>
          </w:pPr>
          <w:r>
            <w:rPr>
              <w:rStyle w:val="PlaceholderText"/>
            </w:rPr>
            <w:t>What is the specific change needed?</w:t>
          </w:r>
        </w:p>
      </w:docPartBody>
    </w:docPart>
    <w:docPart>
      <w:docPartPr>
        <w:name w:val="3A2BA553B59B4889927D895B4757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C1A7-D911-4ADA-89B7-38AA0345F80B}"/>
      </w:docPartPr>
      <w:docPartBody>
        <w:p w:rsidR="00633055" w:rsidRDefault="00633055">
          <w:pPr>
            <w:pStyle w:val="3A2BA553B59B4889927D895B47578B0C"/>
          </w:pPr>
          <w:r>
            <w:rPr>
              <w:rStyle w:val="PlaceholderText"/>
            </w:rPr>
            <w:t>What will you ask your tester to do?  What and how?</w:t>
          </w:r>
        </w:p>
      </w:docPartBody>
    </w:docPart>
    <w:docPart>
      <w:docPartPr>
        <w:name w:val="4D11871AAE274AB5B0A49EECCF26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B956-847E-4842-9925-B4A087051487}"/>
      </w:docPartPr>
      <w:docPartBody>
        <w:p w:rsidR="00633055" w:rsidRDefault="00633055">
          <w:pPr>
            <w:pStyle w:val="4D11871AAE274AB5B0A49EECCF26D7B9"/>
          </w:pPr>
          <w:r>
            <w:rPr>
              <w:rStyle w:val="PlaceholderText"/>
            </w:rPr>
            <w:t>When and where?</w:t>
          </w:r>
        </w:p>
      </w:docPartBody>
    </w:docPart>
    <w:docPart>
      <w:docPartPr>
        <w:name w:val="18CE753E25D2495EB821241BA8B0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0A01-52BB-4044-A301-D6F905CF3654}"/>
      </w:docPartPr>
      <w:docPartBody>
        <w:p w:rsidR="00633055" w:rsidRDefault="00633055">
          <w:pPr>
            <w:pStyle w:val="18CE753E25D2495EB821241BA8B0AD85"/>
          </w:pPr>
          <w:r>
            <w:rPr>
              <w:rStyle w:val="PlaceholderText"/>
            </w:rPr>
            <w:t>Who?</w:t>
          </w:r>
        </w:p>
      </w:docPartBody>
    </w:docPart>
    <w:docPart>
      <w:docPartPr>
        <w:name w:val="DF1CC0D5723B46B3B3D12AA56A2E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7744-2A01-433C-A963-189140E26E04}"/>
      </w:docPartPr>
      <w:docPartBody>
        <w:p w:rsidR="00633055" w:rsidRDefault="00633055">
          <w:pPr>
            <w:pStyle w:val="DF1CC0D5723B46B3B3D12AA56A2E8DA0"/>
          </w:pPr>
          <w:r>
            <w:rPr>
              <w:rStyle w:val="PlaceholderText"/>
            </w:rPr>
            <w:t>What happened?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55"/>
    <w:rsid w:val="003E0A10"/>
    <w:rsid w:val="006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BF3287E0E479091AFB14BC5C5BF9B">
    <w:name w:val="B95BF3287E0E479091AFB14BC5C5BF9B"/>
  </w:style>
  <w:style w:type="paragraph" w:customStyle="1" w:styleId="4CFE282D8B4542F89A7517073B0BF984">
    <w:name w:val="4CFE282D8B4542F89A7517073B0BF984"/>
  </w:style>
  <w:style w:type="paragraph" w:customStyle="1" w:styleId="1455DEDC23274362803C40A06298939F">
    <w:name w:val="1455DEDC23274362803C40A06298939F"/>
  </w:style>
  <w:style w:type="paragraph" w:customStyle="1" w:styleId="63A6EBE932754DA2A9B699DAFD8C5CA9">
    <w:name w:val="63A6EBE932754DA2A9B699DAFD8C5CA9"/>
  </w:style>
  <w:style w:type="paragraph" w:customStyle="1" w:styleId="84EA5B74D06E4D82A5608DC9178EC410">
    <w:name w:val="84EA5B74D06E4D82A5608DC9178EC410"/>
  </w:style>
  <w:style w:type="paragraph" w:customStyle="1" w:styleId="BEB4AF7440664ABBAEBE069836646663">
    <w:name w:val="BEB4AF7440664ABBAEBE069836646663"/>
  </w:style>
  <w:style w:type="paragraph" w:customStyle="1" w:styleId="6E023452464F462C9AAB27B988467CF5">
    <w:name w:val="6E023452464F462C9AAB27B988467CF5"/>
  </w:style>
  <w:style w:type="paragraph" w:customStyle="1" w:styleId="7406EBA64E584832A119244F5FFE1480">
    <w:name w:val="7406EBA64E584832A119244F5FFE1480"/>
  </w:style>
  <w:style w:type="paragraph" w:customStyle="1" w:styleId="6D6971EEC9AC4CA0928B61708F09C408">
    <w:name w:val="6D6971EEC9AC4CA0928B61708F09C408"/>
  </w:style>
  <w:style w:type="paragraph" w:customStyle="1" w:styleId="6C3009D254C640C498C345E6E76535E8">
    <w:name w:val="6C3009D254C640C498C345E6E76535E8"/>
  </w:style>
  <w:style w:type="paragraph" w:customStyle="1" w:styleId="8B30DEF799334801BFDD2601E59215EB">
    <w:name w:val="8B30DEF799334801BFDD2601E59215EB"/>
  </w:style>
  <w:style w:type="paragraph" w:customStyle="1" w:styleId="F23C00CBEB3444D9B4BDD5C2AF9C6AC7">
    <w:name w:val="F23C00CBEB3444D9B4BDD5C2AF9C6AC7"/>
  </w:style>
  <w:style w:type="paragraph" w:customStyle="1" w:styleId="3A2BA553B59B4889927D895B47578B0C">
    <w:name w:val="3A2BA553B59B4889927D895B47578B0C"/>
  </w:style>
  <w:style w:type="paragraph" w:customStyle="1" w:styleId="4D11871AAE274AB5B0A49EECCF26D7B9">
    <w:name w:val="4D11871AAE274AB5B0A49EECCF26D7B9"/>
  </w:style>
  <w:style w:type="paragraph" w:customStyle="1" w:styleId="18CE753E25D2495EB821241BA8B0AD85">
    <w:name w:val="18CE753E25D2495EB821241BA8B0AD85"/>
  </w:style>
  <w:style w:type="paragraph" w:customStyle="1" w:styleId="DF1CC0D5723B46B3B3D12AA56A2E8DA0">
    <w:name w:val="DF1CC0D5723B46B3B3D12AA56A2E8DA0"/>
  </w:style>
  <w:style w:type="paragraph" w:customStyle="1" w:styleId="E73B5FFB6E0540DD901B4F668F107282">
    <w:name w:val="E73B5FFB6E0540DD901B4F668F107282"/>
  </w:style>
  <w:style w:type="paragraph" w:customStyle="1" w:styleId="99917BF72587466FA6BAF37B9D20E6B1">
    <w:name w:val="99917BF72587466FA6BAF37B9D20E6B1"/>
  </w:style>
  <w:style w:type="paragraph" w:customStyle="1" w:styleId="F36A4C996311415F815E188A59903002">
    <w:name w:val="F36A4C996311415F815E188A59903002"/>
  </w:style>
  <w:style w:type="paragraph" w:customStyle="1" w:styleId="5930FA47FE914EC180DA0FBBC2A37997">
    <w:name w:val="5930FA47FE914EC180DA0FBBC2A37997"/>
  </w:style>
  <w:style w:type="paragraph" w:customStyle="1" w:styleId="AA88A7FEB80149A49DA507F2AD9FBEC6">
    <w:name w:val="AA88A7FEB80149A49DA507F2AD9FB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252E-0813-4097-9A48-029C5DB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Plan for Small Tests of Change fillable</Template>
  <TotalTime>1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Jill</dc:creator>
  <cp:lastModifiedBy>Hanson, Jill</cp:lastModifiedBy>
  <cp:revision>2</cp:revision>
  <dcterms:created xsi:type="dcterms:W3CDTF">2015-11-23T16:06:00Z</dcterms:created>
  <dcterms:modified xsi:type="dcterms:W3CDTF">2015-11-23T16:06:00Z</dcterms:modified>
</cp:coreProperties>
</file>