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AD" w:rsidRPr="00F24730" w:rsidRDefault="002415AD" w:rsidP="002415AD">
      <w:pPr>
        <w:pStyle w:val="Heading1"/>
        <w:rPr>
          <w:rFonts w:ascii="Times" w:hAnsi="Times"/>
          <w:sz w:val="32"/>
          <w:szCs w:val="32"/>
        </w:rPr>
      </w:pPr>
      <w:r w:rsidRPr="00F24730">
        <w:rPr>
          <w:rFonts w:ascii="Times" w:hAnsi="Times"/>
          <w:sz w:val="32"/>
          <w:szCs w:val="32"/>
        </w:rPr>
        <w:t>Plan – Do – Study – Act</w:t>
      </w:r>
      <w:bookmarkStart w:id="0" w:name="_GoBack"/>
      <w:bookmarkEnd w:id="0"/>
      <w:r w:rsidRPr="00F24730">
        <w:rPr>
          <w:rFonts w:ascii="Times" w:hAnsi="Times"/>
          <w:sz w:val="32"/>
          <w:szCs w:val="32"/>
        </w:rPr>
        <w:t xml:space="preserve"> Planning Document</w:t>
      </w:r>
      <w:r w:rsidRPr="00F24730">
        <w:rPr>
          <w:rFonts w:ascii="Times" w:hAnsi="Times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6"/>
      </w:tblGrid>
      <w:tr w:rsidR="002415AD" w:rsidRPr="00F24730" w:rsidTr="002E6463">
        <w:tc>
          <w:tcPr>
            <w:tcW w:w="13176" w:type="dxa"/>
          </w:tcPr>
          <w:p w:rsidR="002415AD" w:rsidRPr="00F24730" w:rsidRDefault="002415AD" w:rsidP="00CD3575">
            <w:pPr>
              <w:rPr>
                <w:rFonts w:ascii="Times" w:hAnsi="Times"/>
                <w:i/>
              </w:rPr>
            </w:pPr>
            <w:r w:rsidRPr="00F24730">
              <w:rPr>
                <w:rFonts w:ascii="Times" w:hAnsi="Times"/>
                <w:b/>
              </w:rPr>
              <w:t>AIM Statement</w:t>
            </w:r>
            <w:r w:rsidRPr="00F24730">
              <w:rPr>
                <w:rFonts w:ascii="Times" w:hAnsi="Times"/>
              </w:rPr>
              <w:t xml:space="preserve">:  </w:t>
            </w:r>
            <w:sdt>
              <w:sdtPr>
                <w:rPr>
                  <w:rFonts w:ascii="Times" w:hAnsi="Times"/>
                  <w:i/>
                </w:rPr>
                <w:id w:val="785621998"/>
                <w:lock w:val="sdtLocked"/>
                <w:placeholder>
                  <w:docPart w:val="BD18C745B9784DA5BF938DF74D00AD9E"/>
                </w:placeholder>
                <w:showingPlcHdr/>
                <w:text/>
              </w:sdtPr>
              <w:sdtEndPr/>
              <w:sdtContent>
                <w:r w:rsidR="00CD3575" w:rsidRPr="00F24730">
                  <w:rPr>
                    <w:rStyle w:val="PlaceholderText"/>
                    <w:rFonts w:ascii="Times" w:hAnsi="Times"/>
                  </w:rPr>
                  <w:t>What are we trying to accomplish?</w:t>
                </w:r>
              </w:sdtContent>
            </w:sdt>
            <w:r w:rsidR="00990254" w:rsidRPr="00F24730">
              <w:rPr>
                <w:rFonts w:ascii="Times" w:hAnsi="Times"/>
                <w:i/>
              </w:rPr>
              <w:t xml:space="preserve"> </w:t>
            </w:r>
          </w:p>
        </w:tc>
      </w:tr>
    </w:tbl>
    <w:p w:rsidR="002415AD" w:rsidRPr="00F24730" w:rsidRDefault="002415AD" w:rsidP="002415AD">
      <w:pPr>
        <w:rPr>
          <w:rFonts w:ascii="Times" w:hAnsi="Times"/>
        </w:rPr>
      </w:pPr>
      <w:r w:rsidRPr="00F24730">
        <w:rPr>
          <w:rFonts w:ascii="Times" w:hAnsi="Times"/>
          <w:b/>
        </w:rPr>
        <w:t xml:space="preserve">Measures: </w:t>
      </w:r>
      <w:r w:rsidRPr="00F24730">
        <w:rPr>
          <w:rFonts w:ascii="Times" w:hAnsi="Times"/>
        </w:rPr>
        <w:t xml:space="preserve"> </w:t>
      </w:r>
      <w:r w:rsidRPr="00F24730">
        <w:rPr>
          <w:rFonts w:ascii="Times" w:hAnsi="Times"/>
          <w:i/>
        </w:rPr>
        <w:t>How will we know that a change is an improvement?</w:t>
      </w:r>
      <w:r w:rsidRPr="00F24730">
        <w:rPr>
          <w:rFonts w:ascii="Times" w:hAnsi="Times"/>
          <w:i/>
        </w:rPr>
        <w:tab/>
      </w:r>
      <w:r w:rsidRPr="00F24730">
        <w:rPr>
          <w:rFonts w:ascii="Times" w:hAnsi="Times"/>
          <w:i/>
        </w:rPr>
        <w:tab/>
      </w:r>
      <w:r w:rsidRPr="00F24730">
        <w:rPr>
          <w:rFonts w:ascii="Times" w:hAnsi="Times"/>
          <w:i/>
        </w:rPr>
        <w:tab/>
      </w:r>
      <w:r w:rsidR="009301E7" w:rsidRPr="00F24730">
        <w:rPr>
          <w:rFonts w:ascii="Times" w:hAnsi="Times"/>
          <w:i/>
        </w:rPr>
        <w:t xml:space="preserve">                  </w:t>
      </w:r>
      <w:r w:rsidRPr="00F24730">
        <w:rPr>
          <w:rFonts w:ascii="Times" w:hAnsi="Times"/>
          <w:i/>
        </w:rPr>
        <w:t>How Much?</w:t>
      </w:r>
      <w:r w:rsidRPr="00F24730">
        <w:rPr>
          <w:rFonts w:ascii="Times" w:hAnsi="Times"/>
          <w:i/>
        </w:rPr>
        <w:tab/>
      </w:r>
      <w:r w:rsidRPr="00F24730">
        <w:rPr>
          <w:rFonts w:ascii="Times" w:hAnsi="Times"/>
          <w:i/>
        </w:rPr>
        <w:tab/>
      </w:r>
      <w:r w:rsidRPr="00F24730">
        <w:rPr>
          <w:rFonts w:ascii="Times" w:hAnsi="Times"/>
          <w:i/>
        </w:rPr>
        <w:tab/>
      </w:r>
      <w:r w:rsidRPr="00F24730">
        <w:rPr>
          <w:rFonts w:ascii="Times" w:hAnsi="Times"/>
          <w:i/>
        </w:rPr>
        <w:tab/>
      </w:r>
      <w:proofErr w:type="gramStart"/>
      <w:r w:rsidRPr="00F24730">
        <w:rPr>
          <w:rFonts w:ascii="Times" w:hAnsi="Times"/>
          <w:i/>
        </w:rPr>
        <w:t>By When?</w:t>
      </w:r>
      <w:proofErr w:type="gramEnd"/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4320"/>
        <w:gridCol w:w="1740"/>
      </w:tblGrid>
      <w:tr w:rsidR="002415AD" w:rsidRPr="00F24730" w:rsidTr="00825FE7">
        <w:trPr>
          <w:trHeight w:val="431"/>
        </w:trPr>
        <w:tc>
          <w:tcPr>
            <w:tcW w:w="7128" w:type="dxa"/>
          </w:tcPr>
          <w:p w:rsidR="002415AD" w:rsidRPr="00F24730" w:rsidRDefault="002415AD" w:rsidP="00986185">
            <w:pPr>
              <w:rPr>
                <w:rFonts w:ascii="Times" w:hAnsi="Times"/>
                <w:sz w:val="16"/>
                <w:szCs w:val="16"/>
              </w:rPr>
            </w:pPr>
            <w:r w:rsidRPr="00F24730">
              <w:rPr>
                <w:rFonts w:ascii="Times" w:hAnsi="Times"/>
                <w:sz w:val="16"/>
                <w:szCs w:val="16"/>
              </w:rPr>
              <w:t>1.</w:t>
            </w:r>
            <w:r w:rsidR="00986185" w:rsidRPr="00F24730">
              <w:rPr>
                <w:rFonts w:ascii="Times" w:hAnsi="Times"/>
                <w:sz w:val="16"/>
                <w:szCs w:val="16"/>
              </w:rPr>
              <w:t xml:space="preserve"> </w:t>
            </w:r>
            <w:sdt>
              <w:sdtPr>
                <w:rPr>
                  <w:rFonts w:ascii="Times" w:hAnsi="Times"/>
                  <w:sz w:val="16"/>
                  <w:szCs w:val="16"/>
                </w:rPr>
                <w:id w:val="1723171636"/>
                <w:placeholder>
                  <w:docPart w:val="D6342BCA96774BF3BE4C4CB0EDB87973"/>
                </w:placeholder>
                <w:showingPlcHdr/>
                <w:text/>
              </w:sdtPr>
              <w:sdtEndPr/>
              <w:sdtContent>
                <w:r w:rsidR="00986185" w:rsidRPr="00F24730">
                  <w:rPr>
                    <w:rStyle w:val="PlaceholderText"/>
                    <w:rFonts w:ascii="Times" w:hAnsi="Times"/>
                  </w:rPr>
                  <w:t>First Measure</w:t>
                </w:r>
              </w:sdtContent>
            </w:sdt>
          </w:p>
        </w:tc>
        <w:sdt>
          <w:sdtPr>
            <w:rPr>
              <w:rFonts w:ascii="Times" w:hAnsi="Times"/>
              <w:sz w:val="16"/>
              <w:szCs w:val="16"/>
            </w:rPr>
            <w:id w:val="309831234"/>
            <w:placeholder>
              <w:docPart w:val="3285BC9F042E4BD7A58EEE370A86E13F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2415AD" w:rsidRPr="00F24730" w:rsidRDefault="00986185" w:rsidP="00986185">
                <w:pPr>
                  <w:rPr>
                    <w:rFonts w:ascii="Times" w:hAnsi="Times"/>
                    <w:sz w:val="16"/>
                    <w:szCs w:val="16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How much of a change?</w:t>
                </w:r>
              </w:p>
            </w:tc>
          </w:sdtContent>
        </w:sdt>
        <w:sdt>
          <w:sdtPr>
            <w:rPr>
              <w:rFonts w:ascii="Times" w:hAnsi="Times"/>
              <w:sz w:val="16"/>
              <w:szCs w:val="16"/>
            </w:rPr>
            <w:id w:val="2072302979"/>
            <w:placeholder>
              <w:docPart w:val="AAF567A945F44A379DCFE76274E6D5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40" w:type="dxa"/>
              </w:tcPr>
              <w:p w:rsidR="002415AD" w:rsidRPr="00F24730" w:rsidRDefault="00986185" w:rsidP="002415AD">
                <w:pPr>
                  <w:rPr>
                    <w:rFonts w:ascii="Times" w:hAnsi="Times"/>
                    <w:sz w:val="16"/>
                    <w:szCs w:val="16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Click here to enter a date.</w:t>
                </w:r>
              </w:p>
            </w:tc>
          </w:sdtContent>
        </w:sdt>
      </w:tr>
      <w:tr w:rsidR="001D4019" w:rsidRPr="00F24730" w:rsidTr="00825FE7">
        <w:trPr>
          <w:trHeight w:val="337"/>
        </w:trPr>
        <w:tc>
          <w:tcPr>
            <w:tcW w:w="7128" w:type="dxa"/>
          </w:tcPr>
          <w:p w:rsidR="001D4019" w:rsidRPr="00F24730" w:rsidRDefault="001D4019" w:rsidP="00986185">
            <w:pPr>
              <w:rPr>
                <w:rFonts w:ascii="Times" w:hAnsi="Times"/>
                <w:sz w:val="16"/>
                <w:szCs w:val="16"/>
              </w:rPr>
            </w:pPr>
            <w:r w:rsidRPr="00F24730">
              <w:rPr>
                <w:rFonts w:ascii="Times" w:hAnsi="Times"/>
                <w:sz w:val="16"/>
                <w:szCs w:val="16"/>
              </w:rPr>
              <w:t>2.</w:t>
            </w:r>
            <w:r w:rsidR="00986185" w:rsidRPr="00F24730">
              <w:rPr>
                <w:rFonts w:ascii="Times" w:hAnsi="Times"/>
                <w:sz w:val="16"/>
                <w:szCs w:val="16"/>
              </w:rPr>
              <w:t xml:space="preserve"> </w:t>
            </w:r>
            <w:sdt>
              <w:sdtPr>
                <w:rPr>
                  <w:rFonts w:ascii="Times" w:hAnsi="Times"/>
                  <w:sz w:val="16"/>
                  <w:szCs w:val="16"/>
                </w:rPr>
                <w:id w:val="1865012968"/>
                <w:placeholder>
                  <w:docPart w:val="4B93D62D0FF44DB792A34E826F2C505F"/>
                </w:placeholder>
                <w:showingPlcHdr/>
                <w:text/>
              </w:sdtPr>
              <w:sdtEndPr/>
              <w:sdtContent>
                <w:r w:rsidR="00986185" w:rsidRPr="00F24730">
                  <w:rPr>
                    <w:rStyle w:val="PlaceholderText"/>
                    <w:rFonts w:ascii="Times" w:hAnsi="Times"/>
                  </w:rPr>
                  <w:t>Second Measure</w:t>
                </w:r>
              </w:sdtContent>
            </w:sdt>
          </w:p>
        </w:tc>
        <w:sdt>
          <w:sdtPr>
            <w:rPr>
              <w:rFonts w:ascii="Times" w:hAnsi="Times"/>
              <w:sz w:val="16"/>
              <w:szCs w:val="16"/>
            </w:rPr>
            <w:id w:val="1114482220"/>
            <w:placeholder>
              <w:docPart w:val="E69BBE3413A24179ABA01DEB47C4A89C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1D4019" w:rsidRPr="00F24730" w:rsidRDefault="00986185" w:rsidP="00986185">
                <w:pPr>
                  <w:rPr>
                    <w:rFonts w:ascii="Times" w:hAnsi="Times"/>
                    <w:sz w:val="16"/>
                    <w:szCs w:val="16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How much of a change?</w:t>
                </w:r>
              </w:p>
            </w:tc>
          </w:sdtContent>
        </w:sdt>
        <w:sdt>
          <w:sdtPr>
            <w:rPr>
              <w:rFonts w:ascii="Times" w:hAnsi="Times"/>
              <w:sz w:val="16"/>
              <w:szCs w:val="16"/>
            </w:rPr>
            <w:id w:val="-864202426"/>
            <w:placeholder>
              <w:docPart w:val="55726FC24C2A41ACBC6DAC3F5D2D7C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40" w:type="dxa"/>
              </w:tcPr>
              <w:p w:rsidR="001D4019" w:rsidRPr="00F24730" w:rsidRDefault="00986185" w:rsidP="00144308">
                <w:pPr>
                  <w:rPr>
                    <w:rFonts w:ascii="Times" w:hAnsi="Times"/>
                    <w:sz w:val="16"/>
                    <w:szCs w:val="16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Click here to enter a date.</w:t>
                </w:r>
              </w:p>
            </w:tc>
          </w:sdtContent>
        </w:sdt>
      </w:tr>
      <w:tr w:rsidR="001D4019" w:rsidRPr="00F24730" w:rsidTr="00825FE7">
        <w:trPr>
          <w:trHeight w:val="337"/>
        </w:trPr>
        <w:tc>
          <w:tcPr>
            <w:tcW w:w="7128" w:type="dxa"/>
          </w:tcPr>
          <w:p w:rsidR="001D4019" w:rsidRPr="00F24730" w:rsidRDefault="001D4019" w:rsidP="00986185">
            <w:pPr>
              <w:rPr>
                <w:rFonts w:ascii="Times" w:hAnsi="Times"/>
                <w:sz w:val="16"/>
                <w:szCs w:val="16"/>
              </w:rPr>
            </w:pPr>
            <w:r w:rsidRPr="00F24730">
              <w:rPr>
                <w:rFonts w:ascii="Times" w:hAnsi="Times"/>
                <w:sz w:val="16"/>
                <w:szCs w:val="16"/>
              </w:rPr>
              <w:t>3.</w:t>
            </w:r>
            <w:r w:rsidR="00986185" w:rsidRPr="00F24730">
              <w:rPr>
                <w:rFonts w:ascii="Times" w:hAnsi="Times"/>
                <w:sz w:val="16"/>
                <w:szCs w:val="16"/>
              </w:rPr>
              <w:t xml:space="preserve"> </w:t>
            </w:r>
            <w:sdt>
              <w:sdtPr>
                <w:rPr>
                  <w:rFonts w:ascii="Times" w:hAnsi="Times"/>
                  <w:sz w:val="16"/>
                  <w:szCs w:val="16"/>
                </w:rPr>
                <w:id w:val="838966937"/>
                <w:placeholder>
                  <w:docPart w:val="9C5F502D7EF74678BE3501EF501DCC9F"/>
                </w:placeholder>
                <w:showingPlcHdr/>
                <w:text/>
              </w:sdtPr>
              <w:sdtEndPr/>
              <w:sdtContent>
                <w:r w:rsidR="00986185" w:rsidRPr="00F24730">
                  <w:rPr>
                    <w:rStyle w:val="PlaceholderText"/>
                    <w:rFonts w:ascii="Times" w:hAnsi="Times"/>
                  </w:rPr>
                  <w:t>Third Measure</w:t>
                </w:r>
              </w:sdtContent>
            </w:sdt>
          </w:p>
        </w:tc>
        <w:sdt>
          <w:sdtPr>
            <w:rPr>
              <w:rFonts w:ascii="Times" w:hAnsi="Times"/>
              <w:sz w:val="16"/>
              <w:szCs w:val="16"/>
            </w:rPr>
            <w:id w:val="-1545367375"/>
            <w:placeholder>
              <w:docPart w:val="623B56EA42F34A7F8946C38F9FCC6A41"/>
            </w:placeholder>
            <w:showingPlcHdr/>
            <w:text/>
          </w:sdtPr>
          <w:sdtEndPr/>
          <w:sdtContent>
            <w:tc>
              <w:tcPr>
                <w:tcW w:w="4320" w:type="dxa"/>
              </w:tcPr>
              <w:p w:rsidR="001D4019" w:rsidRPr="00F24730" w:rsidRDefault="00986185" w:rsidP="00986185">
                <w:pPr>
                  <w:rPr>
                    <w:rFonts w:ascii="Times" w:hAnsi="Times"/>
                    <w:sz w:val="16"/>
                    <w:szCs w:val="16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How much of a change?</w:t>
                </w:r>
              </w:p>
            </w:tc>
          </w:sdtContent>
        </w:sdt>
        <w:sdt>
          <w:sdtPr>
            <w:rPr>
              <w:rFonts w:ascii="Times" w:hAnsi="Times"/>
              <w:sz w:val="16"/>
              <w:szCs w:val="16"/>
            </w:rPr>
            <w:id w:val="873037119"/>
            <w:placeholder>
              <w:docPart w:val="C43DA7ADF53047F499C04F70296CBF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40" w:type="dxa"/>
              </w:tcPr>
              <w:p w:rsidR="001D4019" w:rsidRPr="00F24730" w:rsidRDefault="00986185" w:rsidP="00144308">
                <w:pPr>
                  <w:rPr>
                    <w:rFonts w:ascii="Times" w:hAnsi="Times"/>
                    <w:sz w:val="16"/>
                    <w:szCs w:val="16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Click here to enter a date.</w:t>
                </w:r>
              </w:p>
            </w:tc>
          </w:sdtContent>
        </w:sdt>
      </w:tr>
    </w:tbl>
    <w:p w:rsidR="00825FE7" w:rsidRPr="00F24730" w:rsidRDefault="00825FE7" w:rsidP="002415AD">
      <w:pPr>
        <w:rPr>
          <w:rFonts w:ascii="Times" w:hAnsi="Times"/>
          <w:b/>
        </w:rPr>
      </w:pPr>
    </w:p>
    <w:p w:rsidR="002415AD" w:rsidRPr="00F24730" w:rsidRDefault="002415AD" w:rsidP="002415AD">
      <w:pPr>
        <w:rPr>
          <w:rFonts w:ascii="Times" w:hAnsi="Times"/>
          <w:i/>
        </w:rPr>
      </w:pPr>
      <w:r w:rsidRPr="00F24730">
        <w:rPr>
          <w:rFonts w:ascii="Times" w:hAnsi="Times"/>
          <w:b/>
        </w:rPr>
        <w:t xml:space="preserve">Tests of Change:  </w:t>
      </w:r>
      <w:r w:rsidRPr="00F24730">
        <w:rPr>
          <w:rFonts w:ascii="Times" w:hAnsi="Times"/>
          <w:i/>
        </w:rPr>
        <w:t>What change can we make that will result in improvement?</w:t>
      </w:r>
    </w:p>
    <w:tbl>
      <w:tblPr>
        <w:tblW w:w="13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131"/>
        <w:gridCol w:w="4325"/>
        <w:gridCol w:w="2681"/>
      </w:tblGrid>
      <w:tr w:rsidR="002415AD" w:rsidRPr="00F24730" w:rsidTr="00825FE7">
        <w:trPr>
          <w:trHeight w:val="431"/>
        </w:trPr>
        <w:tc>
          <w:tcPr>
            <w:tcW w:w="3064" w:type="dxa"/>
          </w:tcPr>
          <w:p w:rsidR="002415AD" w:rsidRPr="00F24730" w:rsidRDefault="00825FE7" w:rsidP="00825FE7">
            <w:pPr>
              <w:rPr>
                <w:rFonts w:ascii="Times" w:hAnsi="Times"/>
              </w:rPr>
            </w:pPr>
            <w:r w:rsidRPr="00F24730">
              <w:rPr>
                <w:rFonts w:ascii="Times" w:hAnsi="Times"/>
                <w:b/>
              </w:rPr>
              <w:t>PLAN</w:t>
            </w:r>
          </w:p>
        </w:tc>
        <w:tc>
          <w:tcPr>
            <w:tcW w:w="3131" w:type="dxa"/>
          </w:tcPr>
          <w:p w:rsidR="002415AD" w:rsidRPr="00F24730" w:rsidRDefault="002415AD" w:rsidP="00825FE7">
            <w:pPr>
              <w:rPr>
                <w:rFonts w:ascii="Times" w:hAnsi="Times"/>
                <w:b/>
              </w:rPr>
            </w:pPr>
            <w:r w:rsidRPr="00F24730">
              <w:rPr>
                <w:rFonts w:ascii="Times" w:hAnsi="Times"/>
                <w:b/>
              </w:rPr>
              <w:t>DO</w:t>
            </w:r>
            <w:r w:rsidRPr="00F24730">
              <w:rPr>
                <w:rFonts w:ascii="Times" w:hAnsi="Times"/>
                <w:b/>
              </w:rPr>
              <w:br/>
            </w:r>
          </w:p>
        </w:tc>
        <w:tc>
          <w:tcPr>
            <w:tcW w:w="4325" w:type="dxa"/>
          </w:tcPr>
          <w:p w:rsidR="002415AD" w:rsidRPr="00F24730" w:rsidRDefault="002415AD" w:rsidP="00825FE7">
            <w:pPr>
              <w:rPr>
                <w:rFonts w:ascii="Times" w:hAnsi="Times"/>
              </w:rPr>
            </w:pPr>
            <w:r w:rsidRPr="00F24730">
              <w:rPr>
                <w:rFonts w:ascii="Times" w:hAnsi="Times"/>
                <w:b/>
              </w:rPr>
              <w:t>STUDY</w:t>
            </w:r>
            <w:r w:rsidRPr="00F24730">
              <w:rPr>
                <w:rFonts w:ascii="Times" w:hAnsi="Times"/>
                <w:b/>
              </w:rPr>
              <w:br/>
            </w:r>
          </w:p>
        </w:tc>
        <w:tc>
          <w:tcPr>
            <w:tcW w:w="2681" w:type="dxa"/>
          </w:tcPr>
          <w:p w:rsidR="002415AD" w:rsidRPr="00F24730" w:rsidRDefault="002415AD" w:rsidP="00825FE7">
            <w:pPr>
              <w:rPr>
                <w:rFonts w:ascii="Times" w:hAnsi="Times"/>
              </w:rPr>
            </w:pPr>
            <w:r w:rsidRPr="00F24730">
              <w:rPr>
                <w:rFonts w:ascii="Times" w:hAnsi="Times"/>
                <w:b/>
              </w:rPr>
              <w:t>ACT</w:t>
            </w:r>
            <w:r w:rsidRPr="00F24730">
              <w:rPr>
                <w:rFonts w:ascii="Times" w:hAnsi="Times"/>
                <w:b/>
              </w:rPr>
              <w:br/>
            </w:r>
          </w:p>
        </w:tc>
      </w:tr>
      <w:tr w:rsidR="002415AD" w:rsidRPr="00F24730" w:rsidTr="001F33C8">
        <w:trPr>
          <w:trHeight w:val="654"/>
        </w:trPr>
        <w:tc>
          <w:tcPr>
            <w:tcW w:w="3064" w:type="dxa"/>
          </w:tcPr>
          <w:p w:rsidR="002415AD" w:rsidRPr="00F24730" w:rsidRDefault="002415AD" w:rsidP="00986185">
            <w:pPr>
              <w:rPr>
                <w:rFonts w:ascii="Times" w:hAnsi="Times"/>
                <w:sz w:val="18"/>
                <w:szCs w:val="18"/>
              </w:rPr>
            </w:pPr>
            <w:r w:rsidRPr="00F24730">
              <w:rPr>
                <w:rFonts w:ascii="Times" w:hAnsi="Times"/>
                <w:sz w:val="18"/>
                <w:szCs w:val="18"/>
              </w:rPr>
              <w:t>1.</w:t>
            </w:r>
            <w:r w:rsidR="001D4019" w:rsidRPr="00F24730">
              <w:rPr>
                <w:rFonts w:ascii="Times" w:hAnsi="Times"/>
                <w:sz w:val="18"/>
                <w:szCs w:val="18"/>
              </w:rPr>
              <w:t xml:space="preserve"> </w:t>
            </w:r>
            <w:sdt>
              <w:sdtPr>
                <w:rPr>
                  <w:rFonts w:ascii="Times" w:hAnsi="Times"/>
                  <w:sz w:val="18"/>
                  <w:szCs w:val="18"/>
                </w:rPr>
                <w:id w:val="-1761133037"/>
                <w:placeholder>
                  <w:docPart w:val="01C13E3CB50F400DB47EF5C01E64C71B"/>
                </w:placeholder>
                <w:showingPlcHdr/>
                <w:text/>
              </w:sdtPr>
              <w:sdtEndPr/>
              <w:sdtContent>
                <w:r w:rsidR="00986185" w:rsidRPr="00F24730">
                  <w:rPr>
                    <w:rStyle w:val="PlaceholderText"/>
                    <w:rFonts w:ascii="Times" w:hAnsi="Times"/>
                  </w:rPr>
                  <w:t>Change One</w:t>
                </w:r>
              </w:sdtContent>
            </w:sdt>
          </w:p>
        </w:tc>
        <w:sdt>
          <w:sdtPr>
            <w:rPr>
              <w:rFonts w:ascii="Times" w:hAnsi="Times"/>
              <w:sz w:val="18"/>
              <w:szCs w:val="18"/>
            </w:rPr>
            <w:id w:val="368731663"/>
            <w:placeholder>
              <w:docPart w:val="6F552BB6374C41E593910E46894F32D0"/>
            </w:placeholder>
            <w:showingPlcHdr/>
            <w:text/>
          </w:sdtPr>
          <w:sdtEndPr/>
          <w:sdtContent>
            <w:tc>
              <w:tcPr>
                <w:tcW w:w="3131" w:type="dxa"/>
              </w:tcPr>
              <w:p w:rsidR="002415AD" w:rsidRPr="00F24730" w:rsidRDefault="00986185" w:rsidP="00986185">
                <w:pPr>
                  <w:rPr>
                    <w:rFonts w:ascii="Times" w:hAnsi="Times"/>
                    <w:sz w:val="18"/>
                    <w:szCs w:val="18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What is our plan?</w:t>
                </w:r>
              </w:p>
            </w:tc>
          </w:sdtContent>
        </w:sdt>
        <w:sdt>
          <w:sdtPr>
            <w:rPr>
              <w:rFonts w:ascii="Times" w:hAnsi="Times"/>
              <w:sz w:val="18"/>
              <w:szCs w:val="18"/>
            </w:rPr>
            <w:id w:val="165296635"/>
            <w:placeholder>
              <w:docPart w:val="13AEAFAA4E0B412F9C4698BF384CAE27"/>
            </w:placeholder>
            <w:showingPlcHdr/>
            <w:text/>
          </w:sdtPr>
          <w:sdtEndPr/>
          <w:sdtContent>
            <w:tc>
              <w:tcPr>
                <w:tcW w:w="4325" w:type="dxa"/>
              </w:tcPr>
              <w:p w:rsidR="002415AD" w:rsidRPr="00F24730" w:rsidRDefault="00986185" w:rsidP="00986185">
                <w:pPr>
                  <w:rPr>
                    <w:rFonts w:ascii="Times" w:hAnsi="Times"/>
                    <w:sz w:val="18"/>
                    <w:szCs w:val="18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What was our result?</w:t>
                </w:r>
              </w:p>
            </w:tc>
          </w:sdtContent>
        </w:sdt>
        <w:sdt>
          <w:sdtPr>
            <w:rPr>
              <w:rFonts w:ascii="Times" w:hAnsi="Times"/>
              <w:sz w:val="18"/>
              <w:szCs w:val="18"/>
            </w:rPr>
            <w:id w:val="548278397"/>
            <w:placeholder>
              <w:docPart w:val="2D3ED228072D42F18D475AC2525037F4"/>
            </w:placeholder>
            <w:showingPlcHdr/>
            <w:text/>
          </w:sdtPr>
          <w:sdtEndPr/>
          <w:sdtContent>
            <w:tc>
              <w:tcPr>
                <w:tcW w:w="2681" w:type="dxa"/>
              </w:tcPr>
              <w:p w:rsidR="002415AD" w:rsidRPr="00F24730" w:rsidRDefault="00825FE7" w:rsidP="00825FE7">
                <w:pPr>
                  <w:rPr>
                    <w:rFonts w:ascii="Times" w:hAnsi="Times"/>
                    <w:sz w:val="18"/>
                    <w:szCs w:val="18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What’s next?</w:t>
                </w:r>
              </w:p>
            </w:tc>
          </w:sdtContent>
        </w:sdt>
      </w:tr>
      <w:tr w:rsidR="001D4019" w:rsidRPr="00F24730" w:rsidTr="001F33C8">
        <w:trPr>
          <w:trHeight w:val="642"/>
        </w:trPr>
        <w:tc>
          <w:tcPr>
            <w:tcW w:w="3064" w:type="dxa"/>
          </w:tcPr>
          <w:p w:rsidR="001D4019" w:rsidRPr="00F24730" w:rsidRDefault="001D4019" w:rsidP="00986185">
            <w:pPr>
              <w:rPr>
                <w:rFonts w:ascii="Times" w:hAnsi="Times"/>
                <w:sz w:val="18"/>
                <w:szCs w:val="18"/>
              </w:rPr>
            </w:pPr>
            <w:r w:rsidRPr="00F24730">
              <w:rPr>
                <w:rFonts w:ascii="Times" w:hAnsi="Times"/>
                <w:sz w:val="18"/>
                <w:szCs w:val="18"/>
              </w:rPr>
              <w:t xml:space="preserve">2. </w:t>
            </w:r>
            <w:sdt>
              <w:sdtPr>
                <w:rPr>
                  <w:rFonts w:ascii="Times" w:hAnsi="Times"/>
                  <w:sz w:val="18"/>
                  <w:szCs w:val="18"/>
                </w:rPr>
                <w:id w:val="-1854400860"/>
                <w:placeholder>
                  <w:docPart w:val="E777E59B89964C8F9A2B096BD2539702"/>
                </w:placeholder>
                <w:showingPlcHdr/>
                <w:text/>
              </w:sdtPr>
              <w:sdtEndPr/>
              <w:sdtContent>
                <w:r w:rsidR="00986185" w:rsidRPr="00F24730">
                  <w:rPr>
                    <w:rStyle w:val="PlaceholderText"/>
                    <w:rFonts w:ascii="Times" w:hAnsi="Times"/>
                  </w:rPr>
                  <w:t>Change Two</w:t>
                </w:r>
              </w:sdtContent>
            </w:sdt>
          </w:p>
        </w:tc>
        <w:sdt>
          <w:sdtPr>
            <w:rPr>
              <w:rFonts w:ascii="Times" w:hAnsi="Times"/>
              <w:sz w:val="18"/>
              <w:szCs w:val="18"/>
            </w:rPr>
            <w:id w:val="-964735878"/>
            <w:placeholder>
              <w:docPart w:val="22A6180D29914E30AE6486107E8690A1"/>
            </w:placeholder>
            <w:showingPlcHdr/>
            <w:text/>
          </w:sdtPr>
          <w:sdtEndPr/>
          <w:sdtContent>
            <w:tc>
              <w:tcPr>
                <w:tcW w:w="3131" w:type="dxa"/>
              </w:tcPr>
              <w:p w:rsidR="001D4019" w:rsidRPr="00F24730" w:rsidRDefault="00986185" w:rsidP="00986185">
                <w:pPr>
                  <w:rPr>
                    <w:rFonts w:ascii="Times" w:hAnsi="Times"/>
                    <w:sz w:val="18"/>
                    <w:szCs w:val="18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What is our plan?</w:t>
                </w:r>
              </w:p>
            </w:tc>
          </w:sdtContent>
        </w:sdt>
        <w:sdt>
          <w:sdtPr>
            <w:rPr>
              <w:rFonts w:ascii="Times" w:hAnsi="Times"/>
              <w:sz w:val="18"/>
              <w:szCs w:val="18"/>
            </w:rPr>
            <w:id w:val="-666625857"/>
            <w:placeholder>
              <w:docPart w:val="6B83EF69228B41769CBA4F95DF134920"/>
            </w:placeholder>
            <w:showingPlcHdr/>
            <w:text/>
          </w:sdtPr>
          <w:sdtEndPr/>
          <w:sdtContent>
            <w:tc>
              <w:tcPr>
                <w:tcW w:w="4325" w:type="dxa"/>
              </w:tcPr>
              <w:p w:rsidR="001D4019" w:rsidRPr="00F24730" w:rsidRDefault="00825FE7" w:rsidP="00986185">
                <w:pPr>
                  <w:rPr>
                    <w:rFonts w:ascii="Times" w:hAnsi="Times"/>
                    <w:sz w:val="18"/>
                    <w:szCs w:val="18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 xml:space="preserve">What was </w:t>
                </w:r>
                <w:r w:rsidR="00986185" w:rsidRPr="00F24730">
                  <w:rPr>
                    <w:rStyle w:val="PlaceholderText"/>
                    <w:rFonts w:ascii="Times" w:hAnsi="Times"/>
                  </w:rPr>
                  <w:t>our result?</w:t>
                </w:r>
              </w:p>
            </w:tc>
          </w:sdtContent>
        </w:sdt>
        <w:sdt>
          <w:sdtPr>
            <w:rPr>
              <w:rFonts w:ascii="Times" w:hAnsi="Times"/>
              <w:sz w:val="18"/>
              <w:szCs w:val="18"/>
            </w:rPr>
            <w:id w:val="-242811177"/>
            <w:placeholder>
              <w:docPart w:val="4E75A12B59544C759A1AE6B376E84D92"/>
            </w:placeholder>
            <w:showingPlcHdr/>
            <w:text/>
          </w:sdtPr>
          <w:sdtEndPr/>
          <w:sdtContent>
            <w:tc>
              <w:tcPr>
                <w:tcW w:w="2681" w:type="dxa"/>
              </w:tcPr>
              <w:p w:rsidR="001D4019" w:rsidRPr="00F24730" w:rsidRDefault="00825FE7" w:rsidP="00825FE7">
                <w:pPr>
                  <w:rPr>
                    <w:rFonts w:ascii="Times" w:hAnsi="Times"/>
                    <w:sz w:val="18"/>
                    <w:szCs w:val="18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What’s next?</w:t>
                </w:r>
              </w:p>
            </w:tc>
          </w:sdtContent>
        </w:sdt>
      </w:tr>
      <w:tr w:rsidR="001D4019" w:rsidRPr="00F24730" w:rsidTr="001F33C8">
        <w:trPr>
          <w:trHeight w:val="654"/>
        </w:trPr>
        <w:tc>
          <w:tcPr>
            <w:tcW w:w="3064" w:type="dxa"/>
          </w:tcPr>
          <w:p w:rsidR="001D4019" w:rsidRPr="00F24730" w:rsidRDefault="001D4019" w:rsidP="00986185">
            <w:pPr>
              <w:rPr>
                <w:rFonts w:ascii="Times" w:hAnsi="Times"/>
                <w:sz w:val="18"/>
                <w:szCs w:val="18"/>
              </w:rPr>
            </w:pPr>
            <w:r w:rsidRPr="00F24730">
              <w:rPr>
                <w:rFonts w:ascii="Times" w:hAnsi="Times"/>
                <w:sz w:val="18"/>
                <w:szCs w:val="18"/>
              </w:rPr>
              <w:t xml:space="preserve">3. </w:t>
            </w:r>
            <w:sdt>
              <w:sdtPr>
                <w:rPr>
                  <w:rFonts w:ascii="Times" w:hAnsi="Times"/>
                  <w:sz w:val="18"/>
                  <w:szCs w:val="18"/>
                </w:rPr>
                <w:id w:val="-419869577"/>
                <w:placeholder>
                  <w:docPart w:val="DF90CCBB41944A928929C6E969A75065"/>
                </w:placeholder>
                <w:showingPlcHdr/>
                <w:text/>
              </w:sdtPr>
              <w:sdtEndPr/>
              <w:sdtContent>
                <w:r w:rsidR="00986185" w:rsidRPr="00F24730">
                  <w:rPr>
                    <w:rStyle w:val="PlaceholderText"/>
                    <w:rFonts w:ascii="Times" w:hAnsi="Times"/>
                  </w:rPr>
                  <w:t>Change Three</w:t>
                </w:r>
              </w:sdtContent>
            </w:sdt>
          </w:p>
        </w:tc>
        <w:sdt>
          <w:sdtPr>
            <w:rPr>
              <w:rFonts w:ascii="Times" w:hAnsi="Times"/>
              <w:sz w:val="18"/>
              <w:szCs w:val="18"/>
            </w:rPr>
            <w:id w:val="-434365661"/>
            <w:placeholder>
              <w:docPart w:val="4413D4A69BD845D186280FC459ADA51F"/>
            </w:placeholder>
            <w:showingPlcHdr/>
            <w:text/>
          </w:sdtPr>
          <w:sdtEndPr/>
          <w:sdtContent>
            <w:tc>
              <w:tcPr>
                <w:tcW w:w="3131" w:type="dxa"/>
              </w:tcPr>
              <w:p w:rsidR="001D4019" w:rsidRPr="00F24730" w:rsidRDefault="00986185" w:rsidP="00986185">
                <w:pPr>
                  <w:rPr>
                    <w:rFonts w:ascii="Times" w:hAnsi="Times"/>
                    <w:sz w:val="18"/>
                    <w:szCs w:val="18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What is our plan?</w:t>
                </w:r>
              </w:p>
            </w:tc>
          </w:sdtContent>
        </w:sdt>
        <w:sdt>
          <w:sdtPr>
            <w:rPr>
              <w:rFonts w:ascii="Times" w:hAnsi="Times"/>
              <w:sz w:val="18"/>
              <w:szCs w:val="18"/>
            </w:rPr>
            <w:id w:val="1075327297"/>
            <w:placeholder>
              <w:docPart w:val="FB7EA54FDE2A4BF4B0C9C9ECCA623C65"/>
            </w:placeholder>
            <w:showingPlcHdr/>
            <w:text/>
          </w:sdtPr>
          <w:sdtEndPr/>
          <w:sdtContent>
            <w:tc>
              <w:tcPr>
                <w:tcW w:w="4325" w:type="dxa"/>
              </w:tcPr>
              <w:p w:rsidR="001D4019" w:rsidRPr="00F24730" w:rsidRDefault="00825FE7" w:rsidP="00825FE7">
                <w:pPr>
                  <w:rPr>
                    <w:rFonts w:ascii="Times" w:hAnsi="Times"/>
                    <w:sz w:val="18"/>
                    <w:szCs w:val="18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What was our result?</w:t>
                </w:r>
              </w:p>
            </w:tc>
          </w:sdtContent>
        </w:sdt>
        <w:sdt>
          <w:sdtPr>
            <w:rPr>
              <w:rFonts w:ascii="Times" w:hAnsi="Times"/>
              <w:sz w:val="18"/>
              <w:szCs w:val="18"/>
            </w:rPr>
            <w:id w:val="595147103"/>
            <w:placeholder>
              <w:docPart w:val="3FB1D27B7479475DB6B99A9D00F94B09"/>
            </w:placeholder>
            <w:showingPlcHdr/>
            <w:text/>
          </w:sdtPr>
          <w:sdtEndPr/>
          <w:sdtContent>
            <w:tc>
              <w:tcPr>
                <w:tcW w:w="2681" w:type="dxa"/>
              </w:tcPr>
              <w:p w:rsidR="001D4019" w:rsidRPr="00F24730" w:rsidRDefault="00825FE7" w:rsidP="00825FE7">
                <w:pPr>
                  <w:rPr>
                    <w:rFonts w:ascii="Times" w:hAnsi="Times"/>
                    <w:sz w:val="18"/>
                    <w:szCs w:val="18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What’s next?</w:t>
                </w:r>
              </w:p>
            </w:tc>
          </w:sdtContent>
        </w:sdt>
      </w:tr>
      <w:tr w:rsidR="001D4019" w:rsidRPr="00F24730" w:rsidTr="001F33C8">
        <w:trPr>
          <w:trHeight w:val="521"/>
        </w:trPr>
        <w:tc>
          <w:tcPr>
            <w:tcW w:w="3064" w:type="dxa"/>
          </w:tcPr>
          <w:p w:rsidR="001D4019" w:rsidRPr="00F24730" w:rsidRDefault="001D4019" w:rsidP="00986185">
            <w:pPr>
              <w:rPr>
                <w:rFonts w:ascii="Times" w:hAnsi="Times"/>
                <w:sz w:val="18"/>
                <w:szCs w:val="18"/>
              </w:rPr>
            </w:pPr>
            <w:r w:rsidRPr="00F24730">
              <w:rPr>
                <w:rFonts w:ascii="Times" w:hAnsi="Times"/>
                <w:sz w:val="18"/>
                <w:szCs w:val="18"/>
              </w:rPr>
              <w:t xml:space="preserve">4. </w:t>
            </w:r>
            <w:sdt>
              <w:sdtPr>
                <w:rPr>
                  <w:rFonts w:ascii="Times" w:hAnsi="Times"/>
                  <w:sz w:val="18"/>
                  <w:szCs w:val="18"/>
                </w:rPr>
                <w:id w:val="-1231380615"/>
                <w:placeholder>
                  <w:docPart w:val="43BAA9D351AC40AB91F4BBD0A24EB7E1"/>
                </w:placeholder>
                <w:showingPlcHdr/>
                <w:text/>
              </w:sdtPr>
              <w:sdtEndPr/>
              <w:sdtContent>
                <w:r w:rsidR="00986185" w:rsidRPr="00F24730">
                  <w:rPr>
                    <w:rStyle w:val="PlaceholderText"/>
                    <w:rFonts w:ascii="Times" w:hAnsi="Times"/>
                  </w:rPr>
                  <w:t>Change Four</w:t>
                </w:r>
              </w:sdtContent>
            </w:sdt>
          </w:p>
        </w:tc>
        <w:sdt>
          <w:sdtPr>
            <w:rPr>
              <w:rFonts w:ascii="Times" w:hAnsi="Times"/>
              <w:sz w:val="18"/>
              <w:szCs w:val="18"/>
            </w:rPr>
            <w:id w:val="1056050772"/>
            <w:placeholder>
              <w:docPart w:val="EF39B3A37CE5474B9230B34A673E9184"/>
            </w:placeholder>
            <w:showingPlcHdr/>
            <w:text/>
          </w:sdtPr>
          <w:sdtEndPr/>
          <w:sdtContent>
            <w:tc>
              <w:tcPr>
                <w:tcW w:w="3131" w:type="dxa"/>
              </w:tcPr>
              <w:p w:rsidR="001D4019" w:rsidRPr="00F24730" w:rsidRDefault="00986185" w:rsidP="00986185">
                <w:pPr>
                  <w:rPr>
                    <w:rFonts w:ascii="Times" w:hAnsi="Times"/>
                    <w:sz w:val="18"/>
                    <w:szCs w:val="18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What is our plan?</w:t>
                </w:r>
              </w:p>
            </w:tc>
          </w:sdtContent>
        </w:sdt>
        <w:sdt>
          <w:sdtPr>
            <w:rPr>
              <w:rFonts w:ascii="Times" w:hAnsi="Times"/>
              <w:sz w:val="18"/>
              <w:szCs w:val="18"/>
            </w:rPr>
            <w:id w:val="302738282"/>
            <w:placeholder>
              <w:docPart w:val="886F909D7AA44E519752988F17A14873"/>
            </w:placeholder>
            <w:showingPlcHdr/>
            <w:text/>
          </w:sdtPr>
          <w:sdtEndPr/>
          <w:sdtContent>
            <w:tc>
              <w:tcPr>
                <w:tcW w:w="4325" w:type="dxa"/>
              </w:tcPr>
              <w:p w:rsidR="001D4019" w:rsidRPr="00F24730" w:rsidRDefault="00825FE7" w:rsidP="00825FE7">
                <w:pPr>
                  <w:rPr>
                    <w:rFonts w:ascii="Times" w:hAnsi="Times"/>
                    <w:sz w:val="18"/>
                    <w:szCs w:val="18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What was our result?</w:t>
                </w:r>
              </w:p>
            </w:tc>
          </w:sdtContent>
        </w:sdt>
        <w:sdt>
          <w:sdtPr>
            <w:rPr>
              <w:rFonts w:ascii="Times" w:hAnsi="Times"/>
              <w:sz w:val="18"/>
              <w:szCs w:val="18"/>
            </w:rPr>
            <w:id w:val="140319736"/>
            <w:placeholder>
              <w:docPart w:val="905B6E578C6643A9A373259D31F61144"/>
            </w:placeholder>
            <w:showingPlcHdr/>
            <w:text/>
          </w:sdtPr>
          <w:sdtEndPr/>
          <w:sdtContent>
            <w:tc>
              <w:tcPr>
                <w:tcW w:w="2681" w:type="dxa"/>
              </w:tcPr>
              <w:p w:rsidR="001D4019" w:rsidRPr="00F24730" w:rsidRDefault="00825FE7" w:rsidP="00825FE7">
                <w:pPr>
                  <w:rPr>
                    <w:rFonts w:ascii="Times" w:hAnsi="Times"/>
                    <w:sz w:val="18"/>
                    <w:szCs w:val="18"/>
                  </w:rPr>
                </w:pPr>
                <w:r w:rsidRPr="00F24730">
                  <w:rPr>
                    <w:rStyle w:val="PlaceholderText"/>
                    <w:rFonts w:ascii="Times" w:hAnsi="Times"/>
                  </w:rPr>
                  <w:t>What’s next?</w:t>
                </w:r>
              </w:p>
            </w:tc>
          </w:sdtContent>
        </w:sdt>
      </w:tr>
    </w:tbl>
    <w:p w:rsidR="00463EC6" w:rsidRDefault="00463EC6" w:rsidP="001F33C8">
      <w:pPr>
        <w:rPr>
          <w:rFonts w:ascii="Times" w:hAnsi="Times"/>
        </w:rPr>
      </w:pPr>
    </w:p>
    <w:p w:rsidR="00F24730" w:rsidRPr="00F24730" w:rsidRDefault="00F24730" w:rsidP="001F33C8">
      <w:pPr>
        <w:rPr>
          <w:rFonts w:ascii="Times" w:hAnsi="Times"/>
        </w:rPr>
      </w:pPr>
      <w:r>
        <w:rPr>
          <w:rFonts w:ascii="Times" w:hAnsi="Times" w:cs="Arial"/>
          <w:sz w:val="16"/>
          <w:szCs w:val="16"/>
        </w:rPr>
        <w:t xml:space="preserve">This material </w:t>
      </w:r>
      <w:proofErr w:type="gramStart"/>
      <w:r>
        <w:rPr>
          <w:rFonts w:ascii="Times" w:hAnsi="Times" w:cs="Arial"/>
          <w:sz w:val="16"/>
          <w:szCs w:val="16"/>
        </w:rPr>
        <w:t>was prepared</w:t>
      </w:r>
      <w:proofErr w:type="gramEnd"/>
      <w:r>
        <w:rPr>
          <w:rFonts w:ascii="Times" w:hAnsi="Times" w:cs="Arial"/>
          <w:sz w:val="16"/>
          <w:szCs w:val="16"/>
        </w:rPr>
        <w:t xml:space="preserve"> in part by the Lake Superior Quality Innovation Network, under contract with the Centers for Medicare &amp; Medicaid Services (CMS), an agency of the U.S. Department of Health and Human Services. The materials do not necessarily reflect CMS policy. 11SOW-WI-C1-15-117 111915</w:t>
      </w:r>
      <w:r w:rsidRPr="00846E95">
        <w:rPr>
          <w:rFonts w:ascii="Times" w:hAnsi="Times"/>
          <w:sz w:val="28"/>
          <w:szCs w:val="28"/>
          <w:lang w:bidi="en-US"/>
        </w:rPr>
        <w:tab/>
      </w:r>
    </w:p>
    <w:sectPr w:rsidR="00F24730" w:rsidRPr="00F24730" w:rsidSect="00B62EC0">
      <w:footerReference w:type="default" r:id="rId9"/>
      <w:pgSz w:w="15840" w:h="12240" w:orient="landscape"/>
      <w:pgMar w:top="1152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85" w:rsidRDefault="00986185" w:rsidP="000B135F">
      <w:pPr>
        <w:spacing w:after="0" w:line="240" w:lineRule="auto"/>
      </w:pPr>
      <w:r>
        <w:separator/>
      </w:r>
    </w:p>
  </w:endnote>
  <w:endnote w:type="continuationSeparator" w:id="0">
    <w:p w:rsidR="00986185" w:rsidRDefault="00986185" w:rsidP="000B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51" w:rsidRPr="000B5D22" w:rsidRDefault="00F24730" w:rsidP="00B62EC0">
    <w:pPr>
      <w:pStyle w:val="Footer"/>
      <w:rPr>
        <w:rFonts w:ascii="Arial" w:hAnsi="Arial" w:cs="Arial"/>
        <w:b/>
      </w:rPr>
    </w:pPr>
    <w:r w:rsidRPr="00937E5F">
      <w:rPr>
        <w:noProof/>
      </w:rPr>
      <w:drawing>
        <wp:anchor distT="0" distB="0" distL="114300" distR="114300" simplePos="0" relativeHeight="251659264" behindDoc="0" locked="0" layoutInCell="1" allowOverlap="1" wp14:anchorId="70715789" wp14:editId="473812B6">
          <wp:simplePos x="0" y="0"/>
          <wp:positionH relativeFrom="column">
            <wp:posOffset>-137160</wp:posOffset>
          </wp:positionH>
          <wp:positionV relativeFrom="paragraph">
            <wp:posOffset>38100</wp:posOffset>
          </wp:positionV>
          <wp:extent cx="2602230" cy="632460"/>
          <wp:effectExtent l="0" t="0" r="7620" b="0"/>
          <wp:wrapSquare wrapText="bothSides"/>
          <wp:docPr id="2" name="Picture 2" descr="QIN treatments-LSQIN-Sec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IN treatments-LSQIN-Seco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151">
      <w:rPr>
        <w:rFonts w:ascii="Arial" w:hAnsi="Arial" w:cs="Arial"/>
        <w:b/>
        <w:noProof/>
      </w:rPr>
      <w:tab/>
    </w:r>
    <w:r w:rsidR="00445151">
      <w:rPr>
        <w:rFonts w:ascii="Arial" w:hAnsi="Arial" w:cs="Arial"/>
        <w:b/>
      </w:rPr>
      <w:tab/>
    </w:r>
    <w:r w:rsidR="00445151">
      <w:rPr>
        <w:rFonts w:ascii="Arial" w:hAnsi="Arial" w:cs="Arial"/>
        <w:b/>
      </w:rPr>
      <w:tab/>
    </w:r>
    <w:r w:rsidR="00445151">
      <w:rPr>
        <w:rFonts w:ascii="Arial" w:hAnsi="Arial" w:cs="Arial"/>
        <w:b/>
      </w:rPr>
      <w:tab/>
    </w:r>
    <w:r w:rsidR="00AD0C5B">
      <w:rPr>
        <w:rFonts w:ascii="Arial" w:hAnsi="Arial" w:cs="Arial"/>
        <w:b/>
        <w:noProof/>
      </w:rPr>
      <w:drawing>
        <wp:inline distT="0" distB="0" distL="0" distR="0" wp14:anchorId="4FE97901" wp14:editId="4AD3F3A1">
          <wp:extent cx="1143000" cy="687737"/>
          <wp:effectExtent l="0" t="0" r="0" b="0"/>
          <wp:docPr id="1" name="Picture 1" descr="C:\Users\ssobczak\AppData\Local\Microsoft\Windows\Temporary Internet Files\Content.Word\WHAlogoV-2c-noI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obczak\AppData\Local\Microsoft\Windows\Temporary Internet Files\Content.Word\WHAlogoV-2c-noIn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87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151" w:rsidRDefault="00445151" w:rsidP="00B62EC0">
    <w:pPr>
      <w:pStyle w:val="Footer"/>
    </w:pPr>
    <w:r>
      <w:rPr>
        <w:b/>
      </w:rPr>
      <w:t xml:space="preserve">                                                                                                                                                                            </w:t>
    </w:r>
    <w:r>
      <w:t xml:space="preserve"> </w:t>
    </w:r>
  </w:p>
  <w:p w:rsidR="00445151" w:rsidRDefault="00445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85" w:rsidRDefault="00986185" w:rsidP="000B135F">
      <w:pPr>
        <w:spacing w:after="0" w:line="240" w:lineRule="auto"/>
      </w:pPr>
      <w:r>
        <w:separator/>
      </w:r>
    </w:p>
  </w:footnote>
  <w:footnote w:type="continuationSeparator" w:id="0">
    <w:p w:rsidR="00986185" w:rsidRDefault="00986185" w:rsidP="000B1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98A"/>
    <w:multiLevelType w:val="hybridMultilevel"/>
    <w:tmpl w:val="4A32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50B4"/>
    <w:multiLevelType w:val="hybridMultilevel"/>
    <w:tmpl w:val="C120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512F4"/>
    <w:multiLevelType w:val="hybridMultilevel"/>
    <w:tmpl w:val="A09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2BC8"/>
    <w:multiLevelType w:val="hybridMultilevel"/>
    <w:tmpl w:val="A794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81A7F"/>
    <w:multiLevelType w:val="hybridMultilevel"/>
    <w:tmpl w:val="514A1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46A8"/>
    <w:multiLevelType w:val="hybridMultilevel"/>
    <w:tmpl w:val="F2EA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C08E6"/>
    <w:multiLevelType w:val="hybridMultilevel"/>
    <w:tmpl w:val="38CA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53373"/>
    <w:multiLevelType w:val="hybridMultilevel"/>
    <w:tmpl w:val="F44E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41CB4"/>
    <w:multiLevelType w:val="hybridMultilevel"/>
    <w:tmpl w:val="CDB66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3A7BD7"/>
    <w:multiLevelType w:val="hybridMultilevel"/>
    <w:tmpl w:val="6132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C1B8F"/>
    <w:multiLevelType w:val="hybridMultilevel"/>
    <w:tmpl w:val="D7D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54666"/>
    <w:multiLevelType w:val="hybridMultilevel"/>
    <w:tmpl w:val="E7C8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D59FC"/>
    <w:multiLevelType w:val="hybridMultilevel"/>
    <w:tmpl w:val="FE8C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F439C"/>
    <w:multiLevelType w:val="hybridMultilevel"/>
    <w:tmpl w:val="0E9E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85"/>
    <w:rsid w:val="00027070"/>
    <w:rsid w:val="00065F38"/>
    <w:rsid w:val="00080801"/>
    <w:rsid w:val="000B135F"/>
    <w:rsid w:val="000B3B0F"/>
    <w:rsid w:val="00126C9A"/>
    <w:rsid w:val="0013044F"/>
    <w:rsid w:val="001540AF"/>
    <w:rsid w:val="00155AAE"/>
    <w:rsid w:val="00172315"/>
    <w:rsid w:val="001C4F16"/>
    <w:rsid w:val="001D4019"/>
    <w:rsid w:val="001D4BCE"/>
    <w:rsid w:val="001F1880"/>
    <w:rsid w:val="001F2ED1"/>
    <w:rsid w:val="001F33C8"/>
    <w:rsid w:val="0020481E"/>
    <w:rsid w:val="00236C21"/>
    <w:rsid w:val="002415AD"/>
    <w:rsid w:val="00252CDC"/>
    <w:rsid w:val="002656C2"/>
    <w:rsid w:val="002737D4"/>
    <w:rsid w:val="00282CBC"/>
    <w:rsid w:val="00286102"/>
    <w:rsid w:val="0029048C"/>
    <w:rsid w:val="002D157F"/>
    <w:rsid w:val="002E600B"/>
    <w:rsid w:val="002E6463"/>
    <w:rsid w:val="002F79A3"/>
    <w:rsid w:val="00304D9B"/>
    <w:rsid w:val="00326F46"/>
    <w:rsid w:val="00353880"/>
    <w:rsid w:val="003558DF"/>
    <w:rsid w:val="00361952"/>
    <w:rsid w:val="00364CCD"/>
    <w:rsid w:val="003B19FF"/>
    <w:rsid w:val="003C4206"/>
    <w:rsid w:val="003E1882"/>
    <w:rsid w:val="003E1A3C"/>
    <w:rsid w:val="004043B4"/>
    <w:rsid w:val="00404F79"/>
    <w:rsid w:val="00405828"/>
    <w:rsid w:val="00413E02"/>
    <w:rsid w:val="00415A45"/>
    <w:rsid w:val="00415AF9"/>
    <w:rsid w:val="00445151"/>
    <w:rsid w:val="00463EC6"/>
    <w:rsid w:val="00471B13"/>
    <w:rsid w:val="00491BDD"/>
    <w:rsid w:val="004940FB"/>
    <w:rsid w:val="004C4D3F"/>
    <w:rsid w:val="004D4DE9"/>
    <w:rsid w:val="004D6165"/>
    <w:rsid w:val="0050747F"/>
    <w:rsid w:val="00510989"/>
    <w:rsid w:val="0052138D"/>
    <w:rsid w:val="00525C91"/>
    <w:rsid w:val="00540C20"/>
    <w:rsid w:val="00570D8D"/>
    <w:rsid w:val="005A5CE2"/>
    <w:rsid w:val="005D293E"/>
    <w:rsid w:val="005F336D"/>
    <w:rsid w:val="006065AA"/>
    <w:rsid w:val="006141AC"/>
    <w:rsid w:val="00641888"/>
    <w:rsid w:val="0064498B"/>
    <w:rsid w:val="006559E7"/>
    <w:rsid w:val="00661AC9"/>
    <w:rsid w:val="00663043"/>
    <w:rsid w:val="00672444"/>
    <w:rsid w:val="00674870"/>
    <w:rsid w:val="00683DB6"/>
    <w:rsid w:val="00713E8A"/>
    <w:rsid w:val="007249C1"/>
    <w:rsid w:val="00726D22"/>
    <w:rsid w:val="007310C1"/>
    <w:rsid w:val="0073299D"/>
    <w:rsid w:val="00735D0F"/>
    <w:rsid w:val="00741330"/>
    <w:rsid w:val="007711AC"/>
    <w:rsid w:val="0079471C"/>
    <w:rsid w:val="00795CD7"/>
    <w:rsid w:val="007B3629"/>
    <w:rsid w:val="007C0CBA"/>
    <w:rsid w:val="007C56BD"/>
    <w:rsid w:val="007C71AA"/>
    <w:rsid w:val="00801D84"/>
    <w:rsid w:val="00825FE7"/>
    <w:rsid w:val="00831DC7"/>
    <w:rsid w:val="00833388"/>
    <w:rsid w:val="0084118B"/>
    <w:rsid w:val="008A0E60"/>
    <w:rsid w:val="008A1BB0"/>
    <w:rsid w:val="008B7DD8"/>
    <w:rsid w:val="008C43D4"/>
    <w:rsid w:val="008C5B94"/>
    <w:rsid w:val="008D0273"/>
    <w:rsid w:val="008D0511"/>
    <w:rsid w:val="008D789C"/>
    <w:rsid w:val="0090161D"/>
    <w:rsid w:val="009209EB"/>
    <w:rsid w:val="009301E7"/>
    <w:rsid w:val="00952A8B"/>
    <w:rsid w:val="00986185"/>
    <w:rsid w:val="00990254"/>
    <w:rsid w:val="009A3DBE"/>
    <w:rsid w:val="00A31D77"/>
    <w:rsid w:val="00A34901"/>
    <w:rsid w:val="00A42EE6"/>
    <w:rsid w:val="00A602F5"/>
    <w:rsid w:val="00A66B4A"/>
    <w:rsid w:val="00A73563"/>
    <w:rsid w:val="00A9475D"/>
    <w:rsid w:val="00A969E0"/>
    <w:rsid w:val="00AD0969"/>
    <w:rsid w:val="00AD0C5B"/>
    <w:rsid w:val="00AD2560"/>
    <w:rsid w:val="00AD67AF"/>
    <w:rsid w:val="00B118C7"/>
    <w:rsid w:val="00B1336B"/>
    <w:rsid w:val="00B15817"/>
    <w:rsid w:val="00B170A9"/>
    <w:rsid w:val="00B33BCA"/>
    <w:rsid w:val="00B410E4"/>
    <w:rsid w:val="00B473D3"/>
    <w:rsid w:val="00B62EC0"/>
    <w:rsid w:val="00B655C7"/>
    <w:rsid w:val="00B73FD3"/>
    <w:rsid w:val="00B81C7E"/>
    <w:rsid w:val="00B825E1"/>
    <w:rsid w:val="00B8675C"/>
    <w:rsid w:val="00B915F2"/>
    <w:rsid w:val="00BF336E"/>
    <w:rsid w:val="00BF6A71"/>
    <w:rsid w:val="00C04FFF"/>
    <w:rsid w:val="00C05F51"/>
    <w:rsid w:val="00C26F67"/>
    <w:rsid w:val="00C417F2"/>
    <w:rsid w:val="00C50136"/>
    <w:rsid w:val="00C504E3"/>
    <w:rsid w:val="00C64998"/>
    <w:rsid w:val="00C72871"/>
    <w:rsid w:val="00C73576"/>
    <w:rsid w:val="00C86E2E"/>
    <w:rsid w:val="00C87FC0"/>
    <w:rsid w:val="00C9596B"/>
    <w:rsid w:val="00C97C74"/>
    <w:rsid w:val="00CA36BF"/>
    <w:rsid w:val="00CD3575"/>
    <w:rsid w:val="00CE5491"/>
    <w:rsid w:val="00CE5573"/>
    <w:rsid w:val="00D0654F"/>
    <w:rsid w:val="00D17C0E"/>
    <w:rsid w:val="00D335C1"/>
    <w:rsid w:val="00D42625"/>
    <w:rsid w:val="00D51BAE"/>
    <w:rsid w:val="00D5599A"/>
    <w:rsid w:val="00D65DE3"/>
    <w:rsid w:val="00D9488C"/>
    <w:rsid w:val="00D94E34"/>
    <w:rsid w:val="00DA2495"/>
    <w:rsid w:val="00DC3578"/>
    <w:rsid w:val="00E17A3E"/>
    <w:rsid w:val="00E2501B"/>
    <w:rsid w:val="00E276FA"/>
    <w:rsid w:val="00E62889"/>
    <w:rsid w:val="00E67B59"/>
    <w:rsid w:val="00E864B7"/>
    <w:rsid w:val="00EB006A"/>
    <w:rsid w:val="00F02600"/>
    <w:rsid w:val="00F14256"/>
    <w:rsid w:val="00F24730"/>
    <w:rsid w:val="00F53489"/>
    <w:rsid w:val="00F722E3"/>
    <w:rsid w:val="00F741BB"/>
    <w:rsid w:val="00F85CB9"/>
    <w:rsid w:val="00FA451A"/>
    <w:rsid w:val="00FF48BC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7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7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7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7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73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473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730"/>
    <w:pPr>
      <w:spacing w:before="300" w:after="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7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7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  <w:rsid w:val="00F247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4730"/>
  </w:style>
  <w:style w:type="character" w:customStyle="1" w:styleId="Heading1Char">
    <w:name w:val="Heading 1 Char"/>
    <w:link w:val="Heading1"/>
    <w:uiPriority w:val="9"/>
    <w:rsid w:val="00F24730"/>
    <w:rPr>
      <w:rFonts w:asciiTheme="minorHAnsi" w:eastAsiaTheme="minorHAnsi" w:hAnsiTheme="minorHAnsi" w:cstheme="minorBidi"/>
      <w:b/>
      <w:bCs/>
      <w:caps/>
      <w:color w:val="FFFFFF"/>
      <w:spacing w:val="15"/>
      <w:sz w:val="22"/>
      <w:szCs w:val="22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F24730"/>
    <w:rPr>
      <w:rFonts w:asciiTheme="minorHAnsi" w:eastAsiaTheme="minorHAnsi" w:hAnsiTheme="minorHAnsi" w:cstheme="minorBidi"/>
      <w:caps/>
      <w:spacing w:val="15"/>
      <w:sz w:val="22"/>
      <w:szCs w:val="22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F24730"/>
    <w:rPr>
      <w:rFonts w:asciiTheme="minorHAnsi" w:eastAsiaTheme="minorHAnsi" w:hAnsiTheme="minorHAnsi" w:cstheme="minorBidi"/>
      <w:caps/>
      <w:color w:val="243F60"/>
      <w:spacing w:val="15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F24730"/>
    <w:rPr>
      <w:rFonts w:asciiTheme="minorHAnsi" w:eastAsiaTheme="minorHAnsi" w:hAnsiTheme="minorHAnsi" w:cstheme="minorBidi"/>
      <w:caps/>
      <w:color w:val="365F91"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24730"/>
    <w:rPr>
      <w:rFonts w:asciiTheme="minorHAnsi" w:eastAsiaTheme="minorHAnsi" w:hAnsiTheme="minorHAnsi" w:cstheme="minorBidi"/>
      <w:caps/>
      <w:color w:val="365F91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F24730"/>
    <w:rPr>
      <w:rFonts w:asciiTheme="minorHAnsi" w:eastAsiaTheme="minorHAnsi" w:hAnsiTheme="minorHAnsi" w:cstheme="minorBidi"/>
      <w:caps/>
      <w:color w:val="365F91"/>
      <w:spacing w:val="1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24730"/>
    <w:rPr>
      <w:rFonts w:asciiTheme="minorHAnsi" w:eastAsiaTheme="minorHAnsi" w:hAnsiTheme="minorHAnsi" w:cstheme="minorBidi"/>
      <w:caps/>
      <w:color w:val="365F91"/>
      <w:spacing w:val="1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F24730"/>
    <w:rPr>
      <w:rFonts w:asciiTheme="minorHAnsi" w:eastAsiaTheme="minorHAnsi" w:hAnsiTheme="minorHAnsi" w:cstheme="minorBidi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24730"/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4730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47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24730"/>
    <w:rPr>
      <w:rFonts w:asciiTheme="minorHAnsi" w:eastAsiaTheme="minorHAnsi" w:hAnsiTheme="minorHAnsi" w:cstheme="minorBidi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73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F24730"/>
    <w:rPr>
      <w:rFonts w:asciiTheme="minorHAnsi" w:eastAsiaTheme="minorHAnsi" w:hAnsiTheme="minorHAnsi" w:cstheme="minorBidi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24730"/>
    <w:rPr>
      <w:b/>
      <w:bCs/>
    </w:rPr>
  </w:style>
  <w:style w:type="character" w:styleId="Emphasis">
    <w:name w:val="Emphasis"/>
    <w:uiPriority w:val="20"/>
    <w:qFormat/>
    <w:rsid w:val="00F24730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2473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2473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47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4730"/>
    <w:rPr>
      <w:i/>
      <w:iCs/>
    </w:rPr>
  </w:style>
  <w:style w:type="character" w:customStyle="1" w:styleId="QuoteChar">
    <w:name w:val="Quote Char"/>
    <w:link w:val="Quote"/>
    <w:uiPriority w:val="29"/>
    <w:rsid w:val="00F24730"/>
    <w:rPr>
      <w:rFonts w:asciiTheme="minorHAnsi" w:eastAsiaTheme="minorHAnsi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7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24730"/>
    <w:rPr>
      <w:rFonts w:asciiTheme="minorHAnsi" w:eastAsiaTheme="minorHAnsi" w:hAnsiTheme="minorHAnsi" w:cstheme="minorBidi"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F24730"/>
    <w:rPr>
      <w:i/>
      <w:iCs/>
      <w:color w:val="243F60"/>
    </w:rPr>
  </w:style>
  <w:style w:type="character" w:styleId="IntenseEmphasis">
    <w:name w:val="Intense Emphasis"/>
    <w:uiPriority w:val="21"/>
    <w:qFormat/>
    <w:rsid w:val="00F24730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24730"/>
    <w:rPr>
      <w:b/>
      <w:bCs/>
      <w:color w:val="4F81BD"/>
    </w:rPr>
  </w:style>
  <w:style w:type="character" w:styleId="IntenseReference">
    <w:name w:val="Intense Reference"/>
    <w:uiPriority w:val="32"/>
    <w:qFormat/>
    <w:rsid w:val="00F24730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2473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73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730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uiPriority w:val="63"/>
    <w:rsid w:val="00F2473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2473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2473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24730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24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861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73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73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473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73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473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473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4730"/>
    <w:pPr>
      <w:spacing w:before="300" w:after="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473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473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  <w:rsid w:val="00F247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4730"/>
  </w:style>
  <w:style w:type="character" w:customStyle="1" w:styleId="Heading1Char">
    <w:name w:val="Heading 1 Char"/>
    <w:link w:val="Heading1"/>
    <w:uiPriority w:val="9"/>
    <w:rsid w:val="00F24730"/>
    <w:rPr>
      <w:rFonts w:asciiTheme="minorHAnsi" w:eastAsiaTheme="minorHAnsi" w:hAnsiTheme="minorHAnsi" w:cstheme="minorBidi"/>
      <w:b/>
      <w:bCs/>
      <w:caps/>
      <w:color w:val="FFFFFF"/>
      <w:spacing w:val="15"/>
      <w:sz w:val="22"/>
      <w:szCs w:val="22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F24730"/>
    <w:rPr>
      <w:rFonts w:asciiTheme="minorHAnsi" w:eastAsiaTheme="minorHAnsi" w:hAnsiTheme="minorHAnsi" w:cstheme="minorBidi"/>
      <w:caps/>
      <w:spacing w:val="15"/>
      <w:sz w:val="22"/>
      <w:szCs w:val="22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F24730"/>
    <w:rPr>
      <w:rFonts w:asciiTheme="minorHAnsi" w:eastAsiaTheme="minorHAnsi" w:hAnsiTheme="minorHAnsi" w:cstheme="minorBidi"/>
      <w:caps/>
      <w:color w:val="243F60"/>
      <w:spacing w:val="15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F24730"/>
    <w:rPr>
      <w:rFonts w:asciiTheme="minorHAnsi" w:eastAsiaTheme="minorHAnsi" w:hAnsiTheme="minorHAnsi" w:cstheme="minorBidi"/>
      <w:caps/>
      <w:color w:val="365F91"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F24730"/>
    <w:rPr>
      <w:rFonts w:asciiTheme="minorHAnsi" w:eastAsiaTheme="minorHAnsi" w:hAnsiTheme="minorHAnsi" w:cstheme="minorBidi"/>
      <w:caps/>
      <w:color w:val="365F91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F24730"/>
    <w:rPr>
      <w:rFonts w:asciiTheme="minorHAnsi" w:eastAsiaTheme="minorHAnsi" w:hAnsiTheme="minorHAnsi" w:cstheme="minorBidi"/>
      <w:caps/>
      <w:color w:val="365F91"/>
      <w:spacing w:val="1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F24730"/>
    <w:rPr>
      <w:rFonts w:asciiTheme="minorHAnsi" w:eastAsiaTheme="minorHAnsi" w:hAnsiTheme="minorHAnsi" w:cstheme="minorBidi"/>
      <w:caps/>
      <w:color w:val="365F91"/>
      <w:spacing w:val="1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F24730"/>
    <w:rPr>
      <w:rFonts w:asciiTheme="minorHAnsi" w:eastAsiaTheme="minorHAnsi" w:hAnsiTheme="minorHAnsi" w:cstheme="minorBidi"/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24730"/>
    <w:rPr>
      <w:rFonts w:asciiTheme="minorHAnsi" w:eastAsiaTheme="minorHAnsi" w:hAnsiTheme="minorHAnsi" w:cstheme="minorBidi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4730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24730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24730"/>
    <w:rPr>
      <w:rFonts w:asciiTheme="minorHAnsi" w:eastAsiaTheme="minorHAnsi" w:hAnsiTheme="minorHAnsi" w:cstheme="minorBidi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4730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F24730"/>
    <w:rPr>
      <w:rFonts w:asciiTheme="minorHAnsi" w:eastAsiaTheme="minorHAnsi" w:hAnsiTheme="minorHAnsi" w:cstheme="minorBidi"/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24730"/>
    <w:rPr>
      <w:b/>
      <w:bCs/>
    </w:rPr>
  </w:style>
  <w:style w:type="character" w:styleId="Emphasis">
    <w:name w:val="Emphasis"/>
    <w:uiPriority w:val="20"/>
    <w:qFormat/>
    <w:rsid w:val="00F24730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2473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2473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47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4730"/>
    <w:rPr>
      <w:i/>
      <w:iCs/>
    </w:rPr>
  </w:style>
  <w:style w:type="character" w:customStyle="1" w:styleId="QuoteChar">
    <w:name w:val="Quote Char"/>
    <w:link w:val="Quote"/>
    <w:uiPriority w:val="29"/>
    <w:rsid w:val="00F24730"/>
    <w:rPr>
      <w:rFonts w:asciiTheme="minorHAnsi" w:eastAsiaTheme="minorHAnsi" w:hAnsiTheme="minorHAnsi" w:cstheme="minorBidi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73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24730"/>
    <w:rPr>
      <w:rFonts w:asciiTheme="minorHAnsi" w:eastAsiaTheme="minorHAnsi" w:hAnsiTheme="minorHAnsi" w:cstheme="minorBidi"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F24730"/>
    <w:rPr>
      <w:i/>
      <w:iCs/>
      <w:color w:val="243F60"/>
    </w:rPr>
  </w:style>
  <w:style w:type="character" w:styleId="IntenseEmphasis">
    <w:name w:val="Intense Emphasis"/>
    <w:uiPriority w:val="21"/>
    <w:qFormat/>
    <w:rsid w:val="00F24730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24730"/>
    <w:rPr>
      <w:b/>
      <w:bCs/>
      <w:color w:val="4F81BD"/>
    </w:rPr>
  </w:style>
  <w:style w:type="character" w:styleId="IntenseReference">
    <w:name w:val="Intense Reference"/>
    <w:uiPriority w:val="32"/>
    <w:qFormat/>
    <w:rsid w:val="00F24730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2473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73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730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11">
    <w:name w:val="Medium Shading 1 - Accent 11"/>
    <w:basedOn w:val="TableNormal"/>
    <w:uiPriority w:val="63"/>
    <w:rsid w:val="00F2473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2473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2473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24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24730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247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86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5\corp\Contracts\Medicare\11SOW\TaskC1\Stakeholders\WI%20Hospital%20Association\CAUTI\3%20-%202a%20PDSA%20Planning%20Document%20Fillabl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342BCA96774BF3BE4C4CB0EDB87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7D0F-76D3-45FD-84A0-036163C6F884}"/>
      </w:docPartPr>
      <w:docPartBody>
        <w:p w:rsidR="00A62A3E" w:rsidRDefault="002B492E" w:rsidP="002B492E">
          <w:pPr>
            <w:pStyle w:val="D6342BCA96774BF3BE4C4CB0EDB879732"/>
          </w:pPr>
          <w:r>
            <w:rPr>
              <w:rStyle w:val="PlaceholderText"/>
            </w:rPr>
            <w:t>First Measure</w:t>
          </w:r>
        </w:p>
      </w:docPartBody>
    </w:docPart>
    <w:docPart>
      <w:docPartPr>
        <w:name w:val="3285BC9F042E4BD7A58EEE370A86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D9AF-AAFB-4B8B-89E2-6CE0A84C1E4E}"/>
      </w:docPartPr>
      <w:docPartBody>
        <w:p w:rsidR="00A62A3E" w:rsidRDefault="002B492E" w:rsidP="002B492E">
          <w:pPr>
            <w:pStyle w:val="3285BC9F042E4BD7A58EEE370A86E13F2"/>
          </w:pPr>
          <w:r>
            <w:rPr>
              <w:rStyle w:val="PlaceholderText"/>
            </w:rPr>
            <w:t>How much of a change?</w:t>
          </w:r>
        </w:p>
      </w:docPartBody>
    </w:docPart>
    <w:docPart>
      <w:docPartPr>
        <w:name w:val="AAF567A945F44A379DCFE76274E6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8DAD-5820-4BAE-9557-E09EABEDC594}"/>
      </w:docPartPr>
      <w:docPartBody>
        <w:p w:rsidR="00A62A3E" w:rsidRDefault="002B492E" w:rsidP="002B492E">
          <w:pPr>
            <w:pStyle w:val="AAF567A945F44A379DCFE76274E6D5EB2"/>
          </w:pPr>
          <w:r w:rsidRPr="002A00AF">
            <w:rPr>
              <w:rStyle w:val="PlaceholderText"/>
            </w:rPr>
            <w:t>Click here to enter a date.</w:t>
          </w:r>
        </w:p>
      </w:docPartBody>
    </w:docPart>
    <w:docPart>
      <w:docPartPr>
        <w:name w:val="4B93D62D0FF44DB792A34E826F2C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C0F6A-0ADF-480F-818A-09207054594C}"/>
      </w:docPartPr>
      <w:docPartBody>
        <w:p w:rsidR="00A62A3E" w:rsidRDefault="002B492E" w:rsidP="002B492E">
          <w:pPr>
            <w:pStyle w:val="4B93D62D0FF44DB792A34E826F2C505F2"/>
          </w:pPr>
          <w:r>
            <w:rPr>
              <w:rStyle w:val="PlaceholderText"/>
            </w:rPr>
            <w:t>Second Measure</w:t>
          </w:r>
        </w:p>
      </w:docPartBody>
    </w:docPart>
    <w:docPart>
      <w:docPartPr>
        <w:name w:val="E69BBE3413A24179ABA01DEB47C4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7EDFE-B477-40FA-9C48-7A9F8C243F05}"/>
      </w:docPartPr>
      <w:docPartBody>
        <w:p w:rsidR="00A62A3E" w:rsidRDefault="002B492E" w:rsidP="002B492E">
          <w:pPr>
            <w:pStyle w:val="E69BBE3413A24179ABA01DEB47C4A89C2"/>
          </w:pPr>
          <w:r>
            <w:rPr>
              <w:rStyle w:val="PlaceholderText"/>
            </w:rPr>
            <w:t>How much of a change?</w:t>
          </w:r>
        </w:p>
      </w:docPartBody>
    </w:docPart>
    <w:docPart>
      <w:docPartPr>
        <w:name w:val="55726FC24C2A41ACBC6DAC3F5D2D7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218D-7087-4D7A-96A0-AF8E533D2687}"/>
      </w:docPartPr>
      <w:docPartBody>
        <w:p w:rsidR="00A62A3E" w:rsidRDefault="002B492E" w:rsidP="002B492E">
          <w:pPr>
            <w:pStyle w:val="55726FC24C2A41ACBC6DAC3F5D2D7CAA2"/>
          </w:pPr>
          <w:r w:rsidRPr="002A00AF">
            <w:rPr>
              <w:rStyle w:val="PlaceholderText"/>
            </w:rPr>
            <w:t>Click here to enter a date.</w:t>
          </w:r>
        </w:p>
      </w:docPartBody>
    </w:docPart>
    <w:docPart>
      <w:docPartPr>
        <w:name w:val="9C5F502D7EF74678BE3501EF501D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853E-3963-4930-9AFD-507A40CCBACE}"/>
      </w:docPartPr>
      <w:docPartBody>
        <w:p w:rsidR="00A62A3E" w:rsidRDefault="002B492E" w:rsidP="002B492E">
          <w:pPr>
            <w:pStyle w:val="9C5F502D7EF74678BE3501EF501DCC9F2"/>
          </w:pPr>
          <w:r>
            <w:rPr>
              <w:rStyle w:val="PlaceholderText"/>
            </w:rPr>
            <w:t>Third Measure</w:t>
          </w:r>
        </w:p>
      </w:docPartBody>
    </w:docPart>
    <w:docPart>
      <w:docPartPr>
        <w:name w:val="623B56EA42F34A7F8946C38F9FCC6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336-42C1-42D0-97A3-55517C72655E}"/>
      </w:docPartPr>
      <w:docPartBody>
        <w:p w:rsidR="00A62A3E" w:rsidRDefault="002B492E" w:rsidP="002B492E">
          <w:pPr>
            <w:pStyle w:val="623B56EA42F34A7F8946C38F9FCC6A412"/>
          </w:pPr>
          <w:r>
            <w:rPr>
              <w:rStyle w:val="PlaceholderText"/>
            </w:rPr>
            <w:t>How much of a change?</w:t>
          </w:r>
        </w:p>
      </w:docPartBody>
    </w:docPart>
    <w:docPart>
      <w:docPartPr>
        <w:name w:val="C43DA7ADF53047F499C04F70296C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7C440-6B8F-4367-BE46-C560E100B881}"/>
      </w:docPartPr>
      <w:docPartBody>
        <w:p w:rsidR="00A62A3E" w:rsidRDefault="002B492E" w:rsidP="002B492E">
          <w:pPr>
            <w:pStyle w:val="C43DA7ADF53047F499C04F70296CBF562"/>
          </w:pPr>
          <w:r w:rsidRPr="002A00AF">
            <w:rPr>
              <w:rStyle w:val="PlaceholderText"/>
            </w:rPr>
            <w:t>Click here to enter a date.</w:t>
          </w:r>
        </w:p>
      </w:docPartBody>
    </w:docPart>
    <w:docPart>
      <w:docPartPr>
        <w:name w:val="01C13E3CB50F400DB47EF5C01E64C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4776-8CF3-4B50-BCE1-5C1B68E88E34}"/>
      </w:docPartPr>
      <w:docPartBody>
        <w:p w:rsidR="00A62A3E" w:rsidRDefault="002B492E" w:rsidP="002B492E">
          <w:pPr>
            <w:pStyle w:val="01C13E3CB50F400DB47EF5C01E64C71B2"/>
          </w:pPr>
          <w:r>
            <w:rPr>
              <w:rStyle w:val="PlaceholderText"/>
            </w:rPr>
            <w:t>Change One</w:t>
          </w:r>
        </w:p>
      </w:docPartBody>
    </w:docPart>
    <w:docPart>
      <w:docPartPr>
        <w:name w:val="6F552BB6374C41E593910E46894F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41F2-BAD2-4A79-8050-F875967911EA}"/>
      </w:docPartPr>
      <w:docPartBody>
        <w:p w:rsidR="00A62A3E" w:rsidRDefault="002B492E" w:rsidP="002B492E">
          <w:pPr>
            <w:pStyle w:val="6F552BB6374C41E593910E46894F32D02"/>
          </w:pPr>
          <w:r>
            <w:rPr>
              <w:rStyle w:val="PlaceholderText"/>
            </w:rPr>
            <w:t>What is our plan?</w:t>
          </w:r>
        </w:p>
      </w:docPartBody>
    </w:docPart>
    <w:docPart>
      <w:docPartPr>
        <w:name w:val="13AEAFAA4E0B412F9C4698BF384C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B1E86-1AAF-46E2-99A2-B74B2E462D02}"/>
      </w:docPartPr>
      <w:docPartBody>
        <w:p w:rsidR="00A62A3E" w:rsidRDefault="002B492E" w:rsidP="002B492E">
          <w:pPr>
            <w:pStyle w:val="13AEAFAA4E0B412F9C4698BF384CAE272"/>
          </w:pPr>
          <w:r>
            <w:rPr>
              <w:rStyle w:val="PlaceholderText"/>
            </w:rPr>
            <w:t>What was our result?</w:t>
          </w:r>
        </w:p>
      </w:docPartBody>
    </w:docPart>
    <w:docPart>
      <w:docPartPr>
        <w:name w:val="2D3ED228072D42F18D475AC252503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A639-031E-43CC-A74A-33EDE808C671}"/>
      </w:docPartPr>
      <w:docPartBody>
        <w:p w:rsidR="00A62A3E" w:rsidRDefault="002B492E" w:rsidP="002B492E">
          <w:pPr>
            <w:pStyle w:val="2D3ED228072D42F18D475AC2525037F42"/>
          </w:pPr>
          <w:r>
            <w:rPr>
              <w:rStyle w:val="PlaceholderText"/>
            </w:rPr>
            <w:t>What’s next?</w:t>
          </w:r>
        </w:p>
      </w:docPartBody>
    </w:docPart>
    <w:docPart>
      <w:docPartPr>
        <w:name w:val="E777E59B89964C8F9A2B096BD253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8DC8-81A7-4E4C-A2D1-33A0F87918FA}"/>
      </w:docPartPr>
      <w:docPartBody>
        <w:p w:rsidR="00A62A3E" w:rsidRDefault="002B492E" w:rsidP="002B492E">
          <w:pPr>
            <w:pStyle w:val="E777E59B89964C8F9A2B096BD25397022"/>
          </w:pPr>
          <w:r>
            <w:rPr>
              <w:rStyle w:val="PlaceholderText"/>
            </w:rPr>
            <w:t>Change Two</w:t>
          </w:r>
        </w:p>
      </w:docPartBody>
    </w:docPart>
    <w:docPart>
      <w:docPartPr>
        <w:name w:val="22A6180D29914E30AE6486107E869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A2DF5-5420-4DEE-8189-BB8B6120D30C}"/>
      </w:docPartPr>
      <w:docPartBody>
        <w:p w:rsidR="00A62A3E" w:rsidRDefault="002B492E" w:rsidP="002B492E">
          <w:pPr>
            <w:pStyle w:val="22A6180D29914E30AE6486107E8690A12"/>
          </w:pPr>
          <w:r>
            <w:rPr>
              <w:rStyle w:val="PlaceholderText"/>
            </w:rPr>
            <w:t>What is our plan?</w:t>
          </w:r>
        </w:p>
      </w:docPartBody>
    </w:docPart>
    <w:docPart>
      <w:docPartPr>
        <w:name w:val="6B83EF69228B41769CBA4F95DF134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FAF4E-69E5-42DF-B18E-9D8B8307686E}"/>
      </w:docPartPr>
      <w:docPartBody>
        <w:p w:rsidR="00A62A3E" w:rsidRDefault="002B492E" w:rsidP="002B492E">
          <w:pPr>
            <w:pStyle w:val="6B83EF69228B41769CBA4F95DF1349202"/>
          </w:pPr>
          <w:r>
            <w:rPr>
              <w:rStyle w:val="PlaceholderText"/>
            </w:rPr>
            <w:t>What was our result?</w:t>
          </w:r>
        </w:p>
      </w:docPartBody>
    </w:docPart>
    <w:docPart>
      <w:docPartPr>
        <w:name w:val="4E75A12B59544C759A1AE6B376E84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5F53-B028-436B-8781-18592EC75B2A}"/>
      </w:docPartPr>
      <w:docPartBody>
        <w:p w:rsidR="00A62A3E" w:rsidRDefault="002B492E" w:rsidP="002B492E">
          <w:pPr>
            <w:pStyle w:val="4E75A12B59544C759A1AE6B376E84D922"/>
          </w:pPr>
          <w:r>
            <w:rPr>
              <w:rStyle w:val="PlaceholderText"/>
            </w:rPr>
            <w:t>What’s next?</w:t>
          </w:r>
        </w:p>
      </w:docPartBody>
    </w:docPart>
    <w:docPart>
      <w:docPartPr>
        <w:name w:val="DF90CCBB41944A928929C6E969A75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DB8AC-3F3A-407D-B3F2-76F1FA77D91F}"/>
      </w:docPartPr>
      <w:docPartBody>
        <w:p w:rsidR="00A62A3E" w:rsidRDefault="002B492E" w:rsidP="002B492E">
          <w:pPr>
            <w:pStyle w:val="DF90CCBB41944A928929C6E969A750652"/>
          </w:pPr>
          <w:r>
            <w:rPr>
              <w:rStyle w:val="PlaceholderText"/>
            </w:rPr>
            <w:t>Change Three</w:t>
          </w:r>
        </w:p>
      </w:docPartBody>
    </w:docPart>
    <w:docPart>
      <w:docPartPr>
        <w:name w:val="4413D4A69BD845D186280FC459ADA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58469-171F-4AE2-A4D5-48BFB982F25B}"/>
      </w:docPartPr>
      <w:docPartBody>
        <w:p w:rsidR="00A62A3E" w:rsidRDefault="002B492E" w:rsidP="002B492E">
          <w:pPr>
            <w:pStyle w:val="4413D4A69BD845D186280FC459ADA51F2"/>
          </w:pPr>
          <w:r>
            <w:rPr>
              <w:rStyle w:val="PlaceholderText"/>
            </w:rPr>
            <w:t>What is our plan?</w:t>
          </w:r>
        </w:p>
      </w:docPartBody>
    </w:docPart>
    <w:docPart>
      <w:docPartPr>
        <w:name w:val="FB7EA54FDE2A4BF4B0C9C9ECCA62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6545-60B2-449A-81F6-76B57A2A9B37}"/>
      </w:docPartPr>
      <w:docPartBody>
        <w:p w:rsidR="00A62A3E" w:rsidRDefault="002B492E" w:rsidP="002B492E">
          <w:pPr>
            <w:pStyle w:val="FB7EA54FDE2A4BF4B0C9C9ECCA623C652"/>
          </w:pPr>
          <w:r>
            <w:rPr>
              <w:rStyle w:val="PlaceholderText"/>
            </w:rPr>
            <w:t>What was our result?</w:t>
          </w:r>
        </w:p>
      </w:docPartBody>
    </w:docPart>
    <w:docPart>
      <w:docPartPr>
        <w:name w:val="3FB1D27B7479475DB6B99A9D00F9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DBF-822C-4F26-931A-070FE6CEA712}"/>
      </w:docPartPr>
      <w:docPartBody>
        <w:p w:rsidR="00A62A3E" w:rsidRDefault="002B492E" w:rsidP="002B492E">
          <w:pPr>
            <w:pStyle w:val="3FB1D27B7479475DB6B99A9D00F94B092"/>
          </w:pPr>
          <w:r>
            <w:rPr>
              <w:rStyle w:val="PlaceholderText"/>
            </w:rPr>
            <w:t>What’s next?</w:t>
          </w:r>
        </w:p>
      </w:docPartBody>
    </w:docPart>
    <w:docPart>
      <w:docPartPr>
        <w:name w:val="43BAA9D351AC40AB91F4BBD0A24EB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D555-47BF-464B-974E-B45E3994B48E}"/>
      </w:docPartPr>
      <w:docPartBody>
        <w:p w:rsidR="00A62A3E" w:rsidRDefault="002B492E" w:rsidP="002B492E">
          <w:pPr>
            <w:pStyle w:val="43BAA9D351AC40AB91F4BBD0A24EB7E12"/>
          </w:pPr>
          <w:r>
            <w:rPr>
              <w:rStyle w:val="PlaceholderText"/>
            </w:rPr>
            <w:t>Change Four</w:t>
          </w:r>
        </w:p>
      </w:docPartBody>
    </w:docPart>
    <w:docPart>
      <w:docPartPr>
        <w:name w:val="EF39B3A37CE5474B9230B34A673E9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EF6B-4D25-45CF-9096-98E56B9EB955}"/>
      </w:docPartPr>
      <w:docPartBody>
        <w:p w:rsidR="00A62A3E" w:rsidRDefault="002B492E" w:rsidP="002B492E">
          <w:pPr>
            <w:pStyle w:val="EF39B3A37CE5474B9230B34A673E91842"/>
          </w:pPr>
          <w:r>
            <w:rPr>
              <w:rStyle w:val="PlaceholderText"/>
            </w:rPr>
            <w:t>What is our plan?</w:t>
          </w:r>
        </w:p>
      </w:docPartBody>
    </w:docPart>
    <w:docPart>
      <w:docPartPr>
        <w:name w:val="886F909D7AA44E519752988F17A1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E3EB7-9829-4640-86F2-42B9936EE769}"/>
      </w:docPartPr>
      <w:docPartBody>
        <w:p w:rsidR="00A62A3E" w:rsidRDefault="002B492E" w:rsidP="002B492E">
          <w:pPr>
            <w:pStyle w:val="886F909D7AA44E519752988F17A148732"/>
          </w:pPr>
          <w:r>
            <w:rPr>
              <w:rStyle w:val="PlaceholderText"/>
            </w:rPr>
            <w:t>What was our result?</w:t>
          </w:r>
        </w:p>
      </w:docPartBody>
    </w:docPart>
    <w:docPart>
      <w:docPartPr>
        <w:name w:val="905B6E578C6643A9A373259D31F61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B310-0837-4921-9695-0CF269F85F59}"/>
      </w:docPartPr>
      <w:docPartBody>
        <w:p w:rsidR="00A62A3E" w:rsidRDefault="002B492E" w:rsidP="002B492E">
          <w:pPr>
            <w:pStyle w:val="905B6E578C6643A9A373259D31F611442"/>
          </w:pPr>
          <w:r>
            <w:rPr>
              <w:rStyle w:val="PlaceholderText"/>
            </w:rPr>
            <w:t>What’s next?</w:t>
          </w:r>
        </w:p>
      </w:docPartBody>
    </w:docPart>
    <w:docPart>
      <w:docPartPr>
        <w:name w:val="BD18C745B9784DA5BF938DF74D00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7380-24D5-4BBF-B7CA-ADDB25B1295D}"/>
      </w:docPartPr>
      <w:docPartBody>
        <w:p w:rsidR="00A62A3E" w:rsidRDefault="002B492E" w:rsidP="002B492E">
          <w:pPr>
            <w:pStyle w:val="BD18C745B9784DA5BF938DF74D00AD9E"/>
          </w:pPr>
          <w:r>
            <w:rPr>
              <w:rStyle w:val="PlaceholderText"/>
            </w:rPr>
            <w:t>What are we trying to accomplish?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2E"/>
    <w:rsid w:val="002B492E"/>
    <w:rsid w:val="00A6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92E"/>
    <w:rPr>
      <w:color w:val="808080"/>
    </w:rPr>
  </w:style>
  <w:style w:type="paragraph" w:customStyle="1" w:styleId="D6342BCA96774BF3BE4C4CB0EDB87973">
    <w:name w:val="D6342BCA96774BF3BE4C4CB0EDB87973"/>
    <w:rsid w:val="002B492E"/>
    <w:rPr>
      <w:rFonts w:eastAsiaTheme="minorHAnsi"/>
    </w:rPr>
  </w:style>
  <w:style w:type="paragraph" w:customStyle="1" w:styleId="3285BC9F042E4BD7A58EEE370A86E13F">
    <w:name w:val="3285BC9F042E4BD7A58EEE370A86E13F"/>
    <w:rsid w:val="002B492E"/>
    <w:rPr>
      <w:rFonts w:eastAsiaTheme="minorHAnsi"/>
    </w:rPr>
  </w:style>
  <w:style w:type="paragraph" w:customStyle="1" w:styleId="AAF567A945F44A379DCFE76274E6D5EB">
    <w:name w:val="AAF567A945F44A379DCFE76274E6D5EB"/>
    <w:rsid w:val="002B492E"/>
    <w:rPr>
      <w:rFonts w:eastAsiaTheme="minorHAnsi"/>
    </w:rPr>
  </w:style>
  <w:style w:type="paragraph" w:customStyle="1" w:styleId="4B93D62D0FF44DB792A34E826F2C505F">
    <w:name w:val="4B93D62D0FF44DB792A34E826F2C505F"/>
    <w:rsid w:val="002B492E"/>
    <w:rPr>
      <w:rFonts w:eastAsiaTheme="minorHAnsi"/>
    </w:rPr>
  </w:style>
  <w:style w:type="paragraph" w:customStyle="1" w:styleId="E69BBE3413A24179ABA01DEB47C4A89C">
    <w:name w:val="E69BBE3413A24179ABA01DEB47C4A89C"/>
    <w:rsid w:val="002B492E"/>
    <w:rPr>
      <w:rFonts w:eastAsiaTheme="minorHAnsi"/>
    </w:rPr>
  </w:style>
  <w:style w:type="paragraph" w:customStyle="1" w:styleId="55726FC24C2A41ACBC6DAC3F5D2D7CAA">
    <w:name w:val="55726FC24C2A41ACBC6DAC3F5D2D7CAA"/>
    <w:rsid w:val="002B492E"/>
    <w:rPr>
      <w:rFonts w:eastAsiaTheme="minorHAnsi"/>
    </w:rPr>
  </w:style>
  <w:style w:type="paragraph" w:customStyle="1" w:styleId="9C5F502D7EF74678BE3501EF501DCC9F">
    <w:name w:val="9C5F502D7EF74678BE3501EF501DCC9F"/>
    <w:rsid w:val="002B492E"/>
    <w:rPr>
      <w:rFonts w:eastAsiaTheme="minorHAnsi"/>
    </w:rPr>
  </w:style>
  <w:style w:type="paragraph" w:customStyle="1" w:styleId="623B56EA42F34A7F8946C38F9FCC6A41">
    <w:name w:val="623B56EA42F34A7F8946C38F9FCC6A41"/>
    <w:rsid w:val="002B492E"/>
    <w:rPr>
      <w:rFonts w:eastAsiaTheme="minorHAnsi"/>
    </w:rPr>
  </w:style>
  <w:style w:type="paragraph" w:customStyle="1" w:styleId="C43DA7ADF53047F499C04F70296CBF56">
    <w:name w:val="C43DA7ADF53047F499C04F70296CBF56"/>
    <w:rsid w:val="002B492E"/>
    <w:rPr>
      <w:rFonts w:eastAsiaTheme="minorHAnsi"/>
    </w:rPr>
  </w:style>
  <w:style w:type="paragraph" w:customStyle="1" w:styleId="01C13E3CB50F400DB47EF5C01E64C71B">
    <w:name w:val="01C13E3CB50F400DB47EF5C01E64C71B"/>
    <w:rsid w:val="002B492E"/>
    <w:rPr>
      <w:rFonts w:eastAsiaTheme="minorHAnsi"/>
    </w:rPr>
  </w:style>
  <w:style w:type="paragraph" w:customStyle="1" w:styleId="6F552BB6374C41E593910E46894F32D0">
    <w:name w:val="6F552BB6374C41E593910E46894F32D0"/>
    <w:rsid w:val="002B492E"/>
    <w:rPr>
      <w:rFonts w:eastAsiaTheme="minorHAnsi"/>
    </w:rPr>
  </w:style>
  <w:style w:type="paragraph" w:customStyle="1" w:styleId="13AEAFAA4E0B412F9C4698BF384CAE27">
    <w:name w:val="13AEAFAA4E0B412F9C4698BF384CAE27"/>
    <w:rsid w:val="002B492E"/>
    <w:rPr>
      <w:rFonts w:eastAsiaTheme="minorHAnsi"/>
    </w:rPr>
  </w:style>
  <w:style w:type="paragraph" w:customStyle="1" w:styleId="2D3ED228072D42F18D475AC2525037F4">
    <w:name w:val="2D3ED228072D42F18D475AC2525037F4"/>
    <w:rsid w:val="002B492E"/>
    <w:rPr>
      <w:rFonts w:eastAsiaTheme="minorHAnsi"/>
    </w:rPr>
  </w:style>
  <w:style w:type="paragraph" w:customStyle="1" w:styleId="E777E59B89964C8F9A2B096BD2539702">
    <w:name w:val="E777E59B89964C8F9A2B096BD2539702"/>
    <w:rsid w:val="002B492E"/>
    <w:rPr>
      <w:rFonts w:eastAsiaTheme="minorHAnsi"/>
    </w:rPr>
  </w:style>
  <w:style w:type="paragraph" w:customStyle="1" w:styleId="22A6180D29914E30AE6486107E8690A1">
    <w:name w:val="22A6180D29914E30AE6486107E8690A1"/>
    <w:rsid w:val="002B492E"/>
    <w:rPr>
      <w:rFonts w:eastAsiaTheme="minorHAnsi"/>
    </w:rPr>
  </w:style>
  <w:style w:type="paragraph" w:customStyle="1" w:styleId="6B83EF69228B41769CBA4F95DF134920">
    <w:name w:val="6B83EF69228B41769CBA4F95DF134920"/>
    <w:rsid w:val="002B492E"/>
    <w:rPr>
      <w:rFonts w:eastAsiaTheme="minorHAnsi"/>
    </w:rPr>
  </w:style>
  <w:style w:type="paragraph" w:customStyle="1" w:styleId="4E75A12B59544C759A1AE6B376E84D92">
    <w:name w:val="4E75A12B59544C759A1AE6B376E84D92"/>
    <w:rsid w:val="002B492E"/>
    <w:rPr>
      <w:rFonts w:eastAsiaTheme="minorHAnsi"/>
    </w:rPr>
  </w:style>
  <w:style w:type="paragraph" w:customStyle="1" w:styleId="DF90CCBB41944A928929C6E969A75065">
    <w:name w:val="DF90CCBB41944A928929C6E969A75065"/>
    <w:rsid w:val="002B492E"/>
    <w:rPr>
      <w:rFonts w:eastAsiaTheme="minorHAnsi"/>
    </w:rPr>
  </w:style>
  <w:style w:type="paragraph" w:customStyle="1" w:styleId="4413D4A69BD845D186280FC459ADA51F">
    <w:name w:val="4413D4A69BD845D186280FC459ADA51F"/>
    <w:rsid w:val="002B492E"/>
    <w:rPr>
      <w:rFonts w:eastAsiaTheme="minorHAnsi"/>
    </w:rPr>
  </w:style>
  <w:style w:type="paragraph" w:customStyle="1" w:styleId="FB7EA54FDE2A4BF4B0C9C9ECCA623C65">
    <w:name w:val="FB7EA54FDE2A4BF4B0C9C9ECCA623C65"/>
    <w:rsid w:val="002B492E"/>
    <w:rPr>
      <w:rFonts w:eastAsiaTheme="minorHAnsi"/>
    </w:rPr>
  </w:style>
  <w:style w:type="paragraph" w:customStyle="1" w:styleId="3FB1D27B7479475DB6B99A9D00F94B09">
    <w:name w:val="3FB1D27B7479475DB6B99A9D00F94B09"/>
    <w:rsid w:val="002B492E"/>
    <w:rPr>
      <w:rFonts w:eastAsiaTheme="minorHAnsi"/>
    </w:rPr>
  </w:style>
  <w:style w:type="paragraph" w:customStyle="1" w:styleId="43BAA9D351AC40AB91F4BBD0A24EB7E1">
    <w:name w:val="43BAA9D351AC40AB91F4BBD0A24EB7E1"/>
    <w:rsid w:val="002B492E"/>
    <w:rPr>
      <w:rFonts w:eastAsiaTheme="minorHAnsi"/>
    </w:rPr>
  </w:style>
  <w:style w:type="paragraph" w:customStyle="1" w:styleId="EF39B3A37CE5474B9230B34A673E9184">
    <w:name w:val="EF39B3A37CE5474B9230B34A673E9184"/>
    <w:rsid w:val="002B492E"/>
    <w:rPr>
      <w:rFonts w:eastAsiaTheme="minorHAnsi"/>
    </w:rPr>
  </w:style>
  <w:style w:type="paragraph" w:customStyle="1" w:styleId="886F909D7AA44E519752988F17A14873">
    <w:name w:val="886F909D7AA44E519752988F17A14873"/>
    <w:rsid w:val="002B492E"/>
    <w:rPr>
      <w:rFonts w:eastAsiaTheme="minorHAnsi"/>
    </w:rPr>
  </w:style>
  <w:style w:type="paragraph" w:customStyle="1" w:styleId="905B6E578C6643A9A373259D31F61144">
    <w:name w:val="905B6E578C6643A9A373259D31F61144"/>
    <w:rsid w:val="002B492E"/>
    <w:rPr>
      <w:rFonts w:eastAsiaTheme="minorHAnsi"/>
    </w:rPr>
  </w:style>
  <w:style w:type="paragraph" w:customStyle="1" w:styleId="D6342BCA96774BF3BE4C4CB0EDB879731">
    <w:name w:val="D6342BCA96774BF3BE4C4CB0EDB879731"/>
    <w:rsid w:val="002B492E"/>
    <w:rPr>
      <w:rFonts w:eastAsiaTheme="minorHAnsi"/>
    </w:rPr>
  </w:style>
  <w:style w:type="paragraph" w:customStyle="1" w:styleId="3285BC9F042E4BD7A58EEE370A86E13F1">
    <w:name w:val="3285BC9F042E4BD7A58EEE370A86E13F1"/>
    <w:rsid w:val="002B492E"/>
    <w:rPr>
      <w:rFonts w:eastAsiaTheme="minorHAnsi"/>
    </w:rPr>
  </w:style>
  <w:style w:type="paragraph" w:customStyle="1" w:styleId="AAF567A945F44A379DCFE76274E6D5EB1">
    <w:name w:val="AAF567A945F44A379DCFE76274E6D5EB1"/>
    <w:rsid w:val="002B492E"/>
    <w:rPr>
      <w:rFonts w:eastAsiaTheme="minorHAnsi"/>
    </w:rPr>
  </w:style>
  <w:style w:type="paragraph" w:customStyle="1" w:styleId="4B93D62D0FF44DB792A34E826F2C505F1">
    <w:name w:val="4B93D62D0FF44DB792A34E826F2C505F1"/>
    <w:rsid w:val="002B492E"/>
    <w:rPr>
      <w:rFonts w:eastAsiaTheme="minorHAnsi"/>
    </w:rPr>
  </w:style>
  <w:style w:type="paragraph" w:customStyle="1" w:styleId="E69BBE3413A24179ABA01DEB47C4A89C1">
    <w:name w:val="E69BBE3413A24179ABA01DEB47C4A89C1"/>
    <w:rsid w:val="002B492E"/>
    <w:rPr>
      <w:rFonts w:eastAsiaTheme="minorHAnsi"/>
    </w:rPr>
  </w:style>
  <w:style w:type="paragraph" w:customStyle="1" w:styleId="55726FC24C2A41ACBC6DAC3F5D2D7CAA1">
    <w:name w:val="55726FC24C2A41ACBC6DAC3F5D2D7CAA1"/>
    <w:rsid w:val="002B492E"/>
    <w:rPr>
      <w:rFonts w:eastAsiaTheme="minorHAnsi"/>
    </w:rPr>
  </w:style>
  <w:style w:type="paragraph" w:customStyle="1" w:styleId="9C5F502D7EF74678BE3501EF501DCC9F1">
    <w:name w:val="9C5F502D7EF74678BE3501EF501DCC9F1"/>
    <w:rsid w:val="002B492E"/>
    <w:rPr>
      <w:rFonts w:eastAsiaTheme="minorHAnsi"/>
    </w:rPr>
  </w:style>
  <w:style w:type="paragraph" w:customStyle="1" w:styleId="623B56EA42F34A7F8946C38F9FCC6A411">
    <w:name w:val="623B56EA42F34A7F8946C38F9FCC6A411"/>
    <w:rsid w:val="002B492E"/>
    <w:rPr>
      <w:rFonts w:eastAsiaTheme="minorHAnsi"/>
    </w:rPr>
  </w:style>
  <w:style w:type="paragraph" w:customStyle="1" w:styleId="C43DA7ADF53047F499C04F70296CBF561">
    <w:name w:val="C43DA7ADF53047F499C04F70296CBF561"/>
    <w:rsid w:val="002B492E"/>
    <w:rPr>
      <w:rFonts w:eastAsiaTheme="minorHAnsi"/>
    </w:rPr>
  </w:style>
  <w:style w:type="paragraph" w:customStyle="1" w:styleId="01C13E3CB50F400DB47EF5C01E64C71B1">
    <w:name w:val="01C13E3CB50F400DB47EF5C01E64C71B1"/>
    <w:rsid w:val="002B492E"/>
    <w:rPr>
      <w:rFonts w:eastAsiaTheme="minorHAnsi"/>
    </w:rPr>
  </w:style>
  <w:style w:type="paragraph" w:customStyle="1" w:styleId="6F552BB6374C41E593910E46894F32D01">
    <w:name w:val="6F552BB6374C41E593910E46894F32D01"/>
    <w:rsid w:val="002B492E"/>
    <w:rPr>
      <w:rFonts w:eastAsiaTheme="minorHAnsi"/>
    </w:rPr>
  </w:style>
  <w:style w:type="paragraph" w:customStyle="1" w:styleId="13AEAFAA4E0B412F9C4698BF384CAE271">
    <w:name w:val="13AEAFAA4E0B412F9C4698BF384CAE271"/>
    <w:rsid w:val="002B492E"/>
    <w:rPr>
      <w:rFonts w:eastAsiaTheme="minorHAnsi"/>
    </w:rPr>
  </w:style>
  <w:style w:type="paragraph" w:customStyle="1" w:styleId="2D3ED228072D42F18D475AC2525037F41">
    <w:name w:val="2D3ED228072D42F18D475AC2525037F41"/>
    <w:rsid w:val="002B492E"/>
    <w:rPr>
      <w:rFonts w:eastAsiaTheme="minorHAnsi"/>
    </w:rPr>
  </w:style>
  <w:style w:type="paragraph" w:customStyle="1" w:styleId="E777E59B89964C8F9A2B096BD25397021">
    <w:name w:val="E777E59B89964C8F9A2B096BD25397021"/>
    <w:rsid w:val="002B492E"/>
    <w:rPr>
      <w:rFonts w:eastAsiaTheme="minorHAnsi"/>
    </w:rPr>
  </w:style>
  <w:style w:type="paragraph" w:customStyle="1" w:styleId="22A6180D29914E30AE6486107E8690A11">
    <w:name w:val="22A6180D29914E30AE6486107E8690A11"/>
    <w:rsid w:val="002B492E"/>
    <w:rPr>
      <w:rFonts w:eastAsiaTheme="minorHAnsi"/>
    </w:rPr>
  </w:style>
  <w:style w:type="paragraph" w:customStyle="1" w:styleId="6B83EF69228B41769CBA4F95DF1349201">
    <w:name w:val="6B83EF69228B41769CBA4F95DF1349201"/>
    <w:rsid w:val="002B492E"/>
    <w:rPr>
      <w:rFonts w:eastAsiaTheme="minorHAnsi"/>
    </w:rPr>
  </w:style>
  <w:style w:type="paragraph" w:customStyle="1" w:styleId="4E75A12B59544C759A1AE6B376E84D921">
    <w:name w:val="4E75A12B59544C759A1AE6B376E84D921"/>
    <w:rsid w:val="002B492E"/>
    <w:rPr>
      <w:rFonts w:eastAsiaTheme="minorHAnsi"/>
    </w:rPr>
  </w:style>
  <w:style w:type="paragraph" w:customStyle="1" w:styleId="DF90CCBB41944A928929C6E969A750651">
    <w:name w:val="DF90CCBB41944A928929C6E969A750651"/>
    <w:rsid w:val="002B492E"/>
    <w:rPr>
      <w:rFonts w:eastAsiaTheme="minorHAnsi"/>
    </w:rPr>
  </w:style>
  <w:style w:type="paragraph" w:customStyle="1" w:styleId="4413D4A69BD845D186280FC459ADA51F1">
    <w:name w:val="4413D4A69BD845D186280FC459ADA51F1"/>
    <w:rsid w:val="002B492E"/>
    <w:rPr>
      <w:rFonts w:eastAsiaTheme="minorHAnsi"/>
    </w:rPr>
  </w:style>
  <w:style w:type="paragraph" w:customStyle="1" w:styleId="FB7EA54FDE2A4BF4B0C9C9ECCA623C651">
    <w:name w:val="FB7EA54FDE2A4BF4B0C9C9ECCA623C651"/>
    <w:rsid w:val="002B492E"/>
    <w:rPr>
      <w:rFonts w:eastAsiaTheme="minorHAnsi"/>
    </w:rPr>
  </w:style>
  <w:style w:type="paragraph" w:customStyle="1" w:styleId="3FB1D27B7479475DB6B99A9D00F94B091">
    <w:name w:val="3FB1D27B7479475DB6B99A9D00F94B091"/>
    <w:rsid w:val="002B492E"/>
    <w:rPr>
      <w:rFonts w:eastAsiaTheme="minorHAnsi"/>
    </w:rPr>
  </w:style>
  <w:style w:type="paragraph" w:customStyle="1" w:styleId="43BAA9D351AC40AB91F4BBD0A24EB7E11">
    <w:name w:val="43BAA9D351AC40AB91F4BBD0A24EB7E11"/>
    <w:rsid w:val="002B492E"/>
    <w:rPr>
      <w:rFonts w:eastAsiaTheme="minorHAnsi"/>
    </w:rPr>
  </w:style>
  <w:style w:type="paragraph" w:customStyle="1" w:styleId="EF39B3A37CE5474B9230B34A673E91841">
    <w:name w:val="EF39B3A37CE5474B9230B34A673E91841"/>
    <w:rsid w:val="002B492E"/>
    <w:rPr>
      <w:rFonts w:eastAsiaTheme="minorHAnsi"/>
    </w:rPr>
  </w:style>
  <w:style w:type="paragraph" w:customStyle="1" w:styleId="886F909D7AA44E519752988F17A148731">
    <w:name w:val="886F909D7AA44E519752988F17A148731"/>
    <w:rsid w:val="002B492E"/>
    <w:rPr>
      <w:rFonts w:eastAsiaTheme="minorHAnsi"/>
    </w:rPr>
  </w:style>
  <w:style w:type="paragraph" w:customStyle="1" w:styleId="905B6E578C6643A9A373259D31F611441">
    <w:name w:val="905B6E578C6643A9A373259D31F611441"/>
    <w:rsid w:val="002B492E"/>
    <w:rPr>
      <w:rFonts w:eastAsiaTheme="minorHAnsi"/>
    </w:rPr>
  </w:style>
  <w:style w:type="paragraph" w:customStyle="1" w:styleId="BD18C745B9784DA5BF938DF74D00AD9E">
    <w:name w:val="BD18C745B9784DA5BF938DF74D00AD9E"/>
    <w:rsid w:val="002B492E"/>
    <w:rPr>
      <w:rFonts w:eastAsiaTheme="minorHAnsi"/>
    </w:rPr>
  </w:style>
  <w:style w:type="paragraph" w:customStyle="1" w:styleId="D6342BCA96774BF3BE4C4CB0EDB879732">
    <w:name w:val="D6342BCA96774BF3BE4C4CB0EDB879732"/>
    <w:rsid w:val="002B492E"/>
    <w:rPr>
      <w:rFonts w:eastAsiaTheme="minorHAnsi"/>
    </w:rPr>
  </w:style>
  <w:style w:type="paragraph" w:customStyle="1" w:styleId="3285BC9F042E4BD7A58EEE370A86E13F2">
    <w:name w:val="3285BC9F042E4BD7A58EEE370A86E13F2"/>
    <w:rsid w:val="002B492E"/>
    <w:rPr>
      <w:rFonts w:eastAsiaTheme="minorHAnsi"/>
    </w:rPr>
  </w:style>
  <w:style w:type="paragraph" w:customStyle="1" w:styleId="AAF567A945F44A379DCFE76274E6D5EB2">
    <w:name w:val="AAF567A945F44A379DCFE76274E6D5EB2"/>
    <w:rsid w:val="002B492E"/>
    <w:rPr>
      <w:rFonts w:eastAsiaTheme="minorHAnsi"/>
    </w:rPr>
  </w:style>
  <w:style w:type="paragraph" w:customStyle="1" w:styleId="4B93D62D0FF44DB792A34E826F2C505F2">
    <w:name w:val="4B93D62D0FF44DB792A34E826F2C505F2"/>
    <w:rsid w:val="002B492E"/>
    <w:rPr>
      <w:rFonts w:eastAsiaTheme="minorHAnsi"/>
    </w:rPr>
  </w:style>
  <w:style w:type="paragraph" w:customStyle="1" w:styleId="E69BBE3413A24179ABA01DEB47C4A89C2">
    <w:name w:val="E69BBE3413A24179ABA01DEB47C4A89C2"/>
    <w:rsid w:val="002B492E"/>
    <w:rPr>
      <w:rFonts w:eastAsiaTheme="minorHAnsi"/>
    </w:rPr>
  </w:style>
  <w:style w:type="paragraph" w:customStyle="1" w:styleId="55726FC24C2A41ACBC6DAC3F5D2D7CAA2">
    <w:name w:val="55726FC24C2A41ACBC6DAC3F5D2D7CAA2"/>
    <w:rsid w:val="002B492E"/>
    <w:rPr>
      <w:rFonts w:eastAsiaTheme="minorHAnsi"/>
    </w:rPr>
  </w:style>
  <w:style w:type="paragraph" w:customStyle="1" w:styleId="9C5F502D7EF74678BE3501EF501DCC9F2">
    <w:name w:val="9C5F502D7EF74678BE3501EF501DCC9F2"/>
    <w:rsid w:val="002B492E"/>
    <w:rPr>
      <w:rFonts w:eastAsiaTheme="minorHAnsi"/>
    </w:rPr>
  </w:style>
  <w:style w:type="paragraph" w:customStyle="1" w:styleId="623B56EA42F34A7F8946C38F9FCC6A412">
    <w:name w:val="623B56EA42F34A7F8946C38F9FCC6A412"/>
    <w:rsid w:val="002B492E"/>
    <w:rPr>
      <w:rFonts w:eastAsiaTheme="minorHAnsi"/>
    </w:rPr>
  </w:style>
  <w:style w:type="paragraph" w:customStyle="1" w:styleId="C43DA7ADF53047F499C04F70296CBF562">
    <w:name w:val="C43DA7ADF53047F499C04F70296CBF562"/>
    <w:rsid w:val="002B492E"/>
    <w:rPr>
      <w:rFonts w:eastAsiaTheme="minorHAnsi"/>
    </w:rPr>
  </w:style>
  <w:style w:type="paragraph" w:customStyle="1" w:styleId="01C13E3CB50F400DB47EF5C01E64C71B2">
    <w:name w:val="01C13E3CB50F400DB47EF5C01E64C71B2"/>
    <w:rsid w:val="002B492E"/>
    <w:rPr>
      <w:rFonts w:eastAsiaTheme="minorHAnsi"/>
    </w:rPr>
  </w:style>
  <w:style w:type="paragraph" w:customStyle="1" w:styleId="6F552BB6374C41E593910E46894F32D02">
    <w:name w:val="6F552BB6374C41E593910E46894F32D02"/>
    <w:rsid w:val="002B492E"/>
    <w:rPr>
      <w:rFonts w:eastAsiaTheme="minorHAnsi"/>
    </w:rPr>
  </w:style>
  <w:style w:type="paragraph" w:customStyle="1" w:styleId="13AEAFAA4E0B412F9C4698BF384CAE272">
    <w:name w:val="13AEAFAA4E0B412F9C4698BF384CAE272"/>
    <w:rsid w:val="002B492E"/>
    <w:rPr>
      <w:rFonts w:eastAsiaTheme="minorHAnsi"/>
    </w:rPr>
  </w:style>
  <w:style w:type="paragraph" w:customStyle="1" w:styleId="2D3ED228072D42F18D475AC2525037F42">
    <w:name w:val="2D3ED228072D42F18D475AC2525037F42"/>
    <w:rsid w:val="002B492E"/>
    <w:rPr>
      <w:rFonts w:eastAsiaTheme="minorHAnsi"/>
    </w:rPr>
  </w:style>
  <w:style w:type="paragraph" w:customStyle="1" w:styleId="E777E59B89964C8F9A2B096BD25397022">
    <w:name w:val="E777E59B89964C8F9A2B096BD25397022"/>
    <w:rsid w:val="002B492E"/>
    <w:rPr>
      <w:rFonts w:eastAsiaTheme="minorHAnsi"/>
    </w:rPr>
  </w:style>
  <w:style w:type="paragraph" w:customStyle="1" w:styleId="22A6180D29914E30AE6486107E8690A12">
    <w:name w:val="22A6180D29914E30AE6486107E8690A12"/>
    <w:rsid w:val="002B492E"/>
    <w:rPr>
      <w:rFonts w:eastAsiaTheme="minorHAnsi"/>
    </w:rPr>
  </w:style>
  <w:style w:type="paragraph" w:customStyle="1" w:styleId="6B83EF69228B41769CBA4F95DF1349202">
    <w:name w:val="6B83EF69228B41769CBA4F95DF1349202"/>
    <w:rsid w:val="002B492E"/>
    <w:rPr>
      <w:rFonts w:eastAsiaTheme="minorHAnsi"/>
    </w:rPr>
  </w:style>
  <w:style w:type="paragraph" w:customStyle="1" w:styleId="4E75A12B59544C759A1AE6B376E84D922">
    <w:name w:val="4E75A12B59544C759A1AE6B376E84D922"/>
    <w:rsid w:val="002B492E"/>
    <w:rPr>
      <w:rFonts w:eastAsiaTheme="minorHAnsi"/>
    </w:rPr>
  </w:style>
  <w:style w:type="paragraph" w:customStyle="1" w:styleId="DF90CCBB41944A928929C6E969A750652">
    <w:name w:val="DF90CCBB41944A928929C6E969A750652"/>
    <w:rsid w:val="002B492E"/>
    <w:rPr>
      <w:rFonts w:eastAsiaTheme="minorHAnsi"/>
    </w:rPr>
  </w:style>
  <w:style w:type="paragraph" w:customStyle="1" w:styleId="4413D4A69BD845D186280FC459ADA51F2">
    <w:name w:val="4413D4A69BD845D186280FC459ADA51F2"/>
    <w:rsid w:val="002B492E"/>
    <w:rPr>
      <w:rFonts w:eastAsiaTheme="minorHAnsi"/>
    </w:rPr>
  </w:style>
  <w:style w:type="paragraph" w:customStyle="1" w:styleId="FB7EA54FDE2A4BF4B0C9C9ECCA623C652">
    <w:name w:val="FB7EA54FDE2A4BF4B0C9C9ECCA623C652"/>
    <w:rsid w:val="002B492E"/>
    <w:rPr>
      <w:rFonts w:eastAsiaTheme="minorHAnsi"/>
    </w:rPr>
  </w:style>
  <w:style w:type="paragraph" w:customStyle="1" w:styleId="3FB1D27B7479475DB6B99A9D00F94B092">
    <w:name w:val="3FB1D27B7479475DB6B99A9D00F94B092"/>
    <w:rsid w:val="002B492E"/>
    <w:rPr>
      <w:rFonts w:eastAsiaTheme="minorHAnsi"/>
    </w:rPr>
  </w:style>
  <w:style w:type="paragraph" w:customStyle="1" w:styleId="43BAA9D351AC40AB91F4BBD0A24EB7E12">
    <w:name w:val="43BAA9D351AC40AB91F4BBD0A24EB7E12"/>
    <w:rsid w:val="002B492E"/>
    <w:rPr>
      <w:rFonts w:eastAsiaTheme="minorHAnsi"/>
    </w:rPr>
  </w:style>
  <w:style w:type="paragraph" w:customStyle="1" w:styleId="EF39B3A37CE5474B9230B34A673E91842">
    <w:name w:val="EF39B3A37CE5474B9230B34A673E91842"/>
    <w:rsid w:val="002B492E"/>
    <w:rPr>
      <w:rFonts w:eastAsiaTheme="minorHAnsi"/>
    </w:rPr>
  </w:style>
  <w:style w:type="paragraph" w:customStyle="1" w:styleId="886F909D7AA44E519752988F17A148732">
    <w:name w:val="886F909D7AA44E519752988F17A148732"/>
    <w:rsid w:val="002B492E"/>
    <w:rPr>
      <w:rFonts w:eastAsiaTheme="minorHAnsi"/>
    </w:rPr>
  </w:style>
  <w:style w:type="paragraph" w:customStyle="1" w:styleId="905B6E578C6643A9A373259D31F611442">
    <w:name w:val="905B6E578C6643A9A373259D31F611442"/>
    <w:rsid w:val="002B492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92E"/>
    <w:rPr>
      <w:color w:val="808080"/>
    </w:rPr>
  </w:style>
  <w:style w:type="paragraph" w:customStyle="1" w:styleId="D6342BCA96774BF3BE4C4CB0EDB87973">
    <w:name w:val="D6342BCA96774BF3BE4C4CB0EDB87973"/>
    <w:rsid w:val="002B492E"/>
    <w:rPr>
      <w:rFonts w:eastAsiaTheme="minorHAnsi"/>
    </w:rPr>
  </w:style>
  <w:style w:type="paragraph" w:customStyle="1" w:styleId="3285BC9F042E4BD7A58EEE370A86E13F">
    <w:name w:val="3285BC9F042E4BD7A58EEE370A86E13F"/>
    <w:rsid w:val="002B492E"/>
    <w:rPr>
      <w:rFonts w:eastAsiaTheme="minorHAnsi"/>
    </w:rPr>
  </w:style>
  <w:style w:type="paragraph" w:customStyle="1" w:styleId="AAF567A945F44A379DCFE76274E6D5EB">
    <w:name w:val="AAF567A945F44A379DCFE76274E6D5EB"/>
    <w:rsid w:val="002B492E"/>
    <w:rPr>
      <w:rFonts w:eastAsiaTheme="minorHAnsi"/>
    </w:rPr>
  </w:style>
  <w:style w:type="paragraph" w:customStyle="1" w:styleId="4B93D62D0FF44DB792A34E826F2C505F">
    <w:name w:val="4B93D62D0FF44DB792A34E826F2C505F"/>
    <w:rsid w:val="002B492E"/>
    <w:rPr>
      <w:rFonts w:eastAsiaTheme="minorHAnsi"/>
    </w:rPr>
  </w:style>
  <w:style w:type="paragraph" w:customStyle="1" w:styleId="E69BBE3413A24179ABA01DEB47C4A89C">
    <w:name w:val="E69BBE3413A24179ABA01DEB47C4A89C"/>
    <w:rsid w:val="002B492E"/>
    <w:rPr>
      <w:rFonts w:eastAsiaTheme="minorHAnsi"/>
    </w:rPr>
  </w:style>
  <w:style w:type="paragraph" w:customStyle="1" w:styleId="55726FC24C2A41ACBC6DAC3F5D2D7CAA">
    <w:name w:val="55726FC24C2A41ACBC6DAC3F5D2D7CAA"/>
    <w:rsid w:val="002B492E"/>
    <w:rPr>
      <w:rFonts w:eastAsiaTheme="minorHAnsi"/>
    </w:rPr>
  </w:style>
  <w:style w:type="paragraph" w:customStyle="1" w:styleId="9C5F502D7EF74678BE3501EF501DCC9F">
    <w:name w:val="9C5F502D7EF74678BE3501EF501DCC9F"/>
    <w:rsid w:val="002B492E"/>
    <w:rPr>
      <w:rFonts w:eastAsiaTheme="minorHAnsi"/>
    </w:rPr>
  </w:style>
  <w:style w:type="paragraph" w:customStyle="1" w:styleId="623B56EA42F34A7F8946C38F9FCC6A41">
    <w:name w:val="623B56EA42F34A7F8946C38F9FCC6A41"/>
    <w:rsid w:val="002B492E"/>
    <w:rPr>
      <w:rFonts w:eastAsiaTheme="minorHAnsi"/>
    </w:rPr>
  </w:style>
  <w:style w:type="paragraph" w:customStyle="1" w:styleId="C43DA7ADF53047F499C04F70296CBF56">
    <w:name w:val="C43DA7ADF53047F499C04F70296CBF56"/>
    <w:rsid w:val="002B492E"/>
    <w:rPr>
      <w:rFonts w:eastAsiaTheme="minorHAnsi"/>
    </w:rPr>
  </w:style>
  <w:style w:type="paragraph" w:customStyle="1" w:styleId="01C13E3CB50F400DB47EF5C01E64C71B">
    <w:name w:val="01C13E3CB50F400DB47EF5C01E64C71B"/>
    <w:rsid w:val="002B492E"/>
    <w:rPr>
      <w:rFonts w:eastAsiaTheme="minorHAnsi"/>
    </w:rPr>
  </w:style>
  <w:style w:type="paragraph" w:customStyle="1" w:styleId="6F552BB6374C41E593910E46894F32D0">
    <w:name w:val="6F552BB6374C41E593910E46894F32D0"/>
    <w:rsid w:val="002B492E"/>
    <w:rPr>
      <w:rFonts w:eastAsiaTheme="minorHAnsi"/>
    </w:rPr>
  </w:style>
  <w:style w:type="paragraph" w:customStyle="1" w:styleId="13AEAFAA4E0B412F9C4698BF384CAE27">
    <w:name w:val="13AEAFAA4E0B412F9C4698BF384CAE27"/>
    <w:rsid w:val="002B492E"/>
    <w:rPr>
      <w:rFonts w:eastAsiaTheme="minorHAnsi"/>
    </w:rPr>
  </w:style>
  <w:style w:type="paragraph" w:customStyle="1" w:styleId="2D3ED228072D42F18D475AC2525037F4">
    <w:name w:val="2D3ED228072D42F18D475AC2525037F4"/>
    <w:rsid w:val="002B492E"/>
    <w:rPr>
      <w:rFonts w:eastAsiaTheme="minorHAnsi"/>
    </w:rPr>
  </w:style>
  <w:style w:type="paragraph" w:customStyle="1" w:styleId="E777E59B89964C8F9A2B096BD2539702">
    <w:name w:val="E777E59B89964C8F9A2B096BD2539702"/>
    <w:rsid w:val="002B492E"/>
    <w:rPr>
      <w:rFonts w:eastAsiaTheme="minorHAnsi"/>
    </w:rPr>
  </w:style>
  <w:style w:type="paragraph" w:customStyle="1" w:styleId="22A6180D29914E30AE6486107E8690A1">
    <w:name w:val="22A6180D29914E30AE6486107E8690A1"/>
    <w:rsid w:val="002B492E"/>
    <w:rPr>
      <w:rFonts w:eastAsiaTheme="minorHAnsi"/>
    </w:rPr>
  </w:style>
  <w:style w:type="paragraph" w:customStyle="1" w:styleId="6B83EF69228B41769CBA4F95DF134920">
    <w:name w:val="6B83EF69228B41769CBA4F95DF134920"/>
    <w:rsid w:val="002B492E"/>
    <w:rPr>
      <w:rFonts w:eastAsiaTheme="minorHAnsi"/>
    </w:rPr>
  </w:style>
  <w:style w:type="paragraph" w:customStyle="1" w:styleId="4E75A12B59544C759A1AE6B376E84D92">
    <w:name w:val="4E75A12B59544C759A1AE6B376E84D92"/>
    <w:rsid w:val="002B492E"/>
    <w:rPr>
      <w:rFonts w:eastAsiaTheme="minorHAnsi"/>
    </w:rPr>
  </w:style>
  <w:style w:type="paragraph" w:customStyle="1" w:styleId="DF90CCBB41944A928929C6E969A75065">
    <w:name w:val="DF90CCBB41944A928929C6E969A75065"/>
    <w:rsid w:val="002B492E"/>
    <w:rPr>
      <w:rFonts w:eastAsiaTheme="minorHAnsi"/>
    </w:rPr>
  </w:style>
  <w:style w:type="paragraph" w:customStyle="1" w:styleId="4413D4A69BD845D186280FC459ADA51F">
    <w:name w:val="4413D4A69BD845D186280FC459ADA51F"/>
    <w:rsid w:val="002B492E"/>
    <w:rPr>
      <w:rFonts w:eastAsiaTheme="minorHAnsi"/>
    </w:rPr>
  </w:style>
  <w:style w:type="paragraph" w:customStyle="1" w:styleId="FB7EA54FDE2A4BF4B0C9C9ECCA623C65">
    <w:name w:val="FB7EA54FDE2A4BF4B0C9C9ECCA623C65"/>
    <w:rsid w:val="002B492E"/>
    <w:rPr>
      <w:rFonts w:eastAsiaTheme="minorHAnsi"/>
    </w:rPr>
  </w:style>
  <w:style w:type="paragraph" w:customStyle="1" w:styleId="3FB1D27B7479475DB6B99A9D00F94B09">
    <w:name w:val="3FB1D27B7479475DB6B99A9D00F94B09"/>
    <w:rsid w:val="002B492E"/>
    <w:rPr>
      <w:rFonts w:eastAsiaTheme="minorHAnsi"/>
    </w:rPr>
  </w:style>
  <w:style w:type="paragraph" w:customStyle="1" w:styleId="43BAA9D351AC40AB91F4BBD0A24EB7E1">
    <w:name w:val="43BAA9D351AC40AB91F4BBD0A24EB7E1"/>
    <w:rsid w:val="002B492E"/>
    <w:rPr>
      <w:rFonts w:eastAsiaTheme="minorHAnsi"/>
    </w:rPr>
  </w:style>
  <w:style w:type="paragraph" w:customStyle="1" w:styleId="EF39B3A37CE5474B9230B34A673E9184">
    <w:name w:val="EF39B3A37CE5474B9230B34A673E9184"/>
    <w:rsid w:val="002B492E"/>
    <w:rPr>
      <w:rFonts w:eastAsiaTheme="minorHAnsi"/>
    </w:rPr>
  </w:style>
  <w:style w:type="paragraph" w:customStyle="1" w:styleId="886F909D7AA44E519752988F17A14873">
    <w:name w:val="886F909D7AA44E519752988F17A14873"/>
    <w:rsid w:val="002B492E"/>
    <w:rPr>
      <w:rFonts w:eastAsiaTheme="minorHAnsi"/>
    </w:rPr>
  </w:style>
  <w:style w:type="paragraph" w:customStyle="1" w:styleId="905B6E578C6643A9A373259D31F61144">
    <w:name w:val="905B6E578C6643A9A373259D31F61144"/>
    <w:rsid w:val="002B492E"/>
    <w:rPr>
      <w:rFonts w:eastAsiaTheme="minorHAnsi"/>
    </w:rPr>
  </w:style>
  <w:style w:type="paragraph" w:customStyle="1" w:styleId="D6342BCA96774BF3BE4C4CB0EDB879731">
    <w:name w:val="D6342BCA96774BF3BE4C4CB0EDB879731"/>
    <w:rsid w:val="002B492E"/>
    <w:rPr>
      <w:rFonts w:eastAsiaTheme="minorHAnsi"/>
    </w:rPr>
  </w:style>
  <w:style w:type="paragraph" w:customStyle="1" w:styleId="3285BC9F042E4BD7A58EEE370A86E13F1">
    <w:name w:val="3285BC9F042E4BD7A58EEE370A86E13F1"/>
    <w:rsid w:val="002B492E"/>
    <w:rPr>
      <w:rFonts w:eastAsiaTheme="minorHAnsi"/>
    </w:rPr>
  </w:style>
  <w:style w:type="paragraph" w:customStyle="1" w:styleId="AAF567A945F44A379DCFE76274E6D5EB1">
    <w:name w:val="AAF567A945F44A379DCFE76274E6D5EB1"/>
    <w:rsid w:val="002B492E"/>
    <w:rPr>
      <w:rFonts w:eastAsiaTheme="minorHAnsi"/>
    </w:rPr>
  </w:style>
  <w:style w:type="paragraph" w:customStyle="1" w:styleId="4B93D62D0FF44DB792A34E826F2C505F1">
    <w:name w:val="4B93D62D0FF44DB792A34E826F2C505F1"/>
    <w:rsid w:val="002B492E"/>
    <w:rPr>
      <w:rFonts w:eastAsiaTheme="minorHAnsi"/>
    </w:rPr>
  </w:style>
  <w:style w:type="paragraph" w:customStyle="1" w:styleId="E69BBE3413A24179ABA01DEB47C4A89C1">
    <w:name w:val="E69BBE3413A24179ABA01DEB47C4A89C1"/>
    <w:rsid w:val="002B492E"/>
    <w:rPr>
      <w:rFonts w:eastAsiaTheme="minorHAnsi"/>
    </w:rPr>
  </w:style>
  <w:style w:type="paragraph" w:customStyle="1" w:styleId="55726FC24C2A41ACBC6DAC3F5D2D7CAA1">
    <w:name w:val="55726FC24C2A41ACBC6DAC3F5D2D7CAA1"/>
    <w:rsid w:val="002B492E"/>
    <w:rPr>
      <w:rFonts w:eastAsiaTheme="minorHAnsi"/>
    </w:rPr>
  </w:style>
  <w:style w:type="paragraph" w:customStyle="1" w:styleId="9C5F502D7EF74678BE3501EF501DCC9F1">
    <w:name w:val="9C5F502D7EF74678BE3501EF501DCC9F1"/>
    <w:rsid w:val="002B492E"/>
    <w:rPr>
      <w:rFonts w:eastAsiaTheme="minorHAnsi"/>
    </w:rPr>
  </w:style>
  <w:style w:type="paragraph" w:customStyle="1" w:styleId="623B56EA42F34A7F8946C38F9FCC6A411">
    <w:name w:val="623B56EA42F34A7F8946C38F9FCC6A411"/>
    <w:rsid w:val="002B492E"/>
    <w:rPr>
      <w:rFonts w:eastAsiaTheme="minorHAnsi"/>
    </w:rPr>
  </w:style>
  <w:style w:type="paragraph" w:customStyle="1" w:styleId="C43DA7ADF53047F499C04F70296CBF561">
    <w:name w:val="C43DA7ADF53047F499C04F70296CBF561"/>
    <w:rsid w:val="002B492E"/>
    <w:rPr>
      <w:rFonts w:eastAsiaTheme="minorHAnsi"/>
    </w:rPr>
  </w:style>
  <w:style w:type="paragraph" w:customStyle="1" w:styleId="01C13E3CB50F400DB47EF5C01E64C71B1">
    <w:name w:val="01C13E3CB50F400DB47EF5C01E64C71B1"/>
    <w:rsid w:val="002B492E"/>
    <w:rPr>
      <w:rFonts w:eastAsiaTheme="minorHAnsi"/>
    </w:rPr>
  </w:style>
  <w:style w:type="paragraph" w:customStyle="1" w:styleId="6F552BB6374C41E593910E46894F32D01">
    <w:name w:val="6F552BB6374C41E593910E46894F32D01"/>
    <w:rsid w:val="002B492E"/>
    <w:rPr>
      <w:rFonts w:eastAsiaTheme="minorHAnsi"/>
    </w:rPr>
  </w:style>
  <w:style w:type="paragraph" w:customStyle="1" w:styleId="13AEAFAA4E0B412F9C4698BF384CAE271">
    <w:name w:val="13AEAFAA4E0B412F9C4698BF384CAE271"/>
    <w:rsid w:val="002B492E"/>
    <w:rPr>
      <w:rFonts w:eastAsiaTheme="minorHAnsi"/>
    </w:rPr>
  </w:style>
  <w:style w:type="paragraph" w:customStyle="1" w:styleId="2D3ED228072D42F18D475AC2525037F41">
    <w:name w:val="2D3ED228072D42F18D475AC2525037F41"/>
    <w:rsid w:val="002B492E"/>
    <w:rPr>
      <w:rFonts w:eastAsiaTheme="minorHAnsi"/>
    </w:rPr>
  </w:style>
  <w:style w:type="paragraph" w:customStyle="1" w:styleId="E777E59B89964C8F9A2B096BD25397021">
    <w:name w:val="E777E59B89964C8F9A2B096BD25397021"/>
    <w:rsid w:val="002B492E"/>
    <w:rPr>
      <w:rFonts w:eastAsiaTheme="minorHAnsi"/>
    </w:rPr>
  </w:style>
  <w:style w:type="paragraph" w:customStyle="1" w:styleId="22A6180D29914E30AE6486107E8690A11">
    <w:name w:val="22A6180D29914E30AE6486107E8690A11"/>
    <w:rsid w:val="002B492E"/>
    <w:rPr>
      <w:rFonts w:eastAsiaTheme="minorHAnsi"/>
    </w:rPr>
  </w:style>
  <w:style w:type="paragraph" w:customStyle="1" w:styleId="6B83EF69228B41769CBA4F95DF1349201">
    <w:name w:val="6B83EF69228B41769CBA4F95DF1349201"/>
    <w:rsid w:val="002B492E"/>
    <w:rPr>
      <w:rFonts w:eastAsiaTheme="minorHAnsi"/>
    </w:rPr>
  </w:style>
  <w:style w:type="paragraph" w:customStyle="1" w:styleId="4E75A12B59544C759A1AE6B376E84D921">
    <w:name w:val="4E75A12B59544C759A1AE6B376E84D921"/>
    <w:rsid w:val="002B492E"/>
    <w:rPr>
      <w:rFonts w:eastAsiaTheme="minorHAnsi"/>
    </w:rPr>
  </w:style>
  <w:style w:type="paragraph" w:customStyle="1" w:styleId="DF90CCBB41944A928929C6E969A750651">
    <w:name w:val="DF90CCBB41944A928929C6E969A750651"/>
    <w:rsid w:val="002B492E"/>
    <w:rPr>
      <w:rFonts w:eastAsiaTheme="minorHAnsi"/>
    </w:rPr>
  </w:style>
  <w:style w:type="paragraph" w:customStyle="1" w:styleId="4413D4A69BD845D186280FC459ADA51F1">
    <w:name w:val="4413D4A69BD845D186280FC459ADA51F1"/>
    <w:rsid w:val="002B492E"/>
    <w:rPr>
      <w:rFonts w:eastAsiaTheme="minorHAnsi"/>
    </w:rPr>
  </w:style>
  <w:style w:type="paragraph" w:customStyle="1" w:styleId="FB7EA54FDE2A4BF4B0C9C9ECCA623C651">
    <w:name w:val="FB7EA54FDE2A4BF4B0C9C9ECCA623C651"/>
    <w:rsid w:val="002B492E"/>
    <w:rPr>
      <w:rFonts w:eastAsiaTheme="minorHAnsi"/>
    </w:rPr>
  </w:style>
  <w:style w:type="paragraph" w:customStyle="1" w:styleId="3FB1D27B7479475DB6B99A9D00F94B091">
    <w:name w:val="3FB1D27B7479475DB6B99A9D00F94B091"/>
    <w:rsid w:val="002B492E"/>
    <w:rPr>
      <w:rFonts w:eastAsiaTheme="minorHAnsi"/>
    </w:rPr>
  </w:style>
  <w:style w:type="paragraph" w:customStyle="1" w:styleId="43BAA9D351AC40AB91F4BBD0A24EB7E11">
    <w:name w:val="43BAA9D351AC40AB91F4BBD0A24EB7E11"/>
    <w:rsid w:val="002B492E"/>
    <w:rPr>
      <w:rFonts w:eastAsiaTheme="minorHAnsi"/>
    </w:rPr>
  </w:style>
  <w:style w:type="paragraph" w:customStyle="1" w:styleId="EF39B3A37CE5474B9230B34A673E91841">
    <w:name w:val="EF39B3A37CE5474B9230B34A673E91841"/>
    <w:rsid w:val="002B492E"/>
    <w:rPr>
      <w:rFonts w:eastAsiaTheme="minorHAnsi"/>
    </w:rPr>
  </w:style>
  <w:style w:type="paragraph" w:customStyle="1" w:styleId="886F909D7AA44E519752988F17A148731">
    <w:name w:val="886F909D7AA44E519752988F17A148731"/>
    <w:rsid w:val="002B492E"/>
    <w:rPr>
      <w:rFonts w:eastAsiaTheme="minorHAnsi"/>
    </w:rPr>
  </w:style>
  <w:style w:type="paragraph" w:customStyle="1" w:styleId="905B6E578C6643A9A373259D31F611441">
    <w:name w:val="905B6E578C6643A9A373259D31F611441"/>
    <w:rsid w:val="002B492E"/>
    <w:rPr>
      <w:rFonts w:eastAsiaTheme="minorHAnsi"/>
    </w:rPr>
  </w:style>
  <w:style w:type="paragraph" w:customStyle="1" w:styleId="BD18C745B9784DA5BF938DF74D00AD9E">
    <w:name w:val="BD18C745B9784DA5BF938DF74D00AD9E"/>
    <w:rsid w:val="002B492E"/>
    <w:rPr>
      <w:rFonts w:eastAsiaTheme="minorHAnsi"/>
    </w:rPr>
  </w:style>
  <w:style w:type="paragraph" w:customStyle="1" w:styleId="D6342BCA96774BF3BE4C4CB0EDB879732">
    <w:name w:val="D6342BCA96774BF3BE4C4CB0EDB879732"/>
    <w:rsid w:val="002B492E"/>
    <w:rPr>
      <w:rFonts w:eastAsiaTheme="minorHAnsi"/>
    </w:rPr>
  </w:style>
  <w:style w:type="paragraph" w:customStyle="1" w:styleId="3285BC9F042E4BD7A58EEE370A86E13F2">
    <w:name w:val="3285BC9F042E4BD7A58EEE370A86E13F2"/>
    <w:rsid w:val="002B492E"/>
    <w:rPr>
      <w:rFonts w:eastAsiaTheme="minorHAnsi"/>
    </w:rPr>
  </w:style>
  <w:style w:type="paragraph" w:customStyle="1" w:styleId="AAF567A945F44A379DCFE76274E6D5EB2">
    <w:name w:val="AAF567A945F44A379DCFE76274E6D5EB2"/>
    <w:rsid w:val="002B492E"/>
    <w:rPr>
      <w:rFonts w:eastAsiaTheme="minorHAnsi"/>
    </w:rPr>
  </w:style>
  <w:style w:type="paragraph" w:customStyle="1" w:styleId="4B93D62D0FF44DB792A34E826F2C505F2">
    <w:name w:val="4B93D62D0FF44DB792A34E826F2C505F2"/>
    <w:rsid w:val="002B492E"/>
    <w:rPr>
      <w:rFonts w:eastAsiaTheme="minorHAnsi"/>
    </w:rPr>
  </w:style>
  <w:style w:type="paragraph" w:customStyle="1" w:styleId="E69BBE3413A24179ABA01DEB47C4A89C2">
    <w:name w:val="E69BBE3413A24179ABA01DEB47C4A89C2"/>
    <w:rsid w:val="002B492E"/>
    <w:rPr>
      <w:rFonts w:eastAsiaTheme="minorHAnsi"/>
    </w:rPr>
  </w:style>
  <w:style w:type="paragraph" w:customStyle="1" w:styleId="55726FC24C2A41ACBC6DAC3F5D2D7CAA2">
    <w:name w:val="55726FC24C2A41ACBC6DAC3F5D2D7CAA2"/>
    <w:rsid w:val="002B492E"/>
    <w:rPr>
      <w:rFonts w:eastAsiaTheme="minorHAnsi"/>
    </w:rPr>
  </w:style>
  <w:style w:type="paragraph" w:customStyle="1" w:styleId="9C5F502D7EF74678BE3501EF501DCC9F2">
    <w:name w:val="9C5F502D7EF74678BE3501EF501DCC9F2"/>
    <w:rsid w:val="002B492E"/>
    <w:rPr>
      <w:rFonts w:eastAsiaTheme="minorHAnsi"/>
    </w:rPr>
  </w:style>
  <w:style w:type="paragraph" w:customStyle="1" w:styleId="623B56EA42F34A7F8946C38F9FCC6A412">
    <w:name w:val="623B56EA42F34A7F8946C38F9FCC6A412"/>
    <w:rsid w:val="002B492E"/>
    <w:rPr>
      <w:rFonts w:eastAsiaTheme="minorHAnsi"/>
    </w:rPr>
  </w:style>
  <w:style w:type="paragraph" w:customStyle="1" w:styleId="C43DA7ADF53047F499C04F70296CBF562">
    <w:name w:val="C43DA7ADF53047F499C04F70296CBF562"/>
    <w:rsid w:val="002B492E"/>
    <w:rPr>
      <w:rFonts w:eastAsiaTheme="minorHAnsi"/>
    </w:rPr>
  </w:style>
  <w:style w:type="paragraph" w:customStyle="1" w:styleId="01C13E3CB50F400DB47EF5C01E64C71B2">
    <w:name w:val="01C13E3CB50F400DB47EF5C01E64C71B2"/>
    <w:rsid w:val="002B492E"/>
    <w:rPr>
      <w:rFonts w:eastAsiaTheme="minorHAnsi"/>
    </w:rPr>
  </w:style>
  <w:style w:type="paragraph" w:customStyle="1" w:styleId="6F552BB6374C41E593910E46894F32D02">
    <w:name w:val="6F552BB6374C41E593910E46894F32D02"/>
    <w:rsid w:val="002B492E"/>
    <w:rPr>
      <w:rFonts w:eastAsiaTheme="minorHAnsi"/>
    </w:rPr>
  </w:style>
  <w:style w:type="paragraph" w:customStyle="1" w:styleId="13AEAFAA4E0B412F9C4698BF384CAE272">
    <w:name w:val="13AEAFAA4E0B412F9C4698BF384CAE272"/>
    <w:rsid w:val="002B492E"/>
    <w:rPr>
      <w:rFonts w:eastAsiaTheme="minorHAnsi"/>
    </w:rPr>
  </w:style>
  <w:style w:type="paragraph" w:customStyle="1" w:styleId="2D3ED228072D42F18D475AC2525037F42">
    <w:name w:val="2D3ED228072D42F18D475AC2525037F42"/>
    <w:rsid w:val="002B492E"/>
    <w:rPr>
      <w:rFonts w:eastAsiaTheme="minorHAnsi"/>
    </w:rPr>
  </w:style>
  <w:style w:type="paragraph" w:customStyle="1" w:styleId="E777E59B89964C8F9A2B096BD25397022">
    <w:name w:val="E777E59B89964C8F9A2B096BD25397022"/>
    <w:rsid w:val="002B492E"/>
    <w:rPr>
      <w:rFonts w:eastAsiaTheme="minorHAnsi"/>
    </w:rPr>
  </w:style>
  <w:style w:type="paragraph" w:customStyle="1" w:styleId="22A6180D29914E30AE6486107E8690A12">
    <w:name w:val="22A6180D29914E30AE6486107E8690A12"/>
    <w:rsid w:val="002B492E"/>
    <w:rPr>
      <w:rFonts w:eastAsiaTheme="minorHAnsi"/>
    </w:rPr>
  </w:style>
  <w:style w:type="paragraph" w:customStyle="1" w:styleId="6B83EF69228B41769CBA4F95DF1349202">
    <w:name w:val="6B83EF69228B41769CBA4F95DF1349202"/>
    <w:rsid w:val="002B492E"/>
    <w:rPr>
      <w:rFonts w:eastAsiaTheme="minorHAnsi"/>
    </w:rPr>
  </w:style>
  <w:style w:type="paragraph" w:customStyle="1" w:styleId="4E75A12B59544C759A1AE6B376E84D922">
    <w:name w:val="4E75A12B59544C759A1AE6B376E84D922"/>
    <w:rsid w:val="002B492E"/>
    <w:rPr>
      <w:rFonts w:eastAsiaTheme="minorHAnsi"/>
    </w:rPr>
  </w:style>
  <w:style w:type="paragraph" w:customStyle="1" w:styleId="DF90CCBB41944A928929C6E969A750652">
    <w:name w:val="DF90CCBB41944A928929C6E969A750652"/>
    <w:rsid w:val="002B492E"/>
    <w:rPr>
      <w:rFonts w:eastAsiaTheme="minorHAnsi"/>
    </w:rPr>
  </w:style>
  <w:style w:type="paragraph" w:customStyle="1" w:styleId="4413D4A69BD845D186280FC459ADA51F2">
    <w:name w:val="4413D4A69BD845D186280FC459ADA51F2"/>
    <w:rsid w:val="002B492E"/>
    <w:rPr>
      <w:rFonts w:eastAsiaTheme="minorHAnsi"/>
    </w:rPr>
  </w:style>
  <w:style w:type="paragraph" w:customStyle="1" w:styleId="FB7EA54FDE2A4BF4B0C9C9ECCA623C652">
    <w:name w:val="FB7EA54FDE2A4BF4B0C9C9ECCA623C652"/>
    <w:rsid w:val="002B492E"/>
    <w:rPr>
      <w:rFonts w:eastAsiaTheme="minorHAnsi"/>
    </w:rPr>
  </w:style>
  <w:style w:type="paragraph" w:customStyle="1" w:styleId="3FB1D27B7479475DB6B99A9D00F94B092">
    <w:name w:val="3FB1D27B7479475DB6B99A9D00F94B092"/>
    <w:rsid w:val="002B492E"/>
    <w:rPr>
      <w:rFonts w:eastAsiaTheme="minorHAnsi"/>
    </w:rPr>
  </w:style>
  <w:style w:type="paragraph" w:customStyle="1" w:styleId="43BAA9D351AC40AB91F4BBD0A24EB7E12">
    <w:name w:val="43BAA9D351AC40AB91F4BBD0A24EB7E12"/>
    <w:rsid w:val="002B492E"/>
    <w:rPr>
      <w:rFonts w:eastAsiaTheme="minorHAnsi"/>
    </w:rPr>
  </w:style>
  <w:style w:type="paragraph" w:customStyle="1" w:styleId="EF39B3A37CE5474B9230B34A673E91842">
    <w:name w:val="EF39B3A37CE5474B9230B34A673E91842"/>
    <w:rsid w:val="002B492E"/>
    <w:rPr>
      <w:rFonts w:eastAsiaTheme="minorHAnsi"/>
    </w:rPr>
  </w:style>
  <w:style w:type="paragraph" w:customStyle="1" w:styleId="886F909D7AA44E519752988F17A148732">
    <w:name w:val="886F909D7AA44E519752988F17A148732"/>
    <w:rsid w:val="002B492E"/>
    <w:rPr>
      <w:rFonts w:eastAsiaTheme="minorHAnsi"/>
    </w:rPr>
  </w:style>
  <w:style w:type="paragraph" w:customStyle="1" w:styleId="905B6E578C6643A9A373259D31F611442">
    <w:name w:val="905B6E578C6643A9A373259D31F611442"/>
    <w:rsid w:val="002B492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D2634-47A1-4543-B8B4-8A3B8E54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3 - 2a PDSA Planning Document Fillable Template.dotx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 Richards</dc:creator>
  <cp:lastModifiedBy>Jess King</cp:lastModifiedBy>
  <cp:revision>3</cp:revision>
  <cp:lastPrinted>2012-12-14T17:01:00Z</cp:lastPrinted>
  <dcterms:created xsi:type="dcterms:W3CDTF">2015-11-30T18:01:00Z</dcterms:created>
  <dcterms:modified xsi:type="dcterms:W3CDTF">2015-11-30T18:02:00Z</dcterms:modified>
</cp:coreProperties>
</file>